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>Fique esperto para evitar erros de postura corporal no local de trabalho</w:t>
      </w:r>
      <w:r>
        <w:rPr>
          <w:kern w:val="36"/>
          <w:sz w:val="32"/>
          <w:szCs w:val="32"/>
          <w:lang w:bidi="ar-SA"/>
        </w:rPr>
        <w:t xml:space="preserve"> </w:t>
      </w:r>
      <w:r w:rsidR="00FE1F5E">
        <w:rPr>
          <w:kern w:val="36"/>
          <w:sz w:val="32"/>
          <w:szCs w:val="32"/>
          <w:lang w:bidi="ar-SA"/>
        </w:rPr>
        <w:t xml:space="preserve">das </w:t>
      </w:r>
      <w:r>
        <w:rPr>
          <w:kern w:val="36"/>
          <w:sz w:val="32"/>
          <w:szCs w:val="32"/>
          <w:lang w:bidi="ar-SA"/>
        </w:rPr>
        <w:t xml:space="preserve">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FE1F5E" w:rsidP="0086531C">
      <w:pPr>
        <w:pStyle w:val="texto-IEIJ"/>
        <w:jc w:val="center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6124575" cy="4083050"/>
            <wp:effectExtent l="19050" t="0" r="9525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2" w:rsidRDefault="004F0322" w:rsidP="004F0322">
      <w:pPr>
        <w:pStyle w:val="texto-IEIJ"/>
        <w:jc w:val="both"/>
        <w:rPr>
          <w:kern w:val="36"/>
          <w:lang w:bidi="ar-SA"/>
        </w:rPr>
      </w:pPr>
    </w:p>
    <w:p w:rsidR="00FE1F5E" w:rsidRDefault="00FE1F5E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I. Recorte e cole os textos (na página seguinte) que correspondem à numeração das flechas, na imagem acima. </w:t>
      </w:r>
    </w:p>
    <w:p w:rsidR="00F455BD" w:rsidRDefault="00F455BD" w:rsidP="00F455BD">
      <w:pPr>
        <w:pStyle w:val="texto-IEIJ"/>
        <w:ind w:left="1080"/>
        <w:jc w:val="both"/>
        <w:rPr>
          <w:kern w:val="36"/>
          <w:lang w:bidi="ar-SA"/>
        </w:rPr>
      </w:pP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FE1F5E" w:rsidRDefault="00FE1F5E" w:rsidP="004F0322">
      <w:pPr>
        <w:pStyle w:val="texto-IEIJ"/>
        <w:jc w:val="both"/>
        <w:rPr>
          <w:kern w:val="36"/>
          <w:lang w:bidi="ar-SA"/>
        </w:rPr>
      </w:pPr>
    </w:p>
    <w:p w:rsidR="00FE1F5E" w:rsidRDefault="00FE1F5E" w:rsidP="004F0322">
      <w:pPr>
        <w:pStyle w:val="texto-IEIJ"/>
        <w:jc w:val="both"/>
        <w:rPr>
          <w:kern w:val="36"/>
          <w:lang w:bidi="ar-SA"/>
        </w:rPr>
      </w:pP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lastRenderedPageBreak/>
        <w:t xml:space="preserve">II. Desenhe, neste espaço, a sua postura ao trabalhar em seu computador, ou para realizar o seu trabalho escrito impresso.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p w:rsidR="00C93861" w:rsidRDefault="00C93861" w:rsidP="0086531C">
      <w:pPr>
        <w:pStyle w:val="texto-IEIJ"/>
        <w:jc w:val="center"/>
        <w:rPr>
          <w:kern w:val="36"/>
          <w:lang w:bidi="ar-SA"/>
        </w:rPr>
      </w:pPr>
    </w:p>
    <w:p w:rsidR="00C93861" w:rsidRDefault="00FE1F5E" w:rsidP="0086531C">
      <w:pPr>
        <w:pStyle w:val="texto-IEIJ"/>
        <w:jc w:val="center"/>
        <w:rPr>
          <w:kern w:val="36"/>
          <w:lang w:bidi="ar-SA"/>
        </w:rPr>
      </w:pPr>
      <w:r>
        <w:rPr>
          <w:kern w:val="36"/>
          <w:lang w:bidi="ar-SA"/>
        </w:rPr>
        <w:tab/>
        <w:t>Para recortar e colar</w:t>
      </w:r>
    </w:p>
    <w:p w:rsidR="00FE1F5E" w:rsidRDefault="00FE1F5E" w:rsidP="0086531C">
      <w:pPr>
        <w:pStyle w:val="texto-IEIJ"/>
        <w:jc w:val="center"/>
        <w:rPr>
          <w:kern w:val="36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4912"/>
        <w:gridCol w:w="4943"/>
      </w:tblGrid>
      <w:tr w:rsidR="002866AC" w:rsidTr="00FE1F5E">
        <w:trPr>
          <w:trHeight w:val="795"/>
        </w:trPr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 xml:space="preserve">Manter o topo da tela ao nível dos olhos e distante cerca de um comprimento de braço. 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sz w:val="24"/>
                <w:szCs w:val="24"/>
              </w:rPr>
            </w:pPr>
            <w:r w:rsidRPr="002866AC">
              <w:rPr>
                <w:sz w:val="24"/>
                <w:szCs w:val="24"/>
              </w:rPr>
              <w:t>Manter o antebraço e mãos em linha reta em relação ao teclado. Posição neutra do punho.</w:t>
            </w:r>
          </w:p>
        </w:tc>
      </w:tr>
      <w:tr w:rsidR="002866AC" w:rsidTr="00FE1F5E"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Manter o cotovelo junto ao corpo. 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sz w:val="24"/>
                <w:szCs w:val="24"/>
              </w:rPr>
            </w:pPr>
            <w:r w:rsidRPr="002866AC">
              <w:rPr>
                <w:sz w:val="24"/>
                <w:szCs w:val="24"/>
              </w:rPr>
              <w:t xml:space="preserve">Manter um espaço entre a dobra do joelho e a extremidade final da cadeira. </w:t>
            </w:r>
          </w:p>
        </w:tc>
      </w:tr>
      <w:tr w:rsidR="00C93861" w:rsidTr="00FE1F5E"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>Manter a cabeça e o pescoço em posição reta, ombros relaxados.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 xml:space="preserve">Manter a região lombar (as costas) apoiada ao encosto da cadeira ou em um suporte para as costas. </w:t>
            </w:r>
          </w:p>
        </w:tc>
      </w:tr>
      <w:tr w:rsidR="00C93861" w:rsidTr="00FE1F5E"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 xml:space="preserve">Manter ângulo igual ou superior a 90◦ para as dobras dos joelhos e do quadril. 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>Manter os pés apoiados no chão ou usar descanso para os pés.</w:t>
            </w:r>
          </w:p>
        </w:tc>
      </w:tr>
    </w:tbl>
    <w:p w:rsidR="00C93861" w:rsidRDefault="00C93861" w:rsidP="0086531C">
      <w:pPr>
        <w:pStyle w:val="texto-IEIJ"/>
        <w:jc w:val="center"/>
        <w:rPr>
          <w:kern w:val="36"/>
          <w:lang w:bidi="ar-SA"/>
        </w:rPr>
      </w:pPr>
    </w:p>
    <w:p w:rsidR="00EB3116" w:rsidRDefault="00EB3116" w:rsidP="0086531C">
      <w:pPr>
        <w:pStyle w:val="texto-IEIJ"/>
        <w:jc w:val="center"/>
        <w:rPr>
          <w:kern w:val="36"/>
          <w:lang w:bidi="ar-SA"/>
        </w:rPr>
      </w:pPr>
    </w:p>
    <w:p w:rsidR="002866AC" w:rsidRDefault="002866AC" w:rsidP="0086531C">
      <w:pPr>
        <w:pStyle w:val="texto-IEIJ"/>
        <w:jc w:val="center"/>
        <w:rPr>
          <w:kern w:val="36"/>
          <w:lang w:bidi="ar-SA"/>
        </w:rPr>
      </w:pPr>
    </w:p>
    <w:sectPr w:rsidR="002866AC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EC" w:rsidRDefault="007720EC">
      <w:r>
        <w:separator/>
      </w:r>
    </w:p>
  </w:endnote>
  <w:endnote w:type="continuationSeparator" w:id="0">
    <w:p w:rsidR="007720EC" w:rsidRDefault="0077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EC" w:rsidRDefault="007720EC">
      <w:r>
        <w:separator/>
      </w:r>
    </w:p>
  </w:footnote>
  <w:footnote w:type="continuationSeparator" w:id="0">
    <w:p w:rsidR="007720EC" w:rsidRDefault="0077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FE1F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E1F5E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866AC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20E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861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311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1F5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DF92-F795-4293-953E-C9D75E71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2020-07-15T22:38:00Z</dcterms:created>
  <dcterms:modified xsi:type="dcterms:W3CDTF">2020-07-15T22:38:00Z</dcterms:modified>
</cp:coreProperties>
</file>