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e nas 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4F0322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45530" cy="422084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4F0322" w:rsidP="004F0322">
      <w:pPr>
        <w:pStyle w:val="texto-IEIJ"/>
        <w:jc w:val="both"/>
        <w:rPr>
          <w:kern w:val="36"/>
          <w:lang w:bidi="ar-SA"/>
        </w:rPr>
      </w:pPr>
    </w:p>
    <w:p w:rsidR="004F0322" w:rsidRDefault="00F455BD" w:rsidP="00F455BD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</w:t>
      </w:r>
      <w:r w:rsidR="004F0322">
        <w:rPr>
          <w:kern w:val="36"/>
          <w:lang w:bidi="ar-SA"/>
        </w:rPr>
        <w:t xml:space="preserve">O que estaria escrito nos quadrinhos da figura acima? Estabeleça a correspondência entre as imagens numeradas no quadro acima com os textos listados a seguir.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8820"/>
      </w:tblGrid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r>
              <w:rPr>
                <w:kern w:val="36"/>
                <w:lang w:bidi="ar-SA"/>
              </w:rPr>
              <w:t>Nº</w:t>
            </w: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  <w:rPr>
                <w:szCs w:val="38"/>
                <w:shd w:val="clear" w:color="auto" w:fill="FFFFFF"/>
              </w:rPr>
            </w:pP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 xml:space="preserve">Reflexo </w:t>
            </w:r>
            <w:proofErr w:type="gramStart"/>
            <w:r w:rsidRPr="00F455BD">
              <w:rPr>
                <w:szCs w:val="38"/>
                <w:shd w:val="clear" w:color="auto" w:fill="FFFFFF"/>
              </w:rPr>
              <w:t>da luz solar</w:t>
            </w:r>
            <w:proofErr w:type="gramEnd"/>
            <w:r w:rsidRPr="00F455BD">
              <w:rPr>
                <w:szCs w:val="38"/>
                <w:shd w:val="clear" w:color="auto" w:fill="FFFFFF"/>
              </w:rPr>
              <w:t xml:space="preserve"> na tela do computador: O ambiente deve estar bem iluminado, sendo preferível a luz natural, mas se deve evitar o reflexo do sol na tela do computador para não cansar a visão;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 xml:space="preserve">Não encostar a coluna na cadeira: Encosta a coluna nos encostos da </w:t>
            </w:r>
            <w:r w:rsidRPr="00F455BD">
              <w:rPr>
                <w:shd w:val="clear" w:color="auto" w:fill="FFFFFF"/>
              </w:rPr>
              <w:lastRenderedPageBreak/>
              <w:t>cadeira, com ângulo de 90 graus, previne dores nas costas e problemas de posturas;</w:t>
            </w:r>
          </w:p>
        </w:tc>
      </w:tr>
      <w:tr w:rsidR="00F455BD" w:rsidTr="00F455BD">
        <w:tc>
          <w:tcPr>
            <w:tcW w:w="959" w:type="dxa"/>
          </w:tcPr>
          <w:p w:rsidR="00F455BD" w:rsidRPr="00F455BD" w:rsidRDefault="00F455BD" w:rsidP="00F455BD">
            <w:pPr>
              <w:pStyle w:val="texto-IEIJ"/>
              <w:jc w:val="both"/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Pouco espaço embaixo da mesa: É preciso manter espaço livre para as pernas embaixo da mesa para poder aproximar a cadeira da mesa e manter a postura adequada;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Pescoço inclinado para falar ao telefone: Evite usar o seu telefone segurando-o com o ombro. O ideal é pegar o telefone com uma das mãos e anotar com a outra. Ou use fones de cabeça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</w:pPr>
            <w:r w:rsidRPr="00F455BD">
              <w:rPr>
                <w:shd w:val="clear" w:color="auto" w:fill="FFFFFF"/>
              </w:rPr>
              <w:t>Mesa muito alta ou cadeira baixa: Punhos devem estar em extensão para a digitação, evitando dores e tendinites;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Ar-condicionado acima da mesa: O local e a temperatura do ar condicionado devem ser confortáveis para evitar problemas respiratórios. A limpeza dos filtros requer atenção;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Comida em cima da mesa: Evite refeições na mesa de trabalho, até porque a pausa é importante para o bem-estar. Toda atividade repetitiva deve ter intervalo a cada hora;</w:t>
            </w:r>
          </w:p>
        </w:tc>
      </w:tr>
    </w:tbl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sectPr w:rsidR="004F0322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06" w:rsidRDefault="00522A06">
      <w:r>
        <w:separator/>
      </w:r>
    </w:p>
  </w:endnote>
  <w:endnote w:type="continuationSeparator" w:id="0">
    <w:p w:rsidR="00522A06" w:rsidRDefault="0052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06" w:rsidRDefault="00522A06">
      <w:r>
        <w:separator/>
      </w:r>
    </w:p>
  </w:footnote>
  <w:footnote w:type="continuationSeparator" w:id="0">
    <w:p w:rsidR="00522A06" w:rsidRDefault="0052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B1726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726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A7A1B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2A06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2CB6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26B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B4B4-A2EF-4346-9530-25E9FF7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2020-07-15T22:39:00Z</dcterms:created>
  <dcterms:modified xsi:type="dcterms:W3CDTF">2020-07-15T22:39:00Z</dcterms:modified>
</cp:coreProperties>
</file>