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4F0322" w:rsidRPr="004F0322" w:rsidRDefault="004F0322" w:rsidP="004F0322">
      <w:pPr>
        <w:pStyle w:val="texto-IEIJ"/>
        <w:jc w:val="center"/>
        <w:rPr>
          <w:kern w:val="36"/>
          <w:sz w:val="32"/>
          <w:szCs w:val="32"/>
          <w:lang w:bidi="ar-SA"/>
        </w:rPr>
      </w:pPr>
      <w:r w:rsidRPr="004F0322">
        <w:rPr>
          <w:kern w:val="36"/>
          <w:sz w:val="32"/>
          <w:szCs w:val="32"/>
          <w:lang w:bidi="ar-SA"/>
        </w:rPr>
        <w:t>Fique esperto para evitar erros de postura corporal no local de trabalho</w:t>
      </w:r>
      <w:r>
        <w:rPr>
          <w:kern w:val="36"/>
          <w:sz w:val="32"/>
          <w:szCs w:val="32"/>
          <w:lang w:bidi="ar-SA"/>
        </w:rPr>
        <w:t xml:space="preserve"> e nas atividades </w:t>
      </w:r>
      <w:proofErr w:type="spellStart"/>
      <w:r>
        <w:rPr>
          <w:kern w:val="36"/>
          <w:sz w:val="32"/>
          <w:szCs w:val="32"/>
          <w:lang w:bidi="ar-SA"/>
        </w:rPr>
        <w:t>on</w:t>
      </w:r>
      <w:proofErr w:type="spellEnd"/>
      <w:r>
        <w:rPr>
          <w:kern w:val="36"/>
          <w:sz w:val="32"/>
          <w:szCs w:val="32"/>
          <w:lang w:bidi="ar-SA"/>
        </w:rPr>
        <w:t xml:space="preserve"> </w:t>
      </w:r>
      <w:proofErr w:type="spellStart"/>
      <w:r>
        <w:rPr>
          <w:kern w:val="36"/>
          <w:sz w:val="32"/>
          <w:szCs w:val="32"/>
          <w:lang w:bidi="ar-SA"/>
        </w:rPr>
        <w:t>line</w:t>
      </w:r>
      <w:proofErr w:type="spellEnd"/>
    </w:p>
    <w:p w:rsidR="004F0322" w:rsidRDefault="001C3DC3" w:rsidP="0086531C">
      <w:pPr>
        <w:pStyle w:val="texto-IEIJ"/>
        <w:jc w:val="center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6124575" cy="421068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22" w:rsidRDefault="00F455BD" w:rsidP="00F455BD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I. </w:t>
      </w:r>
      <w:r w:rsidR="004F0322">
        <w:rPr>
          <w:kern w:val="36"/>
          <w:lang w:bidi="ar-SA"/>
        </w:rPr>
        <w:t xml:space="preserve">O que estaria escrito nos quadrinhos </w:t>
      </w:r>
      <w:r w:rsidR="001C3DC3">
        <w:rPr>
          <w:kern w:val="36"/>
          <w:lang w:bidi="ar-SA"/>
        </w:rPr>
        <w:t>apagados da</w:t>
      </w:r>
      <w:r w:rsidR="004F0322">
        <w:rPr>
          <w:kern w:val="36"/>
          <w:lang w:bidi="ar-SA"/>
        </w:rPr>
        <w:t xml:space="preserve"> figura acima? Estabeleça a correspondência entre as imagens numeradas no quadro acima com os textos listados a seguir. </w:t>
      </w:r>
    </w:p>
    <w:p w:rsidR="00F455BD" w:rsidRDefault="00F455BD" w:rsidP="00F455BD">
      <w:pPr>
        <w:pStyle w:val="texto-IEIJ"/>
        <w:ind w:left="1080"/>
        <w:jc w:val="both"/>
        <w:rPr>
          <w:kern w:val="36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8820"/>
      </w:tblGrid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r>
              <w:rPr>
                <w:kern w:val="36"/>
                <w:lang w:bidi="ar-SA"/>
              </w:rPr>
              <w:t>Nº</w:t>
            </w: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  <w:rPr>
                <w:szCs w:val="38"/>
                <w:shd w:val="clear" w:color="auto" w:fill="FFFFFF"/>
              </w:rPr>
            </w:pP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 xml:space="preserve">Reflexo </w:t>
            </w:r>
            <w:proofErr w:type="gramStart"/>
            <w:r w:rsidRPr="00F455BD">
              <w:rPr>
                <w:szCs w:val="38"/>
                <w:shd w:val="clear" w:color="auto" w:fill="FFFFFF"/>
              </w:rPr>
              <w:t>da luz solar</w:t>
            </w:r>
            <w:proofErr w:type="gramEnd"/>
            <w:r w:rsidRPr="00F455BD">
              <w:rPr>
                <w:szCs w:val="38"/>
                <w:shd w:val="clear" w:color="auto" w:fill="FFFFFF"/>
              </w:rPr>
              <w:t xml:space="preserve"> na tela do computador: O ambiente deve estar bem iluminado, sendo preferível a luz natural, mas se deve evitar o reflexo do sol na tela do computador para não cansar a visão;</w:t>
            </w:r>
          </w:p>
        </w:tc>
      </w:tr>
      <w:tr w:rsidR="00F455BD" w:rsidTr="00F455BD">
        <w:tc>
          <w:tcPr>
            <w:tcW w:w="959" w:type="dxa"/>
          </w:tcPr>
          <w:p w:rsidR="00F455BD" w:rsidRDefault="001C3DC3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proofErr w:type="gramStart"/>
            <w:r>
              <w:rPr>
                <w:kern w:val="36"/>
                <w:lang w:bidi="ar-SA"/>
              </w:rPr>
              <w:t>2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 xml:space="preserve">Não encostar a coluna na cadeira: Encosta a coluna nos encostos da cadeira, com ângulo de 90 graus, previne dores nas costas e problemas de </w:t>
            </w:r>
            <w:r w:rsidRPr="00F455BD">
              <w:rPr>
                <w:shd w:val="clear" w:color="auto" w:fill="FFFFFF"/>
              </w:rPr>
              <w:lastRenderedPageBreak/>
              <w:t>posturas;</w:t>
            </w:r>
          </w:p>
        </w:tc>
      </w:tr>
      <w:tr w:rsidR="00F455BD" w:rsidTr="00F455BD">
        <w:tc>
          <w:tcPr>
            <w:tcW w:w="959" w:type="dxa"/>
          </w:tcPr>
          <w:p w:rsidR="00F455BD" w:rsidRPr="00F455BD" w:rsidRDefault="001C3DC3" w:rsidP="00F455BD">
            <w:pPr>
              <w:pStyle w:val="texto-IEIJ"/>
              <w:jc w:val="both"/>
            </w:pPr>
            <w:proofErr w:type="gramStart"/>
            <w:r>
              <w:lastRenderedPageBreak/>
              <w:t>6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Pouco espaço embaixo da mesa: É preciso manter espaço livre para as pernas embaixo da mesa para poder aproximar a cadeira da mesa e manter a postura adequada;</w:t>
            </w:r>
          </w:p>
        </w:tc>
      </w:tr>
      <w:tr w:rsidR="00F455BD" w:rsidTr="00F455BD">
        <w:tc>
          <w:tcPr>
            <w:tcW w:w="959" w:type="dxa"/>
          </w:tcPr>
          <w:p w:rsidR="00F455BD" w:rsidRDefault="001C3DC3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proofErr w:type="gramStart"/>
            <w:r>
              <w:rPr>
                <w:kern w:val="36"/>
                <w:lang w:bidi="ar-SA"/>
              </w:rPr>
              <w:t>7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Pescoço inclinado para falar ao telefone: Evite usar o seu telefone segurando-o com o ombro. O ideal é pegar o telefone com uma das mãos e anotar com a outra. Ou use fones de cabeça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</w:pPr>
            <w:r w:rsidRPr="00F455BD">
              <w:rPr>
                <w:shd w:val="clear" w:color="auto" w:fill="FFFFFF"/>
              </w:rPr>
              <w:t>Mesa muito alta ou cadeira baixa: Punhos devem estar em extensão para a digitação, evitando dores e tendinites;</w:t>
            </w:r>
          </w:p>
        </w:tc>
      </w:tr>
      <w:tr w:rsidR="00F455BD" w:rsidTr="00F455BD">
        <w:tc>
          <w:tcPr>
            <w:tcW w:w="959" w:type="dxa"/>
          </w:tcPr>
          <w:p w:rsidR="00F455BD" w:rsidRDefault="001C3DC3" w:rsidP="004F0322">
            <w:pPr>
              <w:pStyle w:val="texto-IEIJ"/>
              <w:jc w:val="both"/>
              <w:rPr>
                <w:kern w:val="36"/>
                <w:lang w:bidi="ar-SA"/>
              </w:rPr>
            </w:pPr>
            <w:proofErr w:type="gramStart"/>
            <w:r>
              <w:rPr>
                <w:kern w:val="36"/>
                <w:lang w:bidi="ar-SA"/>
              </w:rPr>
              <w:t>3</w:t>
            </w:r>
            <w:proofErr w:type="gramEnd"/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hd w:val="clear" w:color="auto" w:fill="FFFFFF"/>
              </w:rPr>
              <w:t>Ar-condicionado acima da mesa: O local e a temperatura do ar condicionado devem ser confortáveis para evitar problemas respiratórios. A limpeza dos filtros requer atenção;</w:t>
            </w:r>
          </w:p>
        </w:tc>
      </w:tr>
      <w:tr w:rsidR="00F455BD" w:rsidTr="00F455BD">
        <w:tc>
          <w:tcPr>
            <w:tcW w:w="959" w:type="dxa"/>
          </w:tcPr>
          <w:p w:rsidR="00F455BD" w:rsidRDefault="00F455BD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  <w:tc>
          <w:tcPr>
            <w:tcW w:w="8820" w:type="dxa"/>
          </w:tcPr>
          <w:p w:rsidR="00F455BD" w:rsidRPr="00F455BD" w:rsidRDefault="00F455BD" w:rsidP="00F455BD">
            <w:pPr>
              <w:pStyle w:val="texto-IEIJ"/>
              <w:jc w:val="both"/>
            </w:pPr>
            <w:r w:rsidRPr="00F455BD">
              <w:rPr>
                <w:szCs w:val="38"/>
                <w:shd w:val="clear" w:color="auto" w:fill="FFFFFF"/>
              </w:rPr>
              <w:t>Comida em cima da mesa: Evite refeições na mesa de trabalho, até porque a pausa é importante para o bem-estar. Toda atividade repetitiva deve ter intervalo a cada hora;</w:t>
            </w:r>
          </w:p>
        </w:tc>
      </w:tr>
    </w:tbl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noProof/>
          <w:kern w:val="36"/>
          <w:lang w:eastAsia="pt-BR" w:bidi="ar-SA"/>
        </w:rPr>
        <w:drawing>
          <wp:inline distT="0" distB="0" distL="0" distR="0">
            <wp:extent cx="1490773" cy="8256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6" cy="8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>
        <w:rPr>
          <w:noProof/>
          <w:kern w:val="36"/>
          <w:lang w:eastAsia="pt-BR" w:bidi="ar-SA"/>
        </w:rPr>
        <w:drawing>
          <wp:inline distT="0" distB="0" distL="0" distR="0">
            <wp:extent cx="803406" cy="829339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1" cy="82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bidi="ar-SA"/>
        </w:rPr>
        <w:tab/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95350" cy="82507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3" cy="8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  <w:r w:rsidR="00972124">
        <w:rPr>
          <w:noProof/>
          <w:kern w:val="36"/>
          <w:lang w:eastAsia="pt-BR" w:bidi="ar-SA"/>
        </w:rPr>
        <w:drawing>
          <wp:inline distT="0" distB="0" distL="0" distR="0">
            <wp:extent cx="870821" cy="829340"/>
            <wp:effectExtent l="19050" t="0" r="5479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66" cy="82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24">
        <w:rPr>
          <w:kern w:val="36"/>
          <w:lang w:bidi="ar-SA"/>
        </w:rPr>
        <w:tab/>
      </w:r>
    </w:p>
    <w:p w:rsidR="004F0322" w:rsidRDefault="00F455BD" w:rsidP="004F0322">
      <w:pPr>
        <w:pStyle w:val="texto-IEIJ"/>
        <w:jc w:val="both"/>
        <w:rPr>
          <w:kern w:val="36"/>
          <w:lang w:bidi="ar-SA"/>
        </w:rPr>
      </w:pPr>
      <w:r>
        <w:rPr>
          <w:kern w:val="36"/>
          <w:lang w:bidi="ar-SA"/>
        </w:rPr>
        <w:t xml:space="preserve">II. Desenhe, neste espaço, a sua postura ao trabalhar em seu computador, ou para realizar o seu trabalho escrito impresso.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72124" w:rsidTr="00972124">
        <w:tc>
          <w:tcPr>
            <w:tcW w:w="9779" w:type="dxa"/>
          </w:tcPr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  <w:p w:rsidR="00972124" w:rsidRDefault="00972124" w:rsidP="004F0322">
            <w:pPr>
              <w:pStyle w:val="texto-IEIJ"/>
              <w:jc w:val="both"/>
              <w:rPr>
                <w:kern w:val="36"/>
                <w:lang w:bidi="ar-SA"/>
              </w:rPr>
            </w:pPr>
          </w:p>
        </w:tc>
      </w:tr>
    </w:tbl>
    <w:p w:rsidR="004F0322" w:rsidRDefault="004F0322" w:rsidP="0086531C">
      <w:pPr>
        <w:pStyle w:val="texto-IEIJ"/>
        <w:jc w:val="center"/>
        <w:rPr>
          <w:kern w:val="36"/>
          <w:lang w:bidi="ar-SA"/>
        </w:rPr>
      </w:pPr>
    </w:p>
    <w:sectPr w:rsidR="004F0322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0E" w:rsidRDefault="0053670E">
      <w:r>
        <w:separator/>
      </w:r>
    </w:p>
  </w:endnote>
  <w:endnote w:type="continuationSeparator" w:id="0">
    <w:p w:rsidR="0053670E" w:rsidRDefault="0053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0E" w:rsidRDefault="0053670E">
      <w:r>
        <w:separator/>
      </w:r>
    </w:p>
  </w:footnote>
  <w:footnote w:type="continuationSeparator" w:id="0">
    <w:p w:rsidR="0053670E" w:rsidRDefault="0053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F032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1C3DC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C3DC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1F1E4D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3DC3"/>
    <w:rsid w:val="001C7C14"/>
    <w:rsid w:val="001C7F54"/>
    <w:rsid w:val="001D3856"/>
    <w:rsid w:val="001D5A16"/>
    <w:rsid w:val="001D6CCC"/>
    <w:rsid w:val="001F1E4D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A7A1B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3670E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2CB6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26B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23A2-AADC-49C3-AB3A-8E6D084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2020-07-15T22:45:00Z</dcterms:created>
  <dcterms:modified xsi:type="dcterms:W3CDTF">2020-07-15T22:45:00Z</dcterms:modified>
</cp:coreProperties>
</file>