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E9517A" w:rsidRDefault="00E9517A" w:rsidP="00B10A9A">
      <w:pPr>
        <w:pStyle w:val="03Texto-IEIJ"/>
      </w:pPr>
      <w:r w:rsidRPr="00B10A9A">
        <w:t xml:space="preserve">Questão </w:t>
      </w:r>
      <w:proofErr w:type="gramStart"/>
      <w:r w:rsidRPr="00B10A9A">
        <w:t>1</w:t>
      </w:r>
      <w:proofErr w:type="gramEnd"/>
    </w:p>
    <w:p w:rsidR="00576753" w:rsidRDefault="006B55B6" w:rsidP="005B1798">
      <w:pPr>
        <w:pStyle w:val="03Texto-IEIJ"/>
      </w:pPr>
      <w:r>
        <w:tab/>
      </w:r>
      <w:r w:rsidR="005B1798">
        <w:t>A MARTA FEZ UMA GINCANA. EM UM DOS DESAFIOS,</w:t>
      </w:r>
      <w:proofErr w:type="gramStart"/>
      <w:r w:rsidR="005B1798">
        <w:t xml:space="preserve">  </w:t>
      </w:r>
      <w:proofErr w:type="gramEnd"/>
      <w:r w:rsidR="005B1798">
        <w:t xml:space="preserve">ELA ESCREVEU NOS CARTÕES ABAIXO, OS PRIMEIROS SEIS TERMOS DE UMA SEQUÊNCIA, UM TERMO EM CADA CARTÃO. NESSA SEQUÊNCIA, CADA TERMO OBTÉM-SE ADICIONANDO </w:t>
      </w:r>
      <w:proofErr w:type="gramStart"/>
      <w:r w:rsidR="005B1798">
        <w:t>5</w:t>
      </w:r>
      <w:proofErr w:type="gramEnd"/>
      <w:r w:rsidR="005B1798">
        <w:t xml:space="preserve"> UNIDADES AO TERMO ANTERIOR. OS TRÊS PRIMEIROS CARTÕES ESTÃO VOLTADOS PARA BAIXO.</w:t>
      </w:r>
    </w:p>
    <w:p w:rsidR="00576753" w:rsidRDefault="005B1798" w:rsidP="00576753">
      <w:pPr>
        <w:pStyle w:val="03Texto-IEIJ"/>
      </w:pPr>
      <w:r>
        <w:rPr>
          <w:noProof/>
        </w:rPr>
        <w:drawing>
          <wp:inline distT="0" distB="0" distL="0" distR="0">
            <wp:extent cx="5867400" cy="1371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3" w:rsidRDefault="005B1798" w:rsidP="00576753">
      <w:pPr>
        <w:pStyle w:val="03Texto-IEIJ"/>
        <w:ind w:firstLine="709"/>
      </w:pPr>
      <w:r>
        <w:t xml:space="preserve">ESCREVA, EM CADA UMA DAS FRASES, O NÚMERO QUE A COMPLETA CORRETAMENTE. </w:t>
      </w:r>
    </w:p>
    <w:p w:rsidR="00576753" w:rsidRDefault="005B1798" w:rsidP="00576753">
      <w:pPr>
        <w:pStyle w:val="03Texto-IEIJ"/>
      </w:pPr>
      <w:r>
        <w:t>A. O 7.º TERMO DESTA SEQUÊNCIA É __________</w:t>
      </w:r>
      <w:proofErr w:type="gramStart"/>
      <w:r>
        <w:t xml:space="preserve"> .</w:t>
      </w:r>
      <w:proofErr w:type="gramEnd"/>
      <w:r>
        <w:t xml:space="preserve"> </w:t>
      </w:r>
    </w:p>
    <w:p w:rsidR="006B55B6" w:rsidRDefault="005B1798" w:rsidP="00576753">
      <w:pPr>
        <w:pStyle w:val="03Texto-IEIJ"/>
      </w:pPr>
      <w:r>
        <w:t>B. O 1.º TERMO DESTA SEQUÊNCIA É __________</w:t>
      </w:r>
      <w:proofErr w:type="gramStart"/>
      <w:r>
        <w:t xml:space="preserve"> .</w:t>
      </w:r>
      <w:proofErr w:type="gramEnd"/>
    </w:p>
    <w:p w:rsidR="005B1798" w:rsidRDefault="005B1798" w:rsidP="00576753">
      <w:pPr>
        <w:pStyle w:val="03Texto-IEIJ"/>
      </w:pPr>
    </w:p>
    <w:p w:rsidR="00CD447A" w:rsidRDefault="005B1798" w:rsidP="00576753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CD447A" w:rsidRDefault="005B1798" w:rsidP="00CD447A">
      <w:pPr>
        <w:pStyle w:val="03Texto-IEIJ"/>
        <w:ind w:firstLine="709"/>
      </w:pPr>
      <w:r>
        <w:t xml:space="preserve"> PARA CONTAR OS PACOTES DE FEIJÃO, UMA PESSOA UTILIZOU PALITOS PARA MARCAR A QUANTIDADE. </w:t>
      </w:r>
    </w:p>
    <w:p w:rsidR="00576753" w:rsidRDefault="005B1798" w:rsidP="00CD447A">
      <w:pPr>
        <w:pStyle w:val="03Texto-IEIJ"/>
        <w:ind w:firstLine="709"/>
      </w:pPr>
      <w:r>
        <w:t xml:space="preserve">CADA AMARRADINHO TEM 10 PALITOS. </w:t>
      </w:r>
    </w:p>
    <w:p w:rsidR="00E9517A" w:rsidRDefault="005B1798" w:rsidP="00396706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447A">
        <w:rPr>
          <w:rFonts w:asciiTheme="minorHAnsi" w:hAnsiTheme="minorHAnsi" w:cstheme="minorHAnsi"/>
          <w:sz w:val="28"/>
          <w:szCs w:val="28"/>
        </w:rPr>
        <w:t>CONTE OS AMARRADINHOS E OS PALITOS E ESCREVA OS NÚMEROS</w:t>
      </w:r>
      <w:r>
        <w:rPr>
          <w:rFonts w:asciiTheme="minorHAnsi" w:hAnsiTheme="minorHAnsi" w:cstheme="minorHAnsi"/>
          <w:sz w:val="28"/>
          <w:szCs w:val="28"/>
        </w:rPr>
        <w:t xml:space="preserve"> DE PACOTES RECEBIDOS EM CADA DIA. </w:t>
      </w:r>
    </w:p>
    <w:p w:rsidR="00396706" w:rsidRDefault="00396706" w:rsidP="0039670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43A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343A40"/>
          <w:kern w:val="0"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15050" cy="291465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06" w:rsidRDefault="00396706" w:rsidP="00396706">
      <w:pPr>
        <w:pStyle w:val="03Texto-IEIJ"/>
        <w:jc w:val="center"/>
      </w:pPr>
    </w:p>
    <w:sectPr w:rsidR="00396706" w:rsidSect="00EF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6C" w:rsidRDefault="00B9246C">
      <w:r>
        <w:separator/>
      </w:r>
    </w:p>
  </w:endnote>
  <w:endnote w:type="continuationSeparator" w:id="0">
    <w:p w:rsidR="00B9246C" w:rsidRDefault="00B9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8C" w:rsidRDefault="00A70B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8C" w:rsidRDefault="00A70B8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8C" w:rsidRDefault="00A70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6C" w:rsidRDefault="00B9246C">
      <w:r>
        <w:separator/>
      </w:r>
    </w:p>
  </w:footnote>
  <w:footnote w:type="continuationSeparator" w:id="0">
    <w:p w:rsidR="00B9246C" w:rsidRDefault="00B9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8C" w:rsidRDefault="00A70B8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70B8C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70B8C" w:rsidP="00B6438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2º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B1365BB"/>
    <w:multiLevelType w:val="hybridMultilevel"/>
    <w:tmpl w:val="F524ECF0"/>
    <w:lvl w:ilvl="0" w:tplc="12047D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1AEB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1378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96706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48DA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5676E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753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1798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5B6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85C7A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4A47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153D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299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0B8C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A9A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380"/>
    <w:rsid w:val="00B64B24"/>
    <w:rsid w:val="00B6645A"/>
    <w:rsid w:val="00B73E09"/>
    <w:rsid w:val="00B80060"/>
    <w:rsid w:val="00B80AD3"/>
    <w:rsid w:val="00B8118A"/>
    <w:rsid w:val="00B8123F"/>
    <w:rsid w:val="00B817D2"/>
    <w:rsid w:val="00B81BD0"/>
    <w:rsid w:val="00B82337"/>
    <w:rsid w:val="00B82EA8"/>
    <w:rsid w:val="00B87260"/>
    <w:rsid w:val="00B90C49"/>
    <w:rsid w:val="00B916C8"/>
    <w:rsid w:val="00B9246C"/>
    <w:rsid w:val="00B928E7"/>
    <w:rsid w:val="00B92EC0"/>
    <w:rsid w:val="00B932A4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47A"/>
    <w:rsid w:val="00CD4D5C"/>
    <w:rsid w:val="00CD785C"/>
    <w:rsid w:val="00CE20CB"/>
    <w:rsid w:val="00CE20DA"/>
    <w:rsid w:val="00CE38E5"/>
    <w:rsid w:val="00CE5CAF"/>
    <w:rsid w:val="00CE6D2D"/>
    <w:rsid w:val="00CE7A68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10A9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4FB1-870B-4985-8222-A25240E0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2020-07-30T11:05:00Z</cp:lastPrinted>
  <dcterms:created xsi:type="dcterms:W3CDTF">2020-07-29T19:19:00Z</dcterms:created>
  <dcterms:modified xsi:type="dcterms:W3CDTF">2020-07-30T11:05:00Z</dcterms:modified>
</cp:coreProperties>
</file>