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C19" w:rsidRDefault="000059EE" w:rsidP="00F62C19">
      <w:pPr>
        <w:pStyle w:val="01Ttulo-IEIJ"/>
        <w:rPr>
          <w:shd w:val="clear" w:color="auto" w:fill="FFFFFF"/>
        </w:rPr>
      </w:pPr>
      <w:r>
        <w:rPr>
          <w:shd w:val="clear" w:color="auto" w:fill="FFFFFF"/>
        </w:rPr>
        <w:t xml:space="preserve">desafio </w:t>
      </w:r>
      <w:r w:rsidR="00BD7E7F">
        <w:rPr>
          <w:shd w:val="clear" w:color="auto" w:fill="FFFFFF"/>
        </w:rPr>
        <w:t>solidariedade</w:t>
      </w:r>
    </w:p>
    <w:p w:rsidR="00E9517A" w:rsidRDefault="00E9517A" w:rsidP="00B10A9A">
      <w:pPr>
        <w:pStyle w:val="03Texto-IEIJ"/>
      </w:pPr>
      <w:r w:rsidRPr="00B10A9A">
        <w:t xml:space="preserve">Questão </w:t>
      </w:r>
      <w:proofErr w:type="gramStart"/>
      <w:r w:rsidRPr="00B10A9A">
        <w:t>1</w:t>
      </w:r>
      <w:proofErr w:type="gramEnd"/>
    </w:p>
    <w:p w:rsidR="006B55B6" w:rsidRDefault="006B55B6" w:rsidP="00B10A9A">
      <w:pPr>
        <w:pStyle w:val="03Texto-IEIJ"/>
      </w:pPr>
      <w:r>
        <w:tab/>
      </w:r>
      <w:r w:rsidR="003E4E9A">
        <w:t xml:space="preserve">UMA PROFESSORA PROPÔS UMA BRINCADEIRA AOS ALUNOS. </w:t>
      </w:r>
    </w:p>
    <w:p w:rsidR="0099299F" w:rsidRDefault="003E4E9A" w:rsidP="0099299F">
      <w:pPr>
        <w:pStyle w:val="03Texto-IEIJ"/>
        <w:ind w:firstLine="709"/>
      </w:pPr>
      <w:r>
        <w:t xml:space="preserve">NO PRIMEIRO QUADRO, TODAS AS BOLINHAS FORAM COLORIDAS. DENTRO DOS </w:t>
      </w:r>
      <w:proofErr w:type="gramStart"/>
      <w:r>
        <w:t>OUTROS QUADROS</w:t>
      </w:r>
      <w:proofErr w:type="gramEnd"/>
      <w:r>
        <w:t>, UMA BOLINHA NÃO FOI COLORIDA.</w:t>
      </w:r>
      <w:r w:rsidR="00711F0C">
        <w:t xml:space="preserve"> VOCÊ VAI DESCOBRIR QUAL É A </w:t>
      </w:r>
      <w:r>
        <w:t>COR PARA PINTAR CERTINHO.</w:t>
      </w:r>
    </w:p>
    <w:p w:rsidR="006B55B6" w:rsidRDefault="006B55B6" w:rsidP="0099299F">
      <w:pPr>
        <w:pStyle w:val="03Texto-IEIJ"/>
        <w:ind w:firstLine="709"/>
      </w:pPr>
      <w:r>
        <w:rPr>
          <w:noProof/>
        </w:rPr>
        <w:drawing>
          <wp:inline distT="0" distB="0" distL="0" distR="0">
            <wp:extent cx="5092828" cy="4495800"/>
            <wp:effectExtent l="19050" t="0" r="0" b="0"/>
            <wp:docPr id="1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828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99F" w:rsidRDefault="006B55B6" w:rsidP="006B55B6">
      <w:pPr>
        <w:pStyle w:val="03Texto-IEIJ"/>
        <w:jc w:val="center"/>
      </w:pPr>
      <w:r>
        <w:rPr>
          <w:noProof/>
        </w:rPr>
        <w:drawing>
          <wp:inline distT="0" distB="0" distL="0" distR="0">
            <wp:extent cx="2752725" cy="1571625"/>
            <wp:effectExtent l="19050" t="0" r="9525" b="0"/>
            <wp:docPr id="1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99F" w:rsidRDefault="0099299F" w:rsidP="0099299F">
      <w:pPr>
        <w:pStyle w:val="03Texto-IEIJ"/>
      </w:pPr>
      <w:r>
        <w:lastRenderedPageBreak/>
        <w:t xml:space="preserve">Questão </w:t>
      </w:r>
      <w:proofErr w:type="gramStart"/>
      <w:r>
        <w:t>2</w:t>
      </w:r>
      <w:proofErr w:type="gramEnd"/>
    </w:p>
    <w:p w:rsidR="006B55B6" w:rsidRDefault="006B55B6" w:rsidP="0099299F">
      <w:pPr>
        <w:pStyle w:val="03Texto-IEIJ"/>
      </w:pPr>
      <w:r>
        <w:tab/>
      </w:r>
      <w:r w:rsidR="003E4E9A">
        <w:t xml:space="preserve">CONTINUARAM A BRINCADEIRA COM GRÃOS DE FEIJÃO. </w:t>
      </w:r>
    </w:p>
    <w:p w:rsidR="00576753" w:rsidRDefault="006B55B6" w:rsidP="00576753">
      <w:pPr>
        <w:pStyle w:val="03Texto-IEIJ"/>
      </w:pPr>
      <w:r>
        <w:rPr>
          <w:noProof/>
        </w:rPr>
        <w:drawing>
          <wp:inline distT="0" distB="0" distL="0" distR="0">
            <wp:extent cx="5534025" cy="4333875"/>
            <wp:effectExtent l="19050" t="0" r="9525" b="0"/>
            <wp:docPr id="13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5B6" w:rsidRDefault="006B55B6" w:rsidP="00576753">
      <w:pPr>
        <w:pStyle w:val="03Texto-IEIJ"/>
      </w:pPr>
    </w:p>
    <w:p w:rsidR="00396706" w:rsidRDefault="00396706" w:rsidP="00396706">
      <w:pPr>
        <w:pStyle w:val="03Texto-IEIJ"/>
        <w:jc w:val="center"/>
      </w:pPr>
    </w:p>
    <w:sectPr w:rsidR="00396706" w:rsidSect="00EF433D">
      <w:headerReference w:type="default" r:id="rId11"/>
      <w:headerReference w:type="first" r:id="rId12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D78" w:rsidRDefault="00941D78">
      <w:r>
        <w:separator/>
      </w:r>
    </w:p>
  </w:endnote>
  <w:endnote w:type="continuationSeparator" w:id="0">
    <w:p w:rsidR="00941D78" w:rsidRDefault="00941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D78" w:rsidRDefault="00941D78">
      <w:r>
        <w:separator/>
      </w:r>
    </w:p>
  </w:footnote>
  <w:footnote w:type="continuationSeparator" w:id="0">
    <w:p w:rsidR="00941D78" w:rsidRDefault="00941D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E15E82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3E4E9A">
            <w:rPr>
              <w:rFonts w:asciiTheme="minorHAnsi" w:hAnsiTheme="minorHAnsi"/>
              <w:noProof/>
              <w:lang w:eastAsia="pt-BR" w:bidi="ar-SA"/>
            </w:rPr>
            <w:t xml:space="preserve">14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3E4E9A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3E4E9A" w:rsidP="00B64380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2ºANO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1B1365BB"/>
    <w:multiLevelType w:val="hybridMultilevel"/>
    <w:tmpl w:val="F524ECF0"/>
    <w:lvl w:ilvl="0" w:tplc="12047D7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8B2754"/>
    <w:multiLevelType w:val="multilevel"/>
    <w:tmpl w:val="13EA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C5ABB"/>
    <w:multiLevelType w:val="multilevel"/>
    <w:tmpl w:val="186A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161041"/>
    <w:multiLevelType w:val="multilevel"/>
    <w:tmpl w:val="8CF6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800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59EE"/>
    <w:rsid w:val="00010D7F"/>
    <w:rsid w:val="00012DC4"/>
    <w:rsid w:val="00013439"/>
    <w:rsid w:val="000134E1"/>
    <w:rsid w:val="00014C03"/>
    <w:rsid w:val="00014E03"/>
    <w:rsid w:val="00016FCF"/>
    <w:rsid w:val="000178F6"/>
    <w:rsid w:val="00021DE7"/>
    <w:rsid w:val="00021ECD"/>
    <w:rsid w:val="00022461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1D4E"/>
    <w:rsid w:val="000934D8"/>
    <w:rsid w:val="00093D05"/>
    <w:rsid w:val="00095ACF"/>
    <w:rsid w:val="00096931"/>
    <w:rsid w:val="00096DBF"/>
    <w:rsid w:val="000A1D3A"/>
    <w:rsid w:val="000A23CA"/>
    <w:rsid w:val="000A4631"/>
    <w:rsid w:val="000A46BB"/>
    <w:rsid w:val="000A5C88"/>
    <w:rsid w:val="000A7CBA"/>
    <w:rsid w:val="000B071B"/>
    <w:rsid w:val="000B1A8B"/>
    <w:rsid w:val="000B1D55"/>
    <w:rsid w:val="000B217A"/>
    <w:rsid w:val="000B3BD9"/>
    <w:rsid w:val="000B5110"/>
    <w:rsid w:val="000B6802"/>
    <w:rsid w:val="000C1399"/>
    <w:rsid w:val="000C544D"/>
    <w:rsid w:val="000C616A"/>
    <w:rsid w:val="000C708A"/>
    <w:rsid w:val="000C7F64"/>
    <w:rsid w:val="000D1316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2BCB"/>
    <w:rsid w:val="00123698"/>
    <w:rsid w:val="00124D6E"/>
    <w:rsid w:val="0013050E"/>
    <w:rsid w:val="00134CA8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60CEF"/>
    <w:rsid w:val="0017569E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43A"/>
    <w:rsid w:val="001C7F54"/>
    <w:rsid w:val="001D34E0"/>
    <w:rsid w:val="001D3856"/>
    <w:rsid w:val="001D5A16"/>
    <w:rsid w:val="001D6CCC"/>
    <w:rsid w:val="001E7BEB"/>
    <w:rsid w:val="00200028"/>
    <w:rsid w:val="002001DF"/>
    <w:rsid w:val="002065E3"/>
    <w:rsid w:val="00206F7E"/>
    <w:rsid w:val="0021240D"/>
    <w:rsid w:val="00212449"/>
    <w:rsid w:val="00214501"/>
    <w:rsid w:val="00221EAA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6F20"/>
    <w:rsid w:val="0023731C"/>
    <w:rsid w:val="00245DC1"/>
    <w:rsid w:val="0024620F"/>
    <w:rsid w:val="002463BE"/>
    <w:rsid w:val="002545C2"/>
    <w:rsid w:val="00256F24"/>
    <w:rsid w:val="00266107"/>
    <w:rsid w:val="00267A99"/>
    <w:rsid w:val="00270516"/>
    <w:rsid w:val="00273505"/>
    <w:rsid w:val="002753BD"/>
    <w:rsid w:val="00276B3E"/>
    <w:rsid w:val="00280208"/>
    <w:rsid w:val="00281AEB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493"/>
    <w:rsid w:val="002E263E"/>
    <w:rsid w:val="002E45BC"/>
    <w:rsid w:val="002E4A20"/>
    <w:rsid w:val="002E4DED"/>
    <w:rsid w:val="002E54A6"/>
    <w:rsid w:val="002E65FA"/>
    <w:rsid w:val="002E7DB9"/>
    <w:rsid w:val="002F0500"/>
    <w:rsid w:val="002F10F5"/>
    <w:rsid w:val="002F3ED6"/>
    <w:rsid w:val="002F49DD"/>
    <w:rsid w:val="002F55F7"/>
    <w:rsid w:val="002F6D52"/>
    <w:rsid w:val="00302433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4760F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4D53"/>
    <w:rsid w:val="00375134"/>
    <w:rsid w:val="0038048C"/>
    <w:rsid w:val="003817AA"/>
    <w:rsid w:val="00381CD2"/>
    <w:rsid w:val="00384E2B"/>
    <w:rsid w:val="0038500B"/>
    <w:rsid w:val="003866D4"/>
    <w:rsid w:val="00386DF7"/>
    <w:rsid w:val="00387EDC"/>
    <w:rsid w:val="00391824"/>
    <w:rsid w:val="003925BA"/>
    <w:rsid w:val="003955EE"/>
    <w:rsid w:val="003961C3"/>
    <w:rsid w:val="00396706"/>
    <w:rsid w:val="003A2D3B"/>
    <w:rsid w:val="003A399C"/>
    <w:rsid w:val="003A59D1"/>
    <w:rsid w:val="003B05FD"/>
    <w:rsid w:val="003B14D5"/>
    <w:rsid w:val="003B1EEC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4E9A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16692"/>
    <w:rsid w:val="00421B31"/>
    <w:rsid w:val="00423BA0"/>
    <w:rsid w:val="00425F65"/>
    <w:rsid w:val="00427349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853E6"/>
    <w:rsid w:val="00490F90"/>
    <w:rsid w:val="00491FC3"/>
    <w:rsid w:val="0049630D"/>
    <w:rsid w:val="00496BD8"/>
    <w:rsid w:val="00497620"/>
    <w:rsid w:val="004A0219"/>
    <w:rsid w:val="004A32FC"/>
    <w:rsid w:val="004A6399"/>
    <w:rsid w:val="004A78FE"/>
    <w:rsid w:val="004B0B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2D48"/>
    <w:rsid w:val="005160DB"/>
    <w:rsid w:val="00521926"/>
    <w:rsid w:val="00521EE9"/>
    <w:rsid w:val="00522867"/>
    <w:rsid w:val="00523611"/>
    <w:rsid w:val="005263B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6423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753"/>
    <w:rsid w:val="00576A4C"/>
    <w:rsid w:val="0058058F"/>
    <w:rsid w:val="00586C34"/>
    <w:rsid w:val="0059040B"/>
    <w:rsid w:val="005973B1"/>
    <w:rsid w:val="00597E15"/>
    <w:rsid w:val="005A1041"/>
    <w:rsid w:val="005A19A1"/>
    <w:rsid w:val="005A1A93"/>
    <w:rsid w:val="005A2010"/>
    <w:rsid w:val="005A552B"/>
    <w:rsid w:val="005A5C3B"/>
    <w:rsid w:val="005B123B"/>
    <w:rsid w:val="005B4CDE"/>
    <w:rsid w:val="005B5D2A"/>
    <w:rsid w:val="005C17A4"/>
    <w:rsid w:val="005C3CB4"/>
    <w:rsid w:val="005D019B"/>
    <w:rsid w:val="005D296D"/>
    <w:rsid w:val="005D2AC2"/>
    <w:rsid w:val="005D51F4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66CC0"/>
    <w:rsid w:val="006702B9"/>
    <w:rsid w:val="0067104C"/>
    <w:rsid w:val="00672542"/>
    <w:rsid w:val="0067310A"/>
    <w:rsid w:val="00673D24"/>
    <w:rsid w:val="00676AB0"/>
    <w:rsid w:val="00681DA0"/>
    <w:rsid w:val="00687575"/>
    <w:rsid w:val="00690BE4"/>
    <w:rsid w:val="00691815"/>
    <w:rsid w:val="006919D3"/>
    <w:rsid w:val="0069475C"/>
    <w:rsid w:val="00696625"/>
    <w:rsid w:val="006A1B4B"/>
    <w:rsid w:val="006A20F7"/>
    <w:rsid w:val="006A340C"/>
    <w:rsid w:val="006A5889"/>
    <w:rsid w:val="006A5B29"/>
    <w:rsid w:val="006B4F38"/>
    <w:rsid w:val="006B55B6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14F7"/>
    <w:rsid w:val="006F02BB"/>
    <w:rsid w:val="006F4F50"/>
    <w:rsid w:val="006F681D"/>
    <w:rsid w:val="006F72D5"/>
    <w:rsid w:val="00701154"/>
    <w:rsid w:val="0070385E"/>
    <w:rsid w:val="007055E3"/>
    <w:rsid w:val="00706855"/>
    <w:rsid w:val="00711F0C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40CA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83D0D"/>
    <w:rsid w:val="00785C7A"/>
    <w:rsid w:val="007921A3"/>
    <w:rsid w:val="00796344"/>
    <w:rsid w:val="007A016E"/>
    <w:rsid w:val="007A1310"/>
    <w:rsid w:val="007A2F3A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312A"/>
    <w:rsid w:val="007C4A47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29CD"/>
    <w:rsid w:val="0082314B"/>
    <w:rsid w:val="008235F1"/>
    <w:rsid w:val="0082438B"/>
    <w:rsid w:val="00824543"/>
    <w:rsid w:val="0082537D"/>
    <w:rsid w:val="008346B7"/>
    <w:rsid w:val="00835561"/>
    <w:rsid w:val="00835801"/>
    <w:rsid w:val="00836B83"/>
    <w:rsid w:val="00840689"/>
    <w:rsid w:val="008438A7"/>
    <w:rsid w:val="00846273"/>
    <w:rsid w:val="00850069"/>
    <w:rsid w:val="008507AB"/>
    <w:rsid w:val="00861AAE"/>
    <w:rsid w:val="008642D2"/>
    <w:rsid w:val="00865EEB"/>
    <w:rsid w:val="0087001C"/>
    <w:rsid w:val="0087298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A9D"/>
    <w:rsid w:val="008D4CE3"/>
    <w:rsid w:val="008D746D"/>
    <w:rsid w:val="008D79D9"/>
    <w:rsid w:val="008E0CDE"/>
    <w:rsid w:val="008E3A9E"/>
    <w:rsid w:val="008E5137"/>
    <w:rsid w:val="008F0E8D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153D"/>
    <w:rsid w:val="00941D78"/>
    <w:rsid w:val="00946776"/>
    <w:rsid w:val="009501FA"/>
    <w:rsid w:val="009513EA"/>
    <w:rsid w:val="00952CEA"/>
    <w:rsid w:val="00952D99"/>
    <w:rsid w:val="009533BA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2A51"/>
    <w:rsid w:val="00984161"/>
    <w:rsid w:val="00987626"/>
    <w:rsid w:val="00990DE6"/>
    <w:rsid w:val="00991D31"/>
    <w:rsid w:val="009921FF"/>
    <w:rsid w:val="0099299F"/>
    <w:rsid w:val="00995F92"/>
    <w:rsid w:val="00996206"/>
    <w:rsid w:val="009A144F"/>
    <w:rsid w:val="009A1BE0"/>
    <w:rsid w:val="009A4D52"/>
    <w:rsid w:val="009A744A"/>
    <w:rsid w:val="009A7C48"/>
    <w:rsid w:val="009B0D8F"/>
    <w:rsid w:val="009B44AF"/>
    <w:rsid w:val="009B5FA9"/>
    <w:rsid w:val="009B7B05"/>
    <w:rsid w:val="009C3BA4"/>
    <w:rsid w:val="009C3C53"/>
    <w:rsid w:val="009C4144"/>
    <w:rsid w:val="009C4DC9"/>
    <w:rsid w:val="009D03A4"/>
    <w:rsid w:val="009D0E2A"/>
    <w:rsid w:val="009D2BA4"/>
    <w:rsid w:val="009D4850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4DB"/>
    <w:rsid w:val="00A61665"/>
    <w:rsid w:val="00A61990"/>
    <w:rsid w:val="00A632E4"/>
    <w:rsid w:val="00A6487D"/>
    <w:rsid w:val="00A72366"/>
    <w:rsid w:val="00A81C6C"/>
    <w:rsid w:val="00A8510E"/>
    <w:rsid w:val="00A914C0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3DC5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A9A"/>
    <w:rsid w:val="00B10B05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37F78"/>
    <w:rsid w:val="00B40403"/>
    <w:rsid w:val="00B41C0E"/>
    <w:rsid w:val="00B42077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1B83"/>
    <w:rsid w:val="00B64380"/>
    <w:rsid w:val="00B64B24"/>
    <w:rsid w:val="00B6645A"/>
    <w:rsid w:val="00B73E09"/>
    <w:rsid w:val="00B80060"/>
    <w:rsid w:val="00B80AD3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0A37"/>
    <w:rsid w:val="00BD365A"/>
    <w:rsid w:val="00BD4971"/>
    <w:rsid w:val="00BD7E7F"/>
    <w:rsid w:val="00BE2CF3"/>
    <w:rsid w:val="00BE3700"/>
    <w:rsid w:val="00BE372A"/>
    <w:rsid w:val="00BE69CD"/>
    <w:rsid w:val="00BF1B5C"/>
    <w:rsid w:val="00BF2B2D"/>
    <w:rsid w:val="00BF4D36"/>
    <w:rsid w:val="00BF6C25"/>
    <w:rsid w:val="00BF7203"/>
    <w:rsid w:val="00C0054C"/>
    <w:rsid w:val="00C0060D"/>
    <w:rsid w:val="00C00D58"/>
    <w:rsid w:val="00C04C36"/>
    <w:rsid w:val="00C05562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44FC"/>
    <w:rsid w:val="00C25D94"/>
    <w:rsid w:val="00C26C77"/>
    <w:rsid w:val="00C408B4"/>
    <w:rsid w:val="00C41156"/>
    <w:rsid w:val="00C50E85"/>
    <w:rsid w:val="00C51073"/>
    <w:rsid w:val="00C51AFE"/>
    <w:rsid w:val="00C55371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082C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34ED"/>
    <w:rsid w:val="00CC66B7"/>
    <w:rsid w:val="00CD098C"/>
    <w:rsid w:val="00CD447A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21AB"/>
    <w:rsid w:val="00D02951"/>
    <w:rsid w:val="00D047DB"/>
    <w:rsid w:val="00D049FC"/>
    <w:rsid w:val="00D05F74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457A5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C0924"/>
    <w:rsid w:val="00DC5C64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5E82"/>
    <w:rsid w:val="00E16ACD"/>
    <w:rsid w:val="00E20CB6"/>
    <w:rsid w:val="00E26D31"/>
    <w:rsid w:val="00E322A3"/>
    <w:rsid w:val="00E35011"/>
    <w:rsid w:val="00E354D4"/>
    <w:rsid w:val="00E35C47"/>
    <w:rsid w:val="00E37D71"/>
    <w:rsid w:val="00E435BC"/>
    <w:rsid w:val="00E43937"/>
    <w:rsid w:val="00E44F0F"/>
    <w:rsid w:val="00E45491"/>
    <w:rsid w:val="00E52C8E"/>
    <w:rsid w:val="00E60F8C"/>
    <w:rsid w:val="00E61962"/>
    <w:rsid w:val="00E626B8"/>
    <w:rsid w:val="00E64C0D"/>
    <w:rsid w:val="00E7296A"/>
    <w:rsid w:val="00E80397"/>
    <w:rsid w:val="00E82C01"/>
    <w:rsid w:val="00E92088"/>
    <w:rsid w:val="00E930B0"/>
    <w:rsid w:val="00E93DBD"/>
    <w:rsid w:val="00E9517A"/>
    <w:rsid w:val="00EA0AD4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5E4B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EF6A61"/>
    <w:rsid w:val="00F006DD"/>
    <w:rsid w:val="00F00C68"/>
    <w:rsid w:val="00F0356C"/>
    <w:rsid w:val="00F05E38"/>
    <w:rsid w:val="00F101FC"/>
    <w:rsid w:val="00F11CA8"/>
    <w:rsid w:val="00F134AE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2C19"/>
    <w:rsid w:val="00F6429D"/>
    <w:rsid w:val="00F70888"/>
    <w:rsid w:val="00F71C7E"/>
    <w:rsid w:val="00F72C23"/>
    <w:rsid w:val="00F74369"/>
    <w:rsid w:val="00F7513D"/>
    <w:rsid w:val="00F755EC"/>
    <w:rsid w:val="00F757C9"/>
    <w:rsid w:val="00F81EC9"/>
    <w:rsid w:val="00F83477"/>
    <w:rsid w:val="00F85A53"/>
    <w:rsid w:val="00F85BD7"/>
    <w:rsid w:val="00F909E9"/>
    <w:rsid w:val="00F91A55"/>
    <w:rsid w:val="00F92C7A"/>
    <w:rsid w:val="00F96B2A"/>
    <w:rsid w:val="00F96C0C"/>
    <w:rsid w:val="00FA0F94"/>
    <w:rsid w:val="00FA3B68"/>
    <w:rsid w:val="00FA5B5E"/>
    <w:rsid w:val="00FB53AF"/>
    <w:rsid w:val="00FB6F31"/>
    <w:rsid w:val="00FC33B5"/>
    <w:rsid w:val="00FC3AD7"/>
    <w:rsid w:val="00FC5782"/>
    <w:rsid w:val="00FC67F4"/>
    <w:rsid w:val="00FD0C0E"/>
    <w:rsid w:val="00FD28FB"/>
    <w:rsid w:val="00FD3080"/>
    <w:rsid w:val="00FD43D5"/>
    <w:rsid w:val="00FD4ED5"/>
    <w:rsid w:val="00FD5D43"/>
    <w:rsid w:val="00FD654F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6A6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10A9A"/>
    <w:pPr>
      <w:keepNext w:val="0"/>
      <w:spacing w:before="120"/>
    </w:pPr>
    <w:rPr>
      <w:rFonts w:asciiTheme="minorHAnsi" w:eastAsia="Arial Unicode MS" w:hAnsiTheme="minorHAnsi" w:cstheme="minorHAnsi"/>
      <w:b w:val="0"/>
      <w:color w:val="000000"/>
      <w:kern w:val="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wp-caption-text">
    <w:name w:val="wp-caption-text"/>
    <w:basedOn w:val="Normal"/>
    <w:rsid w:val="009A1B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6A6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comentarios-desc">
    <w:name w:val="comentarios-desc"/>
    <w:basedOn w:val="Normal"/>
    <w:rsid w:val="002E65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">
    <w:name w:val="f"/>
    <w:basedOn w:val="Fontepargpadro"/>
    <w:rsid w:val="00C244FC"/>
  </w:style>
  <w:style w:type="character" w:customStyle="1" w:styleId="mt-heading-indentedheader--preheading">
    <w:name w:val="mt-heading-indented__header--preheading"/>
    <w:basedOn w:val="Fontepargpadro"/>
    <w:rsid w:val="00991D31"/>
  </w:style>
  <w:style w:type="character" w:customStyle="1" w:styleId="q-option-item">
    <w:name w:val="q-option-item"/>
    <w:basedOn w:val="Fontepargpadro"/>
    <w:rsid w:val="00E95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9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2282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713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8543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390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6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0965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6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8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20052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6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1876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9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21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9335">
          <w:marLeft w:val="-8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817">
          <w:marLeft w:val="0"/>
          <w:marRight w:val="0"/>
          <w:marTop w:val="537"/>
          <w:marBottom w:val="5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6259">
                  <w:marLeft w:val="0"/>
                  <w:marRight w:val="0"/>
                  <w:marTop w:val="0"/>
                  <w:marBottom w:val="4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9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06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2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1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7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9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0390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63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4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550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452693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8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15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06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3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4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42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99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7483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8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821750">
                                                          <w:marLeft w:val="-58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68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63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70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63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0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953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83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64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1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21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50611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6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6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692653">
                                                          <w:marLeft w:val="-3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9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24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8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2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8286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5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1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9726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500">
                          <w:marLeft w:val="0"/>
                          <w:marRight w:val="0"/>
                          <w:marTop w:val="46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70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75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3010">
                  <w:marLeft w:val="0"/>
                  <w:marRight w:val="0"/>
                  <w:marTop w:val="49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5771C-81DD-4BD2-87B1-8D582589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4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5</cp:revision>
  <cp:lastPrinted>2020-07-29T11:46:00Z</cp:lastPrinted>
  <dcterms:created xsi:type="dcterms:W3CDTF">2020-07-28T20:31:00Z</dcterms:created>
  <dcterms:modified xsi:type="dcterms:W3CDTF">2020-07-29T11:47:00Z</dcterms:modified>
</cp:coreProperties>
</file>