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</w:p>
    <w:p w:rsidR="002E0716" w:rsidRDefault="002E0716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 xml:space="preserve">PROPOSTA: LEIA COM ATENÇÃO O TEXTO E RESPONDA AS PERGUNTAS.                     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Eles ceifaram um número incalculável de vidas durante milênios, eliminando com frequência grandes setores da população mundial, desde a epidemia de </w:t>
      </w:r>
      <w:r w:rsidRPr="00C33413">
        <w:rPr>
          <w:rFonts w:eastAsia="Times New Roman"/>
          <w:i/>
          <w:color w:val="404040"/>
          <w:kern w:val="0"/>
          <w:lang w:eastAsia="pt-BR" w:bidi="ar-SA"/>
        </w:rPr>
        <w:t>influenza</w:t>
      </w:r>
      <w:r w:rsidRPr="002C3A30">
        <w:rPr>
          <w:rFonts w:eastAsia="Times New Roman"/>
          <w:color w:val="404040"/>
          <w:kern w:val="0"/>
          <w:lang w:eastAsia="pt-BR" w:bidi="ar-SA"/>
        </w:rPr>
        <w:t xml:space="preserve"> de 1918 que matou entre 50 e 100 milhões de pessoas aos 200 milhões que morreram de varíola só no século 20.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A atual pandemia de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covid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-19 é só mais uma de uma série de contínuos e intermináveis ataques virais.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ceifaram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tiraram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influenza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doença causada por vírus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Qual foi/é o motivo das mortes nas epidemias de 1918 e na pandemia atual? 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lastRenderedPageBreak/>
              <w:t>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lastRenderedPageBreak/>
        <w:t>Se existisse a possibilidade de fazê-los desaparecerem com uma varinha mágica, a maioria das pessoas provavelmente abraçaria essa oportunidade, ainda mais agora.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No entanto, seria um erro fatal — mais letal, na verdade, do que poderia ser qualquer vírus.</w:t>
      </w:r>
    </w:p>
    <w:p w:rsid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epidemiologista da Universidade de </w:t>
      </w:r>
      <w:proofErr w:type="spellStart"/>
      <w:r w:rsidRPr="002C3A30">
        <w:rPr>
          <w:color w:val="404040"/>
          <w:shd w:val="clear" w:color="auto" w:fill="FFFFFF"/>
        </w:rPr>
        <w:t>Wisconsin-Madison</w:t>
      </w:r>
      <w:proofErr w:type="spellEnd"/>
      <w:r w:rsidRPr="002C3A30">
        <w:rPr>
          <w:color w:val="404040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proofErr w:type="gramStart"/>
            <w:r>
              <w:rPr>
                <w:color w:val="404040"/>
                <w:shd w:val="clear" w:color="auto" w:fill="FFFFFF"/>
              </w:rPr>
              <w:t>letal</w:t>
            </w:r>
            <w:proofErr w:type="gramEnd"/>
            <w:r>
              <w:rPr>
                <w:color w:val="404040"/>
                <w:shd w:val="clear" w:color="auto" w:fill="FFFFFF"/>
              </w:rPr>
              <w:t xml:space="preserve"> = mortal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 xml:space="preserve">O que aconteceria se todos os vírus desaparecessem do mundo? 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404040"/>
                <w:shd w:val="clear" w:color="auto" w:fill="FFFFFF"/>
              </w:rPr>
              <w:br/>
            </w: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>"Todas as coisas essenciais que eles fazem no mundo superam em muito as más."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Outros mantêm a saúde de organismos individuais, desde fungos e plantas até insetos e humanos.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"Vivemos em um equilíbrio perfeito" e os vírus são parte disso, diz Susana López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Charretón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, virologista da Universidade Nacional Autônoma do México.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"Acho que estaríamos acabados sem os vírus."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2E0716" w:rsidP="00C33413">
            <w:pPr>
              <w:pStyle w:val="texto-IEIJ"/>
              <w:jc w:val="both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agentes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patogênicos = </w:t>
            </w:r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  <w:hyperlink r:id="rId9" w:tooltip="Organismo" w:history="1">
              <w:r w:rsidRPr="002E0716">
                <w:rPr>
                  <w:lang w:eastAsia="zh-CN"/>
                </w:rPr>
                <w:t>organismo</w:t>
              </w:r>
            </w:hyperlink>
            <w:r w:rsidRPr="002E0716">
              <w:rPr>
                <w:lang w:eastAsia="zh-CN"/>
              </w:rPr>
              <w:t> capaz de produzir </w:t>
            </w:r>
            <w:hyperlink r:id="rId10" w:tooltip="" w:history="1">
              <w:r w:rsidRPr="002E0716">
                <w:rPr>
                  <w:lang w:eastAsia="zh-CN"/>
                </w:rPr>
                <w:t>doenças infecciosas</w:t>
              </w:r>
            </w:hyperlink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Quais são os benefícios que fazem os vírus? 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33413" w:rsidRPr="002C3A30" w:rsidRDefault="00C33413" w:rsidP="00C33413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2" name="Imagem 4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é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>Os vírus contribuem para manter o equilíbrio dos ecossistemas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maioria das pessoas não tem consciência do papel que os vírus desempenham na manutenção de grande parte da vida na Terra, porque temos a tendência de focar apenas nos problemas que eles causam à humanidade.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Quase todos os virologistas estudam apenas os agentes patogênicos; só recentemente uns poucos pesquisadores intrépidos começaram a investigar os vírus que nos mantêm vivos e também o nosso planeta, em vez de nos matar.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"É um pequeno grupo de cientistas que tentam dar uma visão justa e equilibrada do mundo dos vírus e mostrar que existem vírus bons", diz Goldberg.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Cientistas têm certeza de que, sem os vírus, a vida no planeta, </w:t>
      </w:r>
      <w:proofErr w:type="gramStart"/>
      <w:r w:rsidRPr="002C3A30">
        <w:rPr>
          <w:rFonts w:eastAsia="Times New Roman"/>
          <w:color w:val="404040"/>
          <w:kern w:val="0"/>
          <w:lang w:eastAsia="pt-BR" w:bidi="ar-SA"/>
        </w:rPr>
        <w:t>tal como a conhecemos</w:t>
      </w:r>
      <w:proofErr w:type="gramEnd"/>
      <w:r w:rsidRPr="002C3A30">
        <w:rPr>
          <w:rFonts w:eastAsia="Times New Roman"/>
          <w:color w:val="404040"/>
          <w:kern w:val="0"/>
          <w:lang w:eastAsia="pt-BR" w:bidi="ar-SA"/>
        </w:rPr>
        <w:t>, deixaria de existir.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 mesmo que quiséssemos, provavelmente seria impossível aniquilar todos os vírus da Terra. Mas ao imaginar como seria o mundo sem eles, podemos entender melhor não só </w:t>
      </w:r>
      <w:proofErr w:type="gramStart"/>
      <w:r w:rsidRPr="002C3A30">
        <w:rPr>
          <w:rFonts w:eastAsia="Times New Roman"/>
          <w:color w:val="404040"/>
          <w:kern w:val="0"/>
          <w:lang w:eastAsia="pt-BR" w:bidi="ar-SA"/>
        </w:rPr>
        <w:t>o quão importantes</w:t>
      </w:r>
      <w:proofErr w:type="gramEnd"/>
      <w:r w:rsidRPr="002C3A30">
        <w:rPr>
          <w:rFonts w:eastAsia="Times New Roman"/>
          <w:color w:val="404040"/>
          <w:kern w:val="0"/>
          <w:lang w:eastAsia="pt-BR" w:bidi="ar-SA"/>
        </w:rPr>
        <w:t xml:space="preserve"> eles são para a nossa sobrevivência como também quanto temos que aprender ainda com sobre eles.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E0716" w:rsidTr="002E0716">
        <w:tc>
          <w:tcPr>
            <w:tcW w:w="9779" w:type="dxa"/>
          </w:tcPr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virologista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cientista que estuda os vírus</w:t>
            </w:r>
          </w:p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Por que quase sempre as pessoas pensam que o vírus só traz malefícios? </w:t>
            </w:r>
          </w:p>
          <w:p w:rsidR="002E0716" w:rsidRDefault="002E0716" w:rsidP="002E0716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</w:t>
            </w:r>
          </w:p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C33413" w:rsidRPr="002C3A30" w:rsidRDefault="00C33413" w:rsidP="00C33413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sectPr w:rsidR="00C33413" w:rsidRPr="002C3A30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83" w:rsidRDefault="000A5283">
      <w:r>
        <w:separator/>
      </w:r>
    </w:p>
  </w:endnote>
  <w:endnote w:type="continuationSeparator" w:id="0">
    <w:p w:rsidR="000A5283" w:rsidRDefault="000A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83" w:rsidRDefault="000A5283">
      <w:r>
        <w:separator/>
      </w:r>
    </w:p>
  </w:footnote>
  <w:footnote w:type="continuationSeparator" w:id="0">
    <w:p w:rsidR="000A5283" w:rsidRDefault="000A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3055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055D2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283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5D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Doen%C3%A7a_infeccio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Organism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A02A-3873-431C-8EE7-E9CFA6B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39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2020-07-26T21:13:00Z</dcterms:created>
  <dcterms:modified xsi:type="dcterms:W3CDTF">2020-07-26T21:13:00Z</dcterms:modified>
</cp:coreProperties>
</file>