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2C3A30" w:rsidRDefault="002C3A30" w:rsidP="002C3A30">
      <w:pPr>
        <w:pStyle w:val="03Texto-IEIJ"/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</w:pPr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Rachel </w:t>
      </w:r>
      <w:proofErr w:type="spellStart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>Nuwer</w:t>
      </w:r>
      <w:proofErr w:type="spellEnd"/>
      <w:r>
        <w:rPr>
          <w:rStyle w:val="bylinename"/>
          <w:rFonts w:cs="Helvetica"/>
          <w:color w:val="404040"/>
          <w:sz w:val="23"/>
          <w:szCs w:val="23"/>
          <w:bdr w:val="none" w:sz="0" w:space="0" w:color="auto" w:frame="1"/>
        </w:rPr>
        <w:t xml:space="preserve">, </w:t>
      </w:r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BBC Future</w:t>
      </w:r>
      <w:proofErr w:type="gramStart"/>
      <w:r>
        <w:rPr>
          <w:rStyle w:val="bylinetitle"/>
          <w:rFonts w:cs="Helvetica"/>
          <w:color w:val="5A5A5A"/>
          <w:sz w:val="23"/>
          <w:szCs w:val="23"/>
          <w:bdr w:val="none" w:sz="0" w:space="0" w:color="auto" w:frame="1"/>
        </w:rPr>
        <w:t>*</w:t>
      </w:r>
      <w:proofErr w:type="gramEnd"/>
    </w:p>
    <w:p w:rsidR="002C3A30" w:rsidRDefault="002C3A30" w:rsidP="002C3A30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38291"/>
            <wp:effectExtent l="19050" t="0" r="0" b="0"/>
            <wp:docPr id="1" name="Imagem 1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A30" w:rsidRDefault="002C3A30" w:rsidP="002C3A30">
      <w:pPr>
        <w:pStyle w:val="texto-IEIJ"/>
        <w:jc w:val="both"/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</w:pPr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 xml:space="preserve">As coisas boas que os vírus fazem superam as más, segundo o epidemiologista Tony </w:t>
      </w:r>
      <w:proofErr w:type="gramStart"/>
      <w:r>
        <w:rPr>
          <w:rFonts w:ascii="Helvetica" w:hAnsi="Helvetica" w:cs="Helvetica"/>
          <w:color w:val="ECECEC"/>
          <w:sz w:val="22"/>
          <w:szCs w:val="22"/>
          <w:shd w:val="clear" w:color="auto" w:fill="111111"/>
        </w:rPr>
        <w:t>Goldberg</w:t>
      </w:r>
      <w:proofErr w:type="gramEnd"/>
    </w:p>
    <w:p w:rsidR="002C3A30" w:rsidRDefault="002C3A30" w:rsidP="002C3A30">
      <w:pPr>
        <w:pStyle w:val="texto-IEIJ"/>
        <w:jc w:val="both"/>
        <w:rPr>
          <w:shd w:val="clear" w:color="auto" w:fill="111111"/>
        </w:rPr>
      </w:pPr>
    </w:p>
    <w:p w:rsidR="002E0716" w:rsidRDefault="002E0716" w:rsidP="002C3A30">
      <w:pPr>
        <w:pStyle w:val="texto-IEIJ"/>
        <w:jc w:val="both"/>
        <w:rPr>
          <w:shd w:val="clear" w:color="auto" w:fill="111111"/>
        </w:rPr>
      </w:pPr>
      <w:r>
        <w:rPr>
          <w:shd w:val="clear" w:color="auto" w:fill="111111"/>
        </w:rPr>
        <w:t xml:space="preserve">PROPOSTA: LEIA COM ATENÇÃO O TEXTO E RESPONDA AS PERGUNTAS.                     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404040"/>
          <w:kern w:val="0"/>
          <w:lang w:eastAsia="pt-BR" w:bidi="ar-SA"/>
        </w:rPr>
      </w:pPr>
      <w:r w:rsidRPr="002C3A30">
        <w:rPr>
          <w:rFonts w:eastAsia="Times New Roman"/>
          <w:b/>
          <w:bCs/>
          <w:color w:val="404040"/>
          <w:kern w:val="0"/>
          <w:lang w:eastAsia="pt-BR" w:bidi="ar-SA"/>
        </w:rPr>
        <w:t>Diante de uma pandemia, pode-se pensar que os vírus existam com o único propósito de criar caos na sociedade e de fazer a humanidade sofrer.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Eles ceifaram um número incalculável de vidas durante milênios, eliminando com frequência grandes setores da população mundial, desde a epidemia de </w:t>
      </w:r>
      <w:r w:rsidRPr="00C33413">
        <w:rPr>
          <w:rFonts w:eastAsia="Times New Roman"/>
          <w:i/>
          <w:color w:val="404040"/>
          <w:kern w:val="0"/>
          <w:lang w:eastAsia="pt-BR" w:bidi="ar-SA"/>
        </w:rPr>
        <w:t>influenza</w:t>
      </w:r>
      <w:r w:rsidRPr="002C3A30">
        <w:rPr>
          <w:rFonts w:eastAsia="Times New Roman"/>
          <w:color w:val="404040"/>
          <w:kern w:val="0"/>
          <w:lang w:eastAsia="pt-BR" w:bidi="ar-SA"/>
        </w:rPr>
        <w:t xml:space="preserve"> de 1918 que matou entre 50 e 100 milhões de pessoas aos 200 milhões que morreram de varíola só no século 20.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A atual pandemia de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covid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-19 é só mais uma de uma série de contínuos e intermináveis ataques virais.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ceifaram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tiraram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influenza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= doença causada por vírus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Qual foi/é o motivo das mortes nas epidemias de 1918 e na pandemia atual? 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lastRenderedPageBreak/>
              <w:t>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_________________________________________________________________</w:t>
            </w:r>
            <w:r>
              <w:rPr>
                <w:rFonts w:eastAsia="Times New Roman"/>
                <w:color w:val="404040"/>
                <w:kern w:val="0"/>
                <w:lang w:eastAsia="pt-BR" w:bidi="ar-SA"/>
              </w:rPr>
              <w:br/>
              <w:t>________________________________________________________________</w:t>
            </w:r>
          </w:p>
          <w:p w:rsidR="00C33413" w:rsidRDefault="00C33413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lastRenderedPageBreak/>
        <w:t>Se existisse a possibilidade de fazê-los desaparecerem com uma varinha mágica, a maioria das pessoas provavelmente abraçaria essa oportunidade, ainda mais agora.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No entanto, seria um erro fatal — mais letal, na verdade, do que poderia ser qualquer vírus.</w:t>
      </w:r>
    </w:p>
    <w:p w:rsid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 xml:space="preserve">"Se todos os vírus desaparecessem repentinamente, o mundo seria um lugar maravilhoso por cerca de um dia e meio, e logo morreríamos. Esse seria o resultado final", diz Tony Goldberg, epidemiologista da Universidade de </w:t>
      </w:r>
      <w:proofErr w:type="spellStart"/>
      <w:r w:rsidRPr="002C3A30">
        <w:rPr>
          <w:color w:val="404040"/>
          <w:shd w:val="clear" w:color="auto" w:fill="FFFFFF"/>
        </w:rPr>
        <w:t>Wisconsin-Madison</w:t>
      </w:r>
      <w:proofErr w:type="spellEnd"/>
      <w:r w:rsidRPr="002C3A30">
        <w:rPr>
          <w:color w:val="404040"/>
          <w:shd w:val="clear" w:color="auto" w:fill="FFFFFF"/>
        </w:rPr>
        <w:t>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proofErr w:type="gramStart"/>
            <w:r>
              <w:rPr>
                <w:color w:val="404040"/>
                <w:shd w:val="clear" w:color="auto" w:fill="FFFFFF"/>
              </w:rPr>
              <w:t>letal</w:t>
            </w:r>
            <w:proofErr w:type="gramEnd"/>
            <w:r>
              <w:rPr>
                <w:color w:val="404040"/>
                <w:shd w:val="clear" w:color="auto" w:fill="FFFFFF"/>
              </w:rPr>
              <w:t xml:space="preserve"> = mortal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 xml:space="preserve">O que aconteceria se todos os vírus desaparecessem do mundo? </w:t>
            </w:r>
          </w:p>
          <w:p w:rsidR="00C33413" w:rsidRDefault="00C33413" w:rsidP="00C33413">
            <w:pPr>
              <w:pStyle w:val="texto-IEIJ"/>
              <w:jc w:val="both"/>
              <w:rPr>
                <w:color w:val="404040"/>
                <w:shd w:val="clear" w:color="auto" w:fill="FFFFFF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404040"/>
                <w:shd w:val="clear" w:color="auto" w:fill="FFFFFF"/>
              </w:rPr>
              <w:br/>
            </w:r>
          </w:p>
        </w:tc>
      </w:tr>
    </w:tbl>
    <w:p w:rsidR="002C3A30" w:rsidRPr="002C3A30" w:rsidRDefault="002C3A30" w:rsidP="00C33413">
      <w:pPr>
        <w:pStyle w:val="texto-IEIJ"/>
        <w:ind w:firstLine="709"/>
        <w:jc w:val="both"/>
        <w:rPr>
          <w:color w:val="404040"/>
          <w:shd w:val="clear" w:color="auto" w:fill="FFFFFF"/>
        </w:rPr>
      </w:pPr>
      <w:r w:rsidRPr="002C3A30">
        <w:rPr>
          <w:color w:val="404040"/>
          <w:shd w:val="clear" w:color="auto" w:fill="FFFFFF"/>
        </w:rPr>
        <w:t>"Todas as coisas essenciais que eles fazem no mundo superam em muito as más."</w:t>
      </w:r>
    </w:p>
    <w:p w:rsidR="002C3A30" w:rsidRPr="002C3A30" w:rsidRDefault="002C3A30" w:rsidP="002C3A30">
      <w:pPr>
        <w:pStyle w:val="texto-IEIJ"/>
        <w:jc w:val="both"/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</w:pPr>
      <w:r w:rsidRPr="002C3A30">
        <w:rPr>
          <w:rFonts w:eastAsia="Times New Roman"/>
          <w:b/>
          <w:bCs/>
          <w:color w:val="1E1E1E"/>
          <w:kern w:val="0"/>
          <w:sz w:val="36"/>
          <w:szCs w:val="36"/>
          <w:lang w:eastAsia="pt-BR" w:bidi="ar-SA"/>
        </w:rPr>
        <w:t>Visão equilibrada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A grande maioria dos vírus não são agentes patogênicos para os humanos, e muitos cumprem um papel importante na manutenção dos ecossistemas.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Outros mantêm a saúde de organismos individuais, desde fungos e plantas até insetos e humanos.</w:t>
      </w:r>
    </w:p>
    <w:p w:rsidR="002C3A30" w:rsidRP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 xml:space="preserve">"Vivemos em um equilíbrio perfeito" e os vírus são parte disso, diz Susana López </w:t>
      </w:r>
      <w:proofErr w:type="spellStart"/>
      <w:r w:rsidRPr="002C3A30">
        <w:rPr>
          <w:rFonts w:eastAsia="Times New Roman"/>
          <w:color w:val="404040"/>
          <w:kern w:val="0"/>
          <w:lang w:eastAsia="pt-BR" w:bidi="ar-SA"/>
        </w:rPr>
        <w:t>Charretón</w:t>
      </w:r>
      <w:proofErr w:type="spellEnd"/>
      <w:r w:rsidRPr="002C3A30">
        <w:rPr>
          <w:rFonts w:eastAsia="Times New Roman"/>
          <w:color w:val="404040"/>
          <w:kern w:val="0"/>
          <w:lang w:eastAsia="pt-BR" w:bidi="ar-SA"/>
        </w:rPr>
        <w:t>, virologista da Universidade Nacional Autônoma do México.</w:t>
      </w:r>
    </w:p>
    <w:p w:rsidR="002C3A30" w:rsidRDefault="002C3A30" w:rsidP="00C33413">
      <w:pPr>
        <w:pStyle w:val="texto-IEIJ"/>
        <w:ind w:firstLine="709"/>
        <w:jc w:val="both"/>
        <w:rPr>
          <w:rFonts w:eastAsia="Times New Roman"/>
          <w:color w:val="404040"/>
          <w:kern w:val="0"/>
          <w:lang w:eastAsia="pt-BR" w:bidi="ar-SA"/>
        </w:rPr>
      </w:pPr>
      <w:r w:rsidRPr="002C3A30">
        <w:rPr>
          <w:rFonts w:eastAsia="Times New Roman"/>
          <w:color w:val="404040"/>
          <w:kern w:val="0"/>
          <w:lang w:eastAsia="pt-BR" w:bidi="ar-SA"/>
        </w:rPr>
        <w:t>"Acho que estaríamos acabados sem os vírus."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33413" w:rsidTr="00C33413">
        <w:tc>
          <w:tcPr>
            <w:tcW w:w="9779" w:type="dxa"/>
          </w:tcPr>
          <w:p w:rsidR="00C33413" w:rsidRDefault="002E0716" w:rsidP="00C33413">
            <w:pPr>
              <w:pStyle w:val="texto-IEIJ"/>
              <w:jc w:val="both"/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</w:pPr>
            <w:proofErr w:type="gramStart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>agentes</w:t>
            </w:r>
            <w:proofErr w:type="gramEnd"/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 patogênicos = </w:t>
            </w:r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  <w:hyperlink r:id="rId9" w:tooltip="Organismo" w:history="1">
              <w:r w:rsidRPr="002E0716">
                <w:rPr>
                  <w:lang w:eastAsia="zh-CN"/>
                </w:rPr>
                <w:t>organismo</w:t>
              </w:r>
            </w:hyperlink>
            <w:r w:rsidRPr="002E0716">
              <w:rPr>
                <w:lang w:eastAsia="zh-CN"/>
              </w:rPr>
              <w:t> capaz de produzir </w:t>
            </w:r>
            <w:hyperlink r:id="rId10" w:tooltip="" w:history="1">
              <w:r w:rsidRPr="002E0716">
                <w:rPr>
                  <w:lang w:eastAsia="zh-CN"/>
                </w:rPr>
                <w:t>doenças infecciosas</w:t>
              </w:r>
            </w:hyperlink>
            <w:r w:rsidRPr="002E0716"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  <w:lang w:eastAsia="zh-CN"/>
              </w:rPr>
              <w:t> </w:t>
            </w:r>
          </w:p>
          <w:p w:rsidR="002E0716" w:rsidRDefault="002E0716" w:rsidP="00C33413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rFonts w:eastAsia="Times New Roman"/>
                <w:color w:val="404040"/>
                <w:kern w:val="0"/>
                <w:lang w:eastAsia="pt-BR" w:bidi="ar-SA"/>
              </w:rPr>
              <w:t xml:space="preserve">Quais são os benefícios que fazem os vírus? </w:t>
            </w:r>
          </w:p>
          <w:p w:rsidR="002E0716" w:rsidRDefault="002E0716" w:rsidP="00831205">
            <w:pPr>
              <w:pStyle w:val="texto-IEIJ"/>
              <w:jc w:val="both"/>
              <w:rPr>
                <w:rFonts w:eastAsia="Times New Roman"/>
                <w:color w:val="404040"/>
                <w:kern w:val="0"/>
                <w:lang w:eastAsia="pt-BR" w:bidi="ar-SA"/>
              </w:rPr>
            </w:pPr>
            <w:r>
              <w:rPr>
                <w:color w:val="40404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33413" w:rsidRPr="002C3A30" w:rsidRDefault="00C33413" w:rsidP="00831205">
      <w:pPr>
        <w:pStyle w:val="texto-IEIJ"/>
        <w:jc w:val="both"/>
        <w:rPr>
          <w:rFonts w:eastAsia="Times New Roman"/>
          <w:color w:val="404040"/>
          <w:kern w:val="0"/>
          <w:lang w:eastAsia="pt-BR" w:bidi="ar-SA"/>
        </w:rPr>
      </w:pPr>
    </w:p>
    <w:sectPr w:rsidR="00C33413" w:rsidRPr="002C3A30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BC" w:rsidRDefault="00312ABC">
      <w:r>
        <w:separator/>
      </w:r>
    </w:p>
  </w:endnote>
  <w:endnote w:type="continuationSeparator" w:id="0">
    <w:p w:rsidR="00312ABC" w:rsidRDefault="0031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BC" w:rsidRDefault="00312ABC">
      <w:r>
        <w:separator/>
      </w:r>
    </w:p>
  </w:footnote>
  <w:footnote w:type="continuationSeparator" w:id="0">
    <w:p w:rsidR="00312ABC" w:rsidRDefault="00312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C3A30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312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3120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306DE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0716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5D2"/>
    <w:rsid w:val="0030562E"/>
    <w:rsid w:val="00305AD1"/>
    <w:rsid w:val="00305C9D"/>
    <w:rsid w:val="00306DEA"/>
    <w:rsid w:val="003102B8"/>
    <w:rsid w:val="00310DEE"/>
    <w:rsid w:val="00310EE3"/>
    <w:rsid w:val="00312ABC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1205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33413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Doen%C3%A7a_infeccio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Organism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3196-BAD1-486C-A60A-DC255328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2020-07-26T21:14:00Z</dcterms:created>
  <dcterms:modified xsi:type="dcterms:W3CDTF">2020-07-26T21:14:00Z</dcterms:modified>
</cp:coreProperties>
</file>