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047096" w:rsidP="002C3A30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271130</wp:posOffset>
            </wp:positionV>
            <wp:extent cx="1256857" cy="786810"/>
            <wp:effectExtent l="19050" t="0" r="443" b="0"/>
            <wp:wrapNone/>
            <wp:docPr id="6" name="Imagem 5" descr="http://chc.org.br/wp-content/uploads/2018/05/Group-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c.org.br/wp-content/uploads/2018/05/Group-3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A30" w:rsidRPr="002C3A30">
        <w:t>como seria o mundo se todos os vírus desaparecessem?</w:t>
      </w:r>
    </w:p>
    <w:p w:rsidR="00047096" w:rsidRPr="00047096" w:rsidRDefault="00047096" w:rsidP="00047096">
      <w:pPr>
        <w:widowControl/>
        <w:shd w:val="clear" w:color="auto" w:fill="373737"/>
        <w:suppressAutoHyphens w:val="0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</w:pPr>
      <w:r w:rsidRPr="00047096"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  <w:t xml:space="preserve"> O VÍRUS DA VIDA</w:t>
      </w:r>
    </w:p>
    <w:p w:rsid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</w:pPr>
    </w:p>
    <w:p w:rsidR="00047096" w:rsidRP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47096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Uma virose mudou a forma como os mamíferos têm seus filhos.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Quando se fala em vírus, a gente logo pensa em algo ruim, como </w:t>
      </w:r>
      <w:proofErr w:type="gramStart"/>
      <w:r w:rsidRPr="00047096">
        <w:rPr>
          <w:szCs w:val="27"/>
          <w:lang w:bidi="ar-SA"/>
        </w:rPr>
        <w:t>doenças, não é</w:t>
      </w:r>
      <w:proofErr w:type="gramEnd"/>
      <w:r w:rsidRPr="00047096">
        <w:rPr>
          <w:szCs w:val="27"/>
          <w:lang w:bidi="ar-SA"/>
        </w:rPr>
        <w:t>? Mas você mudaria de opinião se soubesse que, muito tempo atrás, os vírus transformaram para sempre a vida dos mamíferos?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Os primeiros mamíferos eram todos ovíparos, ou seja, botavam ovos. Sim, ovos! Hoje </w:t>
      </w:r>
      <w:proofErr w:type="gramStart"/>
      <w:r w:rsidRPr="00047096">
        <w:rPr>
          <w:szCs w:val="27"/>
          <w:lang w:bidi="ar-SA"/>
        </w:rPr>
        <w:t>só quatro</w:t>
      </w:r>
      <w:proofErr w:type="gramEnd"/>
      <w:r w:rsidRPr="00047096">
        <w:rPr>
          <w:szCs w:val="27"/>
          <w:lang w:bidi="ar-SA"/>
        </w:rPr>
        <w:t xml:space="preserve"> espécies de mamíferos (entre mais de 6.400) são ovíparas: o </w:t>
      </w:r>
      <w:hyperlink r:id="rId9" w:tgtFrame="_blank" w:history="1">
        <w:r w:rsidRPr="00047096">
          <w:rPr>
            <w:lang w:bidi="ar-SA"/>
          </w:rPr>
          <w:t>ornitorrinco</w:t>
        </w:r>
      </w:hyperlink>
      <w:r w:rsidRPr="00047096">
        <w:rPr>
          <w:szCs w:val="27"/>
          <w:lang w:bidi="ar-SA"/>
        </w:rPr>
        <w:t xml:space="preserve"> e as três espécies de </w:t>
      </w:r>
      <w:proofErr w:type="spellStart"/>
      <w:r w:rsidRPr="00047096">
        <w:rPr>
          <w:szCs w:val="27"/>
          <w:lang w:bidi="ar-SA"/>
        </w:rPr>
        <w:t>équidnas</w:t>
      </w:r>
      <w:proofErr w:type="spellEnd"/>
      <w:r w:rsidRPr="00047096">
        <w:rPr>
          <w:szCs w:val="27"/>
          <w:lang w:bidi="ar-SA"/>
        </w:rPr>
        <w:t>, que vivem na Austrália e na Nova Guiné. Todos os outros mamíferos atuais – incluindo nós, humanos – são vivíparos.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389919" cy="4104168"/>
            <wp:effectExtent l="19050" t="0" r="1231" b="0"/>
            <wp:docPr id="4" name="Imagem 1" descr="http://chc.org.br/wp-content/uploads/2020/07/coluna_bich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coluna_bicho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7" cy="410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 w:val="24"/>
          <w:szCs w:val="24"/>
          <w:lang w:bidi="ar-SA"/>
        </w:rPr>
      </w:pPr>
      <w:proofErr w:type="spellStart"/>
      <w:r w:rsidRPr="00047096">
        <w:rPr>
          <w:sz w:val="24"/>
          <w:szCs w:val="24"/>
          <w:lang w:bidi="ar-SA"/>
        </w:rPr>
        <w:t>Équidna</w:t>
      </w:r>
      <w:proofErr w:type="spellEnd"/>
      <w:r w:rsidRPr="00047096">
        <w:rPr>
          <w:sz w:val="24"/>
          <w:szCs w:val="24"/>
          <w:lang w:bidi="ar-SA"/>
        </w:rPr>
        <w:t>: mamífero que coloca ovos.</w:t>
      </w:r>
      <w:proofErr w:type="gramStart"/>
      <w:r w:rsidRPr="00047096">
        <w:rPr>
          <w:sz w:val="24"/>
          <w:szCs w:val="24"/>
          <w:lang w:bidi="ar-SA"/>
        </w:rPr>
        <w:br/>
      </w:r>
      <w:proofErr w:type="gramEnd"/>
    </w:p>
    <w:p w:rsidR="00BA7682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Nos mamíferos vivíparos, assim que o embrião começa a se desenvolver no </w:t>
      </w:r>
      <w:r w:rsidRPr="00047096">
        <w:rPr>
          <w:szCs w:val="27"/>
          <w:lang w:bidi="ar-SA"/>
        </w:rPr>
        <w:lastRenderedPageBreak/>
        <w:t xml:space="preserve">útero da mãe, algumas células formam a placenta, um órgão que envolve e protege o embrião, como se fosse uma embalagem, e se liga ao útero. 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>É pela placenta, por meio do cordão umbilical, que o feto recebe oxigênio e nutrientes da mãe, até o momento do nascimento, o parto. Aliás, é por causa do cordão umbilical que temos umbigo!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514138" cy="4029739"/>
            <wp:effectExtent l="19050" t="0" r="0" b="0"/>
            <wp:docPr id="3" name="Imagem 2" descr="http://chc.org.br/wp-content/uploads/2020/07/coluna_bich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c.org.br/wp-content/uploads/2020/07/coluna_bichos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68" cy="40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 w:val="24"/>
          <w:szCs w:val="24"/>
          <w:lang w:bidi="ar-SA"/>
        </w:rPr>
        <w:t>Graças a infecções de “vírus bons”, a forma como a maioria dos mamíferos tem filhos mudou.</w:t>
      </w:r>
      <w:proofErr w:type="gramStart"/>
      <w:r w:rsidRPr="00047096">
        <w:rPr>
          <w:lang w:bidi="ar-SA"/>
        </w:rPr>
        <w:br/>
      </w:r>
      <w:proofErr w:type="gramEnd"/>
    </w:p>
    <w:p w:rsidR="00047096" w:rsidRPr="00047096" w:rsidRDefault="00047096" w:rsidP="00BA7682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Como os mamíferos deixaram de botar ovos e se tornaram vivíparos? O que muitos estudos mostram é que, milhões de anos atrás, nossos ancestrais ovíparos foram infectados por um tipo de vírus do grupo dos retrovírus. </w:t>
      </w:r>
      <w:r w:rsidR="00BA7682">
        <w:rPr>
          <w:szCs w:val="27"/>
          <w:lang w:bidi="ar-SA"/>
        </w:rPr>
        <w:t xml:space="preserve">Esses vírus mudaram as células e transformaram a vida animal. 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>Quem diria que nem todo vírus nos faz mal? Alguns, na verdade, foram fundamentais na evolução do mundo animal e de nós mesmos, humanos.</w:t>
      </w: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BA7682" w:rsidRDefault="00BA7682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  <w:r>
        <w:rPr>
          <w:szCs w:val="27"/>
          <w:lang w:bidi="ar-SA"/>
        </w:rPr>
        <w:t xml:space="preserve">PROPOSTA: Escreva </w:t>
      </w:r>
      <w:r w:rsidR="00BA7682">
        <w:rPr>
          <w:szCs w:val="27"/>
          <w:lang w:bidi="ar-SA"/>
        </w:rPr>
        <w:t>uma</w:t>
      </w:r>
      <w:r>
        <w:rPr>
          <w:szCs w:val="27"/>
          <w:lang w:bidi="ar-SA"/>
        </w:rPr>
        <w:t xml:space="preserve"> ideia sobre cada parágrafo. 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47096" w:rsidRPr="00047096" w:rsidSect="00037E86">
      <w:headerReference w:type="default" r:id="rId22"/>
      <w:headerReference w:type="first" r:id="rId2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A1" w:rsidRDefault="001D38A1">
      <w:r>
        <w:separator/>
      </w:r>
    </w:p>
  </w:endnote>
  <w:endnote w:type="continuationSeparator" w:id="0">
    <w:p w:rsidR="001D38A1" w:rsidRDefault="001D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A1" w:rsidRDefault="001D38A1">
      <w:r>
        <w:separator/>
      </w:r>
    </w:p>
  </w:footnote>
  <w:footnote w:type="continuationSeparator" w:id="0">
    <w:p w:rsidR="001D38A1" w:rsidRDefault="001D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709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BA76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A768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CF5C5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096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38A1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DF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A7682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57AD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CF5C5A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0EF0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link w:val="Ttulo5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047096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47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chc.org.br/acervo/curiosidades-sobre-um-bicho-para-la-de-esquisito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52BEB-9A6C-45D0-BEC9-AB23A62236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9725E9D-9755-454B-AAC8-554358796BC2}">
      <dgm:prSet phldrT="[Texto]"/>
      <dgm:spPr/>
      <dgm:t>
        <a:bodyPr/>
        <a:lstStyle/>
        <a:p>
          <a:r>
            <a:rPr lang="pt-BR"/>
            <a:t>parágrafo 1</a:t>
          </a:r>
        </a:p>
      </dgm:t>
    </dgm:pt>
    <dgm:pt modelId="{18447C1D-3FBA-4BC2-9E00-5EA2037AA935}" type="parTrans" cxnId="{E3E5E952-F94E-43BA-AC30-847FB4039561}">
      <dgm:prSet/>
      <dgm:spPr/>
      <dgm:t>
        <a:bodyPr/>
        <a:lstStyle/>
        <a:p>
          <a:endParaRPr lang="pt-BR"/>
        </a:p>
      </dgm:t>
    </dgm:pt>
    <dgm:pt modelId="{217D0973-2A87-4CA8-A455-A3EC79DDF5C2}" type="sibTrans" cxnId="{E3E5E952-F94E-43BA-AC30-847FB4039561}">
      <dgm:prSet/>
      <dgm:spPr/>
      <dgm:t>
        <a:bodyPr/>
        <a:lstStyle/>
        <a:p>
          <a:endParaRPr lang="pt-BR"/>
        </a:p>
      </dgm:t>
    </dgm:pt>
    <dgm:pt modelId="{B73B31D4-12F4-475C-AB0A-272B3796CA37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A2AC73A2-AFFF-4905-A67B-013A0069968E}" type="parTrans" cxnId="{F5F97F48-F45F-4BD6-AB54-9F0E3569E60D}">
      <dgm:prSet/>
      <dgm:spPr/>
      <dgm:t>
        <a:bodyPr/>
        <a:lstStyle/>
        <a:p>
          <a:endParaRPr lang="pt-BR"/>
        </a:p>
      </dgm:t>
    </dgm:pt>
    <dgm:pt modelId="{0DC82B15-B31D-4F0A-BB76-8DF89850C495}" type="sibTrans" cxnId="{F5F97F48-F45F-4BD6-AB54-9F0E3569E60D}">
      <dgm:prSet/>
      <dgm:spPr/>
      <dgm:t>
        <a:bodyPr/>
        <a:lstStyle/>
        <a:p>
          <a:endParaRPr lang="pt-BR"/>
        </a:p>
      </dgm:t>
    </dgm:pt>
    <dgm:pt modelId="{49B8D851-E448-4FC5-90E3-C8923FAA2091}">
      <dgm:prSet phldrT="[Texto]"/>
      <dgm:spPr/>
      <dgm:t>
        <a:bodyPr/>
        <a:lstStyle/>
        <a:p>
          <a:r>
            <a:rPr lang="pt-BR"/>
            <a:t>parágrafo 2</a:t>
          </a:r>
        </a:p>
      </dgm:t>
    </dgm:pt>
    <dgm:pt modelId="{2305DD84-BFC6-47F6-AC12-3E67AE9F4300}" type="parTrans" cxnId="{26908335-9172-41C4-858E-7C8960F3E13D}">
      <dgm:prSet/>
      <dgm:spPr/>
      <dgm:t>
        <a:bodyPr/>
        <a:lstStyle/>
        <a:p>
          <a:endParaRPr lang="pt-BR"/>
        </a:p>
      </dgm:t>
    </dgm:pt>
    <dgm:pt modelId="{C4A478DB-1C9D-42B1-92C6-CD3E41E811CD}" type="sibTrans" cxnId="{26908335-9172-41C4-858E-7C8960F3E13D}">
      <dgm:prSet/>
      <dgm:spPr/>
      <dgm:t>
        <a:bodyPr/>
        <a:lstStyle/>
        <a:p>
          <a:endParaRPr lang="pt-BR"/>
        </a:p>
      </dgm:t>
    </dgm:pt>
    <dgm:pt modelId="{F6ED4244-6B68-4064-ADD9-997F8E3671CA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C9697F3-B58F-4D79-9F7F-A366FFB5793C}" type="parTrans" cxnId="{E0985EA5-176A-43F9-B23E-7ABA03EEBC1E}">
      <dgm:prSet/>
      <dgm:spPr/>
      <dgm:t>
        <a:bodyPr/>
        <a:lstStyle/>
        <a:p>
          <a:endParaRPr lang="pt-BR"/>
        </a:p>
      </dgm:t>
    </dgm:pt>
    <dgm:pt modelId="{3AD0ABAA-2E85-4DF9-B0E4-73160FC271BF}" type="sibTrans" cxnId="{E0985EA5-176A-43F9-B23E-7ABA03EEBC1E}">
      <dgm:prSet/>
      <dgm:spPr/>
      <dgm:t>
        <a:bodyPr/>
        <a:lstStyle/>
        <a:p>
          <a:endParaRPr lang="pt-BR"/>
        </a:p>
      </dgm:t>
    </dgm:pt>
    <dgm:pt modelId="{FFF759B2-591D-4C70-B592-E48B1C4BB5A5}">
      <dgm:prSet phldrT="[Texto]"/>
      <dgm:spPr/>
      <dgm:t>
        <a:bodyPr/>
        <a:lstStyle/>
        <a:p>
          <a:r>
            <a:rPr lang="pt-BR"/>
            <a:t>parágrafo 3</a:t>
          </a:r>
        </a:p>
      </dgm:t>
    </dgm:pt>
    <dgm:pt modelId="{E0B8ABC2-0259-4748-A273-EE34D6170A92}" type="parTrans" cxnId="{C191FF5E-70E7-4C3D-94A9-6CF1CBCBE2A6}">
      <dgm:prSet/>
      <dgm:spPr/>
      <dgm:t>
        <a:bodyPr/>
        <a:lstStyle/>
        <a:p>
          <a:endParaRPr lang="pt-BR"/>
        </a:p>
      </dgm:t>
    </dgm:pt>
    <dgm:pt modelId="{EB1F440B-16E7-48B9-BAB7-0B480AEA5E4F}" type="sibTrans" cxnId="{C191FF5E-70E7-4C3D-94A9-6CF1CBCBE2A6}">
      <dgm:prSet/>
      <dgm:spPr/>
      <dgm:t>
        <a:bodyPr/>
        <a:lstStyle/>
        <a:p>
          <a:endParaRPr lang="pt-BR"/>
        </a:p>
      </dgm:t>
    </dgm:pt>
    <dgm:pt modelId="{67DA02E6-BAF0-4234-A658-66F599A1AB9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B8B9C44A-5F76-469E-AEE4-D34596B7C46E}" type="parTrans" cxnId="{DF483DA3-323E-41C1-A05F-E3BB1ECABA29}">
      <dgm:prSet/>
      <dgm:spPr/>
      <dgm:t>
        <a:bodyPr/>
        <a:lstStyle/>
        <a:p>
          <a:endParaRPr lang="pt-BR"/>
        </a:p>
      </dgm:t>
    </dgm:pt>
    <dgm:pt modelId="{B3FFF01D-1A5A-42F7-9B90-5214D0567708}" type="sibTrans" cxnId="{DF483DA3-323E-41C1-A05F-E3BB1ECABA29}">
      <dgm:prSet/>
      <dgm:spPr/>
      <dgm:t>
        <a:bodyPr/>
        <a:lstStyle/>
        <a:p>
          <a:endParaRPr lang="pt-BR"/>
        </a:p>
      </dgm:t>
    </dgm:pt>
    <dgm:pt modelId="{01723F24-B6FA-4F67-993B-EE3001EBFB66}" type="pres">
      <dgm:prSet presAssocID="{91252BEB-9A6C-45D0-BEC9-AB23A6223626}" presName="linearFlow" presStyleCnt="0">
        <dgm:presLayoutVars>
          <dgm:dir/>
          <dgm:animLvl val="lvl"/>
          <dgm:resizeHandles val="exact"/>
        </dgm:presLayoutVars>
      </dgm:prSet>
      <dgm:spPr/>
    </dgm:pt>
    <dgm:pt modelId="{E7A6106B-BFCB-47D9-9AFB-7D0DAD62C95A}" type="pres">
      <dgm:prSet presAssocID="{79725E9D-9755-454B-AAC8-554358796BC2}" presName="composite" presStyleCnt="0"/>
      <dgm:spPr/>
    </dgm:pt>
    <dgm:pt modelId="{4FA9CCA6-B1AB-45AF-AA06-076F6B2F8DD9}" type="pres">
      <dgm:prSet presAssocID="{79725E9D-9755-454B-AAC8-554358796B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6D52A4-8A9B-4D25-B549-958B3AE55C0D}" type="pres">
      <dgm:prSet presAssocID="{79725E9D-9755-454B-AAC8-554358796BC2}" presName="descendantText" presStyleLbl="alignAcc1" presStyleIdx="0" presStyleCnt="3" custLinFactNeighborX="3430" custLinFactNeighborY="681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FE1E5AC-6AF1-4544-AD89-0532433624A1}" type="pres">
      <dgm:prSet presAssocID="{217D0973-2A87-4CA8-A455-A3EC79DDF5C2}" presName="sp" presStyleCnt="0"/>
      <dgm:spPr/>
    </dgm:pt>
    <dgm:pt modelId="{6664CB76-F309-487E-8BD0-4CB4AA239BCB}" type="pres">
      <dgm:prSet presAssocID="{49B8D851-E448-4FC5-90E3-C8923FAA2091}" presName="composite" presStyleCnt="0"/>
      <dgm:spPr/>
    </dgm:pt>
    <dgm:pt modelId="{310B4709-6A3B-4EFF-9C00-BB957D3615E7}" type="pres">
      <dgm:prSet presAssocID="{49B8D851-E448-4FC5-90E3-C8923FAA209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F6824D4-8FEA-4280-9732-07E0F166B1D2}" type="pres">
      <dgm:prSet presAssocID="{49B8D851-E448-4FC5-90E3-C8923FAA209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6174BCB-58F9-47D4-AE99-4FE00D0A7F08}" type="pres">
      <dgm:prSet presAssocID="{C4A478DB-1C9D-42B1-92C6-CD3E41E811CD}" presName="sp" presStyleCnt="0"/>
      <dgm:spPr/>
    </dgm:pt>
    <dgm:pt modelId="{1B8E5480-8223-405F-AFBF-F137EEC2DEBF}" type="pres">
      <dgm:prSet presAssocID="{FFF759B2-591D-4C70-B592-E48B1C4BB5A5}" presName="composite" presStyleCnt="0"/>
      <dgm:spPr/>
    </dgm:pt>
    <dgm:pt modelId="{3066C3B6-3853-490D-8D88-3052BB8F8EB0}" type="pres">
      <dgm:prSet presAssocID="{FFF759B2-591D-4C70-B592-E48B1C4BB5A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002C174-F5FB-4568-B466-F4BEBBC0245B}" type="pres">
      <dgm:prSet presAssocID="{FFF759B2-591D-4C70-B592-E48B1C4BB5A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CB62625-5674-4E43-949A-6E2D828BE7BD}" type="presOf" srcId="{91252BEB-9A6C-45D0-BEC9-AB23A6223626}" destId="{01723F24-B6FA-4F67-993B-EE3001EBFB66}" srcOrd="0" destOrd="0" presId="urn:microsoft.com/office/officeart/2005/8/layout/chevron2"/>
    <dgm:cxn modelId="{4239EFCD-BD28-4058-A64B-2AA022B87F73}" type="presOf" srcId="{B73B31D4-12F4-475C-AB0A-272B3796CA37}" destId="{436D52A4-8A9B-4D25-B549-958B3AE55C0D}" srcOrd="0" destOrd="0" presId="urn:microsoft.com/office/officeart/2005/8/layout/chevron2"/>
    <dgm:cxn modelId="{E0985EA5-176A-43F9-B23E-7ABA03EEBC1E}" srcId="{49B8D851-E448-4FC5-90E3-C8923FAA2091}" destId="{F6ED4244-6B68-4064-ADD9-997F8E3671CA}" srcOrd="0" destOrd="0" parTransId="{1C9697F3-B58F-4D79-9F7F-A366FFB5793C}" sibTransId="{3AD0ABAA-2E85-4DF9-B0E4-73160FC271BF}"/>
    <dgm:cxn modelId="{4FDCE150-CC58-4CF5-8A1F-D009629B0186}" type="presOf" srcId="{F6ED4244-6B68-4064-ADD9-997F8E3671CA}" destId="{6F6824D4-8FEA-4280-9732-07E0F166B1D2}" srcOrd="0" destOrd="0" presId="urn:microsoft.com/office/officeart/2005/8/layout/chevron2"/>
    <dgm:cxn modelId="{0E9EE6B3-6FCA-4A51-8942-4DA0B88EFB5F}" type="presOf" srcId="{49B8D851-E448-4FC5-90E3-C8923FAA2091}" destId="{310B4709-6A3B-4EFF-9C00-BB957D3615E7}" srcOrd="0" destOrd="0" presId="urn:microsoft.com/office/officeart/2005/8/layout/chevron2"/>
    <dgm:cxn modelId="{26908335-9172-41C4-858E-7C8960F3E13D}" srcId="{91252BEB-9A6C-45D0-BEC9-AB23A6223626}" destId="{49B8D851-E448-4FC5-90E3-C8923FAA2091}" srcOrd="1" destOrd="0" parTransId="{2305DD84-BFC6-47F6-AC12-3E67AE9F4300}" sibTransId="{C4A478DB-1C9D-42B1-92C6-CD3E41E811CD}"/>
    <dgm:cxn modelId="{47DC74C2-CE4A-4B76-B60F-A402BD20DF97}" type="presOf" srcId="{67DA02E6-BAF0-4234-A658-66F599A1AB99}" destId="{4002C174-F5FB-4568-B466-F4BEBBC0245B}" srcOrd="0" destOrd="0" presId="urn:microsoft.com/office/officeart/2005/8/layout/chevron2"/>
    <dgm:cxn modelId="{7D1705B0-99BD-4609-8618-899803861C63}" type="presOf" srcId="{79725E9D-9755-454B-AAC8-554358796BC2}" destId="{4FA9CCA6-B1AB-45AF-AA06-076F6B2F8DD9}" srcOrd="0" destOrd="0" presId="urn:microsoft.com/office/officeart/2005/8/layout/chevron2"/>
    <dgm:cxn modelId="{C191FF5E-70E7-4C3D-94A9-6CF1CBCBE2A6}" srcId="{91252BEB-9A6C-45D0-BEC9-AB23A6223626}" destId="{FFF759B2-591D-4C70-B592-E48B1C4BB5A5}" srcOrd="2" destOrd="0" parTransId="{E0B8ABC2-0259-4748-A273-EE34D6170A92}" sibTransId="{EB1F440B-16E7-48B9-BAB7-0B480AEA5E4F}"/>
    <dgm:cxn modelId="{DF483DA3-323E-41C1-A05F-E3BB1ECABA29}" srcId="{FFF759B2-591D-4C70-B592-E48B1C4BB5A5}" destId="{67DA02E6-BAF0-4234-A658-66F599A1AB99}" srcOrd="0" destOrd="0" parTransId="{B8B9C44A-5F76-469E-AEE4-D34596B7C46E}" sibTransId="{B3FFF01D-1A5A-42F7-9B90-5214D0567708}"/>
    <dgm:cxn modelId="{F5F97F48-F45F-4BD6-AB54-9F0E3569E60D}" srcId="{79725E9D-9755-454B-AAC8-554358796BC2}" destId="{B73B31D4-12F4-475C-AB0A-272B3796CA37}" srcOrd="0" destOrd="0" parTransId="{A2AC73A2-AFFF-4905-A67B-013A0069968E}" sibTransId="{0DC82B15-B31D-4F0A-BB76-8DF89850C495}"/>
    <dgm:cxn modelId="{82B0862A-19DC-4748-85DA-DD03F1585EE7}" type="presOf" srcId="{FFF759B2-591D-4C70-B592-E48B1C4BB5A5}" destId="{3066C3B6-3853-490D-8D88-3052BB8F8EB0}" srcOrd="0" destOrd="0" presId="urn:microsoft.com/office/officeart/2005/8/layout/chevron2"/>
    <dgm:cxn modelId="{E3E5E952-F94E-43BA-AC30-847FB4039561}" srcId="{91252BEB-9A6C-45D0-BEC9-AB23A6223626}" destId="{79725E9D-9755-454B-AAC8-554358796BC2}" srcOrd="0" destOrd="0" parTransId="{18447C1D-3FBA-4BC2-9E00-5EA2037AA935}" sibTransId="{217D0973-2A87-4CA8-A455-A3EC79DDF5C2}"/>
    <dgm:cxn modelId="{0EB52E15-52A9-4452-8C70-D15E13D61133}" type="presParOf" srcId="{01723F24-B6FA-4F67-993B-EE3001EBFB66}" destId="{E7A6106B-BFCB-47D9-9AFB-7D0DAD62C95A}" srcOrd="0" destOrd="0" presId="urn:microsoft.com/office/officeart/2005/8/layout/chevron2"/>
    <dgm:cxn modelId="{311F0270-4A04-401A-9126-5E1BD6312437}" type="presParOf" srcId="{E7A6106B-BFCB-47D9-9AFB-7D0DAD62C95A}" destId="{4FA9CCA6-B1AB-45AF-AA06-076F6B2F8DD9}" srcOrd="0" destOrd="0" presId="urn:microsoft.com/office/officeart/2005/8/layout/chevron2"/>
    <dgm:cxn modelId="{0C2A9F01-B3B5-42D4-98B7-41681E14684E}" type="presParOf" srcId="{E7A6106B-BFCB-47D9-9AFB-7D0DAD62C95A}" destId="{436D52A4-8A9B-4D25-B549-958B3AE55C0D}" srcOrd="1" destOrd="0" presId="urn:microsoft.com/office/officeart/2005/8/layout/chevron2"/>
    <dgm:cxn modelId="{85582E9D-4E79-4F11-857B-CF72F3D5B21F}" type="presParOf" srcId="{01723F24-B6FA-4F67-993B-EE3001EBFB66}" destId="{AFE1E5AC-6AF1-4544-AD89-0532433624A1}" srcOrd="1" destOrd="0" presId="urn:microsoft.com/office/officeart/2005/8/layout/chevron2"/>
    <dgm:cxn modelId="{BD4DFE98-6F9C-4C07-A772-D1218BC65147}" type="presParOf" srcId="{01723F24-B6FA-4F67-993B-EE3001EBFB66}" destId="{6664CB76-F309-487E-8BD0-4CB4AA239BCB}" srcOrd="2" destOrd="0" presId="urn:microsoft.com/office/officeart/2005/8/layout/chevron2"/>
    <dgm:cxn modelId="{98CD4945-DC8A-45CC-BBAC-F417ED30D147}" type="presParOf" srcId="{6664CB76-F309-487E-8BD0-4CB4AA239BCB}" destId="{310B4709-6A3B-4EFF-9C00-BB957D3615E7}" srcOrd="0" destOrd="0" presId="urn:microsoft.com/office/officeart/2005/8/layout/chevron2"/>
    <dgm:cxn modelId="{507F2585-3906-49A6-9B0F-9E7F7E1ACA1F}" type="presParOf" srcId="{6664CB76-F309-487E-8BD0-4CB4AA239BCB}" destId="{6F6824D4-8FEA-4280-9732-07E0F166B1D2}" srcOrd="1" destOrd="0" presId="urn:microsoft.com/office/officeart/2005/8/layout/chevron2"/>
    <dgm:cxn modelId="{9668A9AF-F867-4673-AEB1-0D3B6905BAB0}" type="presParOf" srcId="{01723F24-B6FA-4F67-993B-EE3001EBFB66}" destId="{A6174BCB-58F9-47D4-AE99-4FE00D0A7F08}" srcOrd="3" destOrd="0" presId="urn:microsoft.com/office/officeart/2005/8/layout/chevron2"/>
    <dgm:cxn modelId="{DCBF21F6-D3A3-4481-BBC3-9D7194A76368}" type="presParOf" srcId="{01723F24-B6FA-4F67-993B-EE3001EBFB66}" destId="{1B8E5480-8223-405F-AFBF-F137EEC2DEBF}" srcOrd="4" destOrd="0" presId="urn:microsoft.com/office/officeart/2005/8/layout/chevron2"/>
    <dgm:cxn modelId="{D907EA00-CA0B-40D3-9159-56EF678034D3}" type="presParOf" srcId="{1B8E5480-8223-405F-AFBF-F137EEC2DEBF}" destId="{3066C3B6-3853-490D-8D88-3052BB8F8EB0}" srcOrd="0" destOrd="0" presId="urn:microsoft.com/office/officeart/2005/8/layout/chevron2"/>
    <dgm:cxn modelId="{8AE7C630-EA31-4AEA-BD5F-F8E0957FB90A}" type="presParOf" srcId="{1B8E5480-8223-405F-AFBF-F137EEC2DEBF}" destId="{4002C174-F5FB-4568-B466-F4BEBBC024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20FB4A-95EE-427D-B394-01B93CBCEA0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B2BEE6D-1D92-4200-9836-450DA04BA516}">
      <dgm:prSet phldrT="[Texto]"/>
      <dgm:spPr/>
      <dgm:t>
        <a:bodyPr/>
        <a:lstStyle/>
        <a:p>
          <a:r>
            <a:rPr lang="pt-BR"/>
            <a:t>parágrafo 4</a:t>
          </a:r>
        </a:p>
      </dgm:t>
    </dgm:pt>
    <dgm:pt modelId="{587F7CFD-6952-418A-A06C-46190D3F2A67}" type="parTrans" cxnId="{975D4F3D-6921-45B4-8E26-DBA6ECA61759}">
      <dgm:prSet/>
      <dgm:spPr/>
      <dgm:t>
        <a:bodyPr/>
        <a:lstStyle/>
        <a:p>
          <a:endParaRPr lang="pt-BR"/>
        </a:p>
      </dgm:t>
    </dgm:pt>
    <dgm:pt modelId="{9AC1D1D8-A490-4E68-A58F-F9B91D6C4576}" type="sibTrans" cxnId="{975D4F3D-6921-45B4-8E26-DBA6ECA61759}">
      <dgm:prSet/>
      <dgm:spPr/>
      <dgm:t>
        <a:bodyPr/>
        <a:lstStyle/>
        <a:p>
          <a:endParaRPr lang="pt-BR"/>
        </a:p>
      </dgm:t>
    </dgm:pt>
    <dgm:pt modelId="{E9070E55-7486-440D-BAE3-C0FA9B5BFC20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8EC6E89-FAE0-4712-A17C-DCDC595080BD}" type="parTrans" cxnId="{ABDB3627-A7CF-424A-85F3-E9D058EA15FF}">
      <dgm:prSet/>
      <dgm:spPr/>
      <dgm:t>
        <a:bodyPr/>
        <a:lstStyle/>
        <a:p>
          <a:endParaRPr lang="pt-BR"/>
        </a:p>
      </dgm:t>
    </dgm:pt>
    <dgm:pt modelId="{50195701-B2C1-4439-8419-52A743A91B4F}" type="sibTrans" cxnId="{ABDB3627-A7CF-424A-85F3-E9D058EA15FF}">
      <dgm:prSet/>
      <dgm:spPr/>
      <dgm:t>
        <a:bodyPr/>
        <a:lstStyle/>
        <a:p>
          <a:endParaRPr lang="pt-BR"/>
        </a:p>
      </dgm:t>
    </dgm:pt>
    <dgm:pt modelId="{B6AA3D68-51F1-437E-BB63-A6A29A020E94}">
      <dgm:prSet phldrT="[Texto]"/>
      <dgm:spPr/>
      <dgm:t>
        <a:bodyPr/>
        <a:lstStyle/>
        <a:p>
          <a:r>
            <a:rPr lang="pt-BR"/>
            <a:t>parágrafo 5</a:t>
          </a:r>
        </a:p>
      </dgm:t>
    </dgm:pt>
    <dgm:pt modelId="{D9839D26-9733-4EC1-8F2E-4F3FE294697A}" type="parTrans" cxnId="{E68AA034-6B60-4AD0-9E3F-72DF20DACD49}">
      <dgm:prSet/>
      <dgm:spPr/>
      <dgm:t>
        <a:bodyPr/>
        <a:lstStyle/>
        <a:p>
          <a:endParaRPr lang="pt-BR"/>
        </a:p>
      </dgm:t>
    </dgm:pt>
    <dgm:pt modelId="{4BFD3B42-C72A-46E4-B399-36A062417808}" type="sibTrans" cxnId="{E68AA034-6B60-4AD0-9E3F-72DF20DACD49}">
      <dgm:prSet/>
      <dgm:spPr/>
      <dgm:t>
        <a:bodyPr/>
        <a:lstStyle/>
        <a:p>
          <a:endParaRPr lang="pt-BR"/>
        </a:p>
      </dgm:t>
    </dgm:pt>
    <dgm:pt modelId="{828C5B6E-7BD8-411A-9BC6-1AC5F3F3286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EF33FF-AB46-488F-BF64-7E6CF3DD13AA}" type="parTrans" cxnId="{EB8E4CB2-78F1-4493-917E-112BB6582D0C}">
      <dgm:prSet/>
      <dgm:spPr/>
      <dgm:t>
        <a:bodyPr/>
        <a:lstStyle/>
        <a:p>
          <a:endParaRPr lang="pt-BR"/>
        </a:p>
      </dgm:t>
    </dgm:pt>
    <dgm:pt modelId="{6010E1F4-9896-4311-B43E-C6B08B6C3E40}" type="sibTrans" cxnId="{EB8E4CB2-78F1-4493-917E-112BB6582D0C}">
      <dgm:prSet/>
      <dgm:spPr/>
      <dgm:t>
        <a:bodyPr/>
        <a:lstStyle/>
        <a:p>
          <a:endParaRPr lang="pt-BR"/>
        </a:p>
      </dgm:t>
    </dgm:pt>
    <dgm:pt modelId="{91955386-84C4-4112-B946-A0E002055736}">
      <dgm:prSet phldrT="[Texto]"/>
      <dgm:spPr/>
      <dgm:t>
        <a:bodyPr/>
        <a:lstStyle/>
        <a:p>
          <a:r>
            <a:rPr lang="pt-BR"/>
            <a:t>parágrafo 6</a:t>
          </a:r>
        </a:p>
      </dgm:t>
    </dgm:pt>
    <dgm:pt modelId="{EC45784F-94CC-457B-969A-7DEAE0EC9613}" type="parTrans" cxnId="{4EC4FDB0-1661-4855-9145-575B94456B07}">
      <dgm:prSet/>
      <dgm:spPr/>
      <dgm:t>
        <a:bodyPr/>
        <a:lstStyle/>
        <a:p>
          <a:endParaRPr lang="pt-BR"/>
        </a:p>
      </dgm:t>
    </dgm:pt>
    <dgm:pt modelId="{C380AF3E-D16E-4359-B97F-6E8ED8C6B5E6}" type="sibTrans" cxnId="{4EC4FDB0-1661-4855-9145-575B94456B07}">
      <dgm:prSet/>
      <dgm:spPr/>
      <dgm:t>
        <a:bodyPr/>
        <a:lstStyle/>
        <a:p>
          <a:endParaRPr lang="pt-BR"/>
        </a:p>
      </dgm:t>
    </dgm:pt>
    <dgm:pt modelId="{5A4B7381-DDE8-40FF-A2F5-1EC35A708FD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2F1376FB-5E17-4187-AB6F-8C58627DBD33}" type="parTrans" cxnId="{8DD04ED1-646F-4CB1-919F-C1ADF7BDD11E}">
      <dgm:prSet/>
      <dgm:spPr/>
      <dgm:t>
        <a:bodyPr/>
        <a:lstStyle/>
        <a:p>
          <a:endParaRPr lang="pt-BR"/>
        </a:p>
      </dgm:t>
    </dgm:pt>
    <dgm:pt modelId="{B07FF393-E542-49FC-A97C-5FC8089E92C0}" type="sibTrans" cxnId="{8DD04ED1-646F-4CB1-919F-C1ADF7BDD11E}">
      <dgm:prSet/>
      <dgm:spPr/>
      <dgm:t>
        <a:bodyPr/>
        <a:lstStyle/>
        <a:p>
          <a:endParaRPr lang="pt-BR"/>
        </a:p>
      </dgm:t>
    </dgm:pt>
    <dgm:pt modelId="{5C98C631-8070-45A6-B2F6-26480B2F07C7}" type="pres">
      <dgm:prSet presAssocID="{0220FB4A-95EE-427D-B394-01B93CBCEA0D}" presName="linearFlow" presStyleCnt="0">
        <dgm:presLayoutVars>
          <dgm:dir/>
          <dgm:animLvl val="lvl"/>
          <dgm:resizeHandles val="exact"/>
        </dgm:presLayoutVars>
      </dgm:prSet>
      <dgm:spPr/>
    </dgm:pt>
    <dgm:pt modelId="{49835287-928C-4CAF-8789-7AA9627223AB}" type="pres">
      <dgm:prSet presAssocID="{2B2BEE6D-1D92-4200-9836-450DA04BA516}" presName="composite" presStyleCnt="0"/>
      <dgm:spPr/>
    </dgm:pt>
    <dgm:pt modelId="{34B984B2-B5E7-40B8-93EB-221E4361C7E6}" type="pres">
      <dgm:prSet presAssocID="{2B2BEE6D-1D92-4200-9836-450DA04BA51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0DA3506-9613-4515-906A-8E6D9547C9D2}" type="pres">
      <dgm:prSet presAssocID="{2B2BEE6D-1D92-4200-9836-450DA04BA51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1E9D7FD-B410-4CC9-BDF2-D1B08FC60F6D}" type="pres">
      <dgm:prSet presAssocID="{9AC1D1D8-A490-4E68-A58F-F9B91D6C4576}" presName="sp" presStyleCnt="0"/>
      <dgm:spPr/>
    </dgm:pt>
    <dgm:pt modelId="{74516815-BF0A-4546-9BED-3543614B4EB7}" type="pres">
      <dgm:prSet presAssocID="{B6AA3D68-51F1-437E-BB63-A6A29A020E94}" presName="composite" presStyleCnt="0"/>
      <dgm:spPr/>
    </dgm:pt>
    <dgm:pt modelId="{5FE99E47-D1F9-4C01-8755-D41297CF0EAE}" type="pres">
      <dgm:prSet presAssocID="{B6AA3D68-51F1-437E-BB63-A6A29A020E9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02CDC3-861A-419B-A668-33DE256CC382}" type="pres">
      <dgm:prSet presAssocID="{B6AA3D68-51F1-437E-BB63-A6A29A020E9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C53F65E-45D0-4788-BAA7-90353066CAAD}" type="pres">
      <dgm:prSet presAssocID="{4BFD3B42-C72A-46E4-B399-36A062417808}" presName="sp" presStyleCnt="0"/>
      <dgm:spPr/>
    </dgm:pt>
    <dgm:pt modelId="{21A520D4-72EA-4C2E-83BC-7ED79F39861B}" type="pres">
      <dgm:prSet presAssocID="{91955386-84C4-4112-B946-A0E002055736}" presName="composite" presStyleCnt="0"/>
      <dgm:spPr/>
    </dgm:pt>
    <dgm:pt modelId="{1A11CE74-664E-4586-A764-3EA043C73A9C}" type="pres">
      <dgm:prSet presAssocID="{91955386-84C4-4112-B946-A0E00205573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73FEDB8-3A99-40A6-AD1D-5D21224273B0}" type="pres">
      <dgm:prSet presAssocID="{91955386-84C4-4112-B946-A0E00205573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CCFBC63A-70E5-4D8F-94C3-EA00651D3191}" type="presOf" srcId="{2B2BEE6D-1D92-4200-9836-450DA04BA516}" destId="{34B984B2-B5E7-40B8-93EB-221E4361C7E6}" srcOrd="0" destOrd="0" presId="urn:microsoft.com/office/officeart/2005/8/layout/chevron2"/>
    <dgm:cxn modelId="{EB8E4CB2-78F1-4493-917E-112BB6582D0C}" srcId="{B6AA3D68-51F1-437E-BB63-A6A29A020E94}" destId="{828C5B6E-7BD8-411A-9BC6-1AC5F3F32869}" srcOrd="0" destOrd="0" parTransId="{C4EF33FF-AB46-488F-BF64-7E6CF3DD13AA}" sibTransId="{6010E1F4-9896-4311-B43E-C6B08B6C3E40}"/>
    <dgm:cxn modelId="{E68AA034-6B60-4AD0-9E3F-72DF20DACD49}" srcId="{0220FB4A-95EE-427D-B394-01B93CBCEA0D}" destId="{B6AA3D68-51F1-437E-BB63-A6A29A020E94}" srcOrd="1" destOrd="0" parTransId="{D9839D26-9733-4EC1-8F2E-4F3FE294697A}" sibTransId="{4BFD3B42-C72A-46E4-B399-36A062417808}"/>
    <dgm:cxn modelId="{8DD04ED1-646F-4CB1-919F-C1ADF7BDD11E}" srcId="{91955386-84C4-4112-B946-A0E002055736}" destId="{5A4B7381-DDE8-40FF-A2F5-1EC35A708FD9}" srcOrd="0" destOrd="0" parTransId="{2F1376FB-5E17-4187-AB6F-8C58627DBD33}" sibTransId="{B07FF393-E542-49FC-A97C-5FC8089E92C0}"/>
    <dgm:cxn modelId="{ABDB3627-A7CF-424A-85F3-E9D058EA15FF}" srcId="{2B2BEE6D-1D92-4200-9836-450DA04BA516}" destId="{E9070E55-7486-440D-BAE3-C0FA9B5BFC20}" srcOrd="0" destOrd="0" parTransId="{18EC6E89-FAE0-4712-A17C-DCDC595080BD}" sibTransId="{50195701-B2C1-4439-8419-52A743A91B4F}"/>
    <dgm:cxn modelId="{EAAB1B5F-0433-424F-832B-7BF2F77D6F45}" type="presOf" srcId="{B6AA3D68-51F1-437E-BB63-A6A29A020E94}" destId="{5FE99E47-D1F9-4C01-8755-D41297CF0EAE}" srcOrd="0" destOrd="0" presId="urn:microsoft.com/office/officeart/2005/8/layout/chevron2"/>
    <dgm:cxn modelId="{AD15E0B4-0020-40B9-A3E3-6CF53E8115D7}" type="presOf" srcId="{5A4B7381-DDE8-40FF-A2F5-1EC35A708FD9}" destId="{D73FEDB8-3A99-40A6-AD1D-5D21224273B0}" srcOrd="0" destOrd="0" presId="urn:microsoft.com/office/officeart/2005/8/layout/chevron2"/>
    <dgm:cxn modelId="{B175B0B7-8689-465E-A365-6C233A33FCBD}" type="presOf" srcId="{E9070E55-7486-440D-BAE3-C0FA9B5BFC20}" destId="{10DA3506-9613-4515-906A-8E6D9547C9D2}" srcOrd="0" destOrd="0" presId="urn:microsoft.com/office/officeart/2005/8/layout/chevron2"/>
    <dgm:cxn modelId="{975D4F3D-6921-45B4-8E26-DBA6ECA61759}" srcId="{0220FB4A-95EE-427D-B394-01B93CBCEA0D}" destId="{2B2BEE6D-1D92-4200-9836-450DA04BA516}" srcOrd="0" destOrd="0" parTransId="{587F7CFD-6952-418A-A06C-46190D3F2A67}" sibTransId="{9AC1D1D8-A490-4E68-A58F-F9B91D6C4576}"/>
    <dgm:cxn modelId="{37821BE1-DBB0-4CBA-A559-3F43B78A7763}" type="presOf" srcId="{91955386-84C4-4112-B946-A0E002055736}" destId="{1A11CE74-664E-4586-A764-3EA043C73A9C}" srcOrd="0" destOrd="0" presId="urn:microsoft.com/office/officeart/2005/8/layout/chevron2"/>
    <dgm:cxn modelId="{188F3E80-C99E-4546-982E-B99A4C17A6BE}" type="presOf" srcId="{828C5B6E-7BD8-411A-9BC6-1AC5F3F32869}" destId="{5202CDC3-861A-419B-A668-33DE256CC382}" srcOrd="0" destOrd="0" presId="urn:microsoft.com/office/officeart/2005/8/layout/chevron2"/>
    <dgm:cxn modelId="{CF26C0CC-B71F-4041-90A4-873DE23860E9}" type="presOf" srcId="{0220FB4A-95EE-427D-B394-01B93CBCEA0D}" destId="{5C98C631-8070-45A6-B2F6-26480B2F07C7}" srcOrd="0" destOrd="0" presId="urn:microsoft.com/office/officeart/2005/8/layout/chevron2"/>
    <dgm:cxn modelId="{4EC4FDB0-1661-4855-9145-575B94456B07}" srcId="{0220FB4A-95EE-427D-B394-01B93CBCEA0D}" destId="{91955386-84C4-4112-B946-A0E002055736}" srcOrd="2" destOrd="0" parTransId="{EC45784F-94CC-457B-969A-7DEAE0EC9613}" sibTransId="{C380AF3E-D16E-4359-B97F-6E8ED8C6B5E6}"/>
    <dgm:cxn modelId="{C813AA96-0BA9-4BC7-AA59-75435678363E}" type="presParOf" srcId="{5C98C631-8070-45A6-B2F6-26480B2F07C7}" destId="{49835287-928C-4CAF-8789-7AA9627223AB}" srcOrd="0" destOrd="0" presId="urn:microsoft.com/office/officeart/2005/8/layout/chevron2"/>
    <dgm:cxn modelId="{C905F8CF-016D-4C45-8EE9-7797E0FA766F}" type="presParOf" srcId="{49835287-928C-4CAF-8789-7AA9627223AB}" destId="{34B984B2-B5E7-40B8-93EB-221E4361C7E6}" srcOrd="0" destOrd="0" presId="urn:microsoft.com/office/officeart/2005/8/layout/chevron2"/>
    <dgm:cxn modelId="{BB617A90-9EE4-4386-AA61-9CAC081E5C2F}" type="presParOf" srcId="{49835287-928C-4CAF-8789-7AA9627223AB}" destId="{10DA3506-9613-4515-906A-8E6D9547C9D2}" srcOrd="1" destOrd="0" presId="urn:microsoft.com/office/officeart/2005/8/layout/chevron2"/>
    <dgm:cxn modelId="{CE43CED5-8AAE-4B31-8C5A-3E7735238FBC}" type="presParOf" srcId="{5C98C631-8070-45A6-B2F6-26480B2F07C7}" destId="{41E9D7FD-B410-4CC9-BDF2-D1B08FC60F6D}" srcOrd="1" destOrd="0" presId="urn:microsoft.com/office/officeart/2005/8/layout/chevron2"/>
    <dgm:cxn modelId="{7C7F2E50-4832-475D-AC7A-FFA53FBAE8E4}" type="presParOf" srcId="{5C98C631-8070-45A6-B2F6-26480B2F07C7}" destId="{74516815-BF0A-4546-9BED-3543614B4EB7}" srcOrd="2" destOrd="0" presId="urn:microsoft.com/office/officeart/2005/8/layout/chevron2"/>
    <dgm:cxn modelId="{DFD983D6-2EBB-4E59-B981-1D05C0D557FC}" type="presParOf" srcId="{74516815-BF0A-4546-9BED-3543614B4EB7}" destId="{5FE99E47-D1F9-4C01-8755-D41297CF0EAE}" srcOrd="0" destOrd="0" presId="urn:microsoft.com/office/officeart/2005/8/layout/chevron2"/>
    <dgm:cxn modelId="{FAC1EDD6-CF69-4326-B964-3EE3C46F8413}" type="presParOf" srcId="{74516815-BF0A-4546-9BED-3543614B4EB7}" destId="{5202CDC3-861A-419B-A668-33DE256CC382}" srcOrd="1" destOrd="0" presId="urn:microsoft.com/office/officeart/2005/8/layout/chevron2"/>
    <dgm:cxn modelId="{0CB44A9C-79DB-405F-AE5E-A3C0027F0247}" type="presParOf" srcId="{5C98C631-8070-45A6-B2F6-26480B2F07C7}" destId="{9C53F65E-45D0-4788-BAA7-90353066CAAD}" srcOrd="3" destOrd="0" presId="urn:microsoft.com/office/officeart/2005/8/layout/chevron2"/>
    <dgm:cxn modelId="{D2E15576-E1AD-43E7-8DF8-91501ABC617F}" type="presParOf" srcId="{5C98C631-8070-45A6-B2F6-26480B2F07C7}" destId="{21A520D4-72EA-4C2E-83BC-7ED79F39861B}" srcOrd="4" destOrd="0" presId="urn:microsoft.com/office/officeart/2005/8/layout/chevron2"/>
    <dgm:cxn modelId="{8841BBFA-7763-41F0-A848-539AE0623861}" type="presParOf" srcId="{21A520D4-72EA-4C2E-83BC-7ED79F39861B}" destId="{1A11CE74-664E-4586-A764-3EA043C73A9C}" srcOrd="0" destOrd="0" presId="urn:microsoft.com/office/officeart/2005/8/layout/chevron2"/>
    <dgm:cxn modelId="{69598592-C4B3-426C-B218-8D12E9FAECFE}" type="presParOf" srcId="{21A520D4-72EA-4C2E-83BC-7ED79F39861B}" destId="{D73FEDB8-3A99-40A6-AD1D-5D21224273B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A9CCA6-B1AB-45AF-AA06-076F6B2F8DD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1</a:t>
          </a:r>
        </a:p>
      </dsp:txBody>
      <dsp:txXfrm rot="5400000">
        <a:off x="-180022" y="180877"/>
        <a:ext cx="1200150" cy="840105"/>
      </dsp:txXfrm>
    </dsp:sp>
    <dsp:sp modelId="{436D52A4-8A9B-4D25-B549-958B3AE55C0D}">
      <dsp:nvSpPr>
        <dsp:cNvPr id="0" name=""/>
        <dsp:cNvSpPr/>
      </dsp:nvSpPr>
      <dsp:spPr>
        <a:xfrm rot="5400000">
          <a:off x="2773203" y="-1879080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1879080"/>
        <a:ext cx="780097" cy="4646295"/>
      </dsp:txXfrm>
    </dsp:sp>
    <dsp:sp modelId="{310B4709-6A3B-4EFF-9C00-BB957D3615E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2</a:t>
          </a:r>
        </a:p>
      </dsp:txBody>
      <dsp:txXfrm rot="5400000">
        <a:off x="-180022" y="1180147"/>
        <a:ext cx="1200150" cy="840105"/>
      </dsp:txXfrm>
    </dsp:sp>
    <dsp:sp modelId="{6F6824D4-8FEA-4280-9732-07E0F166B1D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932973"/>
        <a:ext cx="780097" cy="4646295"/>
      </dsp:txXfrm>
    </dsp:sp>
    <dsp:sp modelId="{3066C3B6-3853-490D-8D88-3052BB8F8EB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3</a:t>
          </a:r>
        </a:p>
      </dsp:txBody>
      <dsp:txXfrm rot="5400000">
        <a:off x="-180022" y="2179417"/>
        <a:ext cx="1200150" cy="840105"/>
      </dsp:txXfrm>
    </dsp:sp>
    <dsp:sp modelId="{4002C174-F5FB-4568-B466-F4BEBBC0245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B984B2-B5E7-40B8-93EB-221E4361C7E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4</a:t>
          </a:r>
        </a:p>
      </dsp:txBody>
      <dsp:txXfrm rot="5400000">
        <a:off x="-180022" y="180877"/>
        <a:ext cx="1200150" cy="840105"/>
      </dsp:txXfrm>
    </dsp:sp>
    <dsp:sp modelId="{10DA3506-9613-4515-906A-8E6D9547C9D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</a:t>
          </a:r>
        </a:p>
      </dsp:txBody>
      <dsp:txXfrm rot="5400000">
        <a:off x="2773203" y="-1932243"/>
        <a:ext cx="780097" cy="4646295"/>
      </dsp:txXfrm>
    </dsp:sp>
    <dsp:sp modelId="{5FE99E47-D1F9-4C01-8755-D41297CF0EAE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5</a:t>
          </a:r>
        </a:p>
      </dsp:txBody>
      <dsp:txXfrm rot="5400000">
        <a:off x="-180022" y="1180147"/>
        <a:ext cx="1200150" cy="840105"/>
      </dsp:txXfrm>
    </dsp:sp>
    <dsp:sp modelId="{5202CDC3-861A-419B-A668-33DE256CC38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 </a:t>
          </a:r>
        </a:p>
      </dsp:txBody>
      <dsp:txXfrm rot="5400000">
        <a:off x="2773203" y="-932973"/>
        <a:ext cx="780097" cy="4646295"/>
      </dsp:txXfrm>
    </dsp:sp>
    <dsp:sp modelId="{1A11CE74-664E-4586-A764-3EA043C73A9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6</a:t>
          </a:r>
        </a:p>
      </dsp:txBody>
      <dsp:txXfrm rot="5400000">
        <a:off x="-180022" y="2179417"/>
        <a:ext cx="1200150" cy="840105"/>
      </dsp:txXfrm>
    </dsp:sp>
    <dsp:sp modelId="{D73FEDB8-3A99-40A6-AD1D-5D21224273B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l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4600" kern="1200"/>
            <a:t>- 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B1E-DB10-4564-B654-D8569659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2020-07-27T22:00:00Z</dcterms:created>
  <dcterms:modified xsi:type="dcterms:W3CDTF">2020-07-27T22:00:00Z</dcterms:modified>
</cp:coreProperties>
</file>