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8D5AA7" w:rsidP="009222F1">
      <w:pPr>
        <w:pStyle w:val="texto-IEIJ"/>
        <w:jc w:val="both"/>
      </w:pPr>
      <w:r>
        <w:t xml:space="preserve">Substitua esses sinais por uma onomatopeia.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D5AA7" w:rsidTr="008D5AA7">
        <w:tc>
          <w:tcPr>
            <w:tcW w:w="9779" w:type="dxa"/>
          </w:tcPr>
          <w:p w:rsidR="008D5AA7" w:rsidRDefault="008D5AA7" w:rsidP="009222F1">
            <w:pPr>
              <w:pStyle w:val="texto-IEIJ"/>
              <w:jc w:val="both"/>
            </w:pPr>
          </w:p>
          <w:p w:rsidR="008D5AA7" w:rsidRDefault="008D5AA7" w:rsidP="009222F1">
            <w:pPr>
              <w:pStyle w:val="texto-IEIJ"/>
              <w:jc w:val="both"/>
            </w:pPr>
          </w:p>
        </w:tc>
      </w:tr>
    </w:tbl>
    <w:p w:rsidR="00991954" w:rsidRDefault="00991954" w:rsidP="009222F1">
      <w:pPr>
        <w:pStyle w:val="texto-IEIJ"/>
        <w:jc w:val="both"/>
      </w:pPr>
      <w:r>
        <w:t xml:space="preserve">Explique por que você escolheu essa alternativa.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br/>
            </w:r>
          </w:p>
        </w:tc>
      </w:tr>
    </w:tbl>
    <w:p w:rsidR="00991954" w:rsidRDefault="004459B2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36195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4459B2" w:rsidRDefault="004459B2" w:rsidP="009222F1">
      <w:pPr>
        <w:pStyle w:val="texto-IEIJ"/>
        <w:jc w:val="both"/>
      </w:pPr>
      <w:r>
        <w:t xml:space="preserve">Leia a entrada no dicionário para a palavra “história”. </w:t>
      </w:r>
    </w:p>
    <w:p w:rsidR="004459B2" w:rsidRDefault="004459B2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60960</wp:posOffset>
            </wp:positionV>
            <wp:extent cx="4450715" cy="4146550"/>
            <wp:effectExtent l="19050" t="0" r="6985" b="0"/>
            <wp:wrapThrough wrapText="bothSides">
              <wp:wrapPolygon edited="0">
                <wp:start x="-92" y="0"/>
                <wp:lineTo x="-92" y="21534"/>
                <wp:lineTo x="21634" y="21534"/>
                <wp:lineTo x="21634" y="0"/>
                <wp:lineTo x="-9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8D5AA7" w:rsidRDefault="008D5AA7" w:rsidP="009222F1">
      <w:pPr>
        <w:pStyle w:val="texto-IEIJ"/>
        <w:jc w:val="both"/>
      </w:pPr>
    </w:p>
    <w:p w:rsidR="008D5AA7" w:rsidRDefault="008D5AA7" w:rsidP="009222F1">
      <w:pPr>
        <w:pStyle w:val="texto-IEIJ"/>
        <w:jc w:val="both"/>
      </w:pPr>
    </w:p>
    <w:p w:rsidR="008D5AA7" w:rsidRDefault="008D5AA7" w:rsidP="009222F1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  <w:r>
        <w:lastRenderedPageBreak/>
        <w:t>Qual definição melhor se adéqua</w:t>
      </w:r>
      <w:proofErr w:type="gramStart"/>
      <w:r>
        <w:t xml:space="preserve">  </w:t>
      </w:r>
      <w:proofErr w:type="gramEnd"/>
      <w:r>
        <w:t xml:space="preserve">ao modo como a palavra “história” foi usada na </w:t>
      </w:r>
      <w:proofErr w:type="gramStart"/>
      <w:r>
        <w:t>frase</w:t>
      </w:r>
      <w:proofErr w:type="gramEnd"/>
      <w:r>
        <w:t xml:space="preserve">: </w:t>
      </w:r>
    </w:p>
    <w:p w:rsidR="004459B2" w:rsidRDefault="004459B2" w:rsidP="004459B2">
      <w:pPr>
        <w:pStyle w:val="texto-IEIJ"/>
        <w:jc w:val="center"/>
        <w:rPr>
          <w:b/>
        </w:rPr>
      </w:pPr>
      <w:r w:rsidRPr="004459B2">
        <w:rPr>
          <w:b/>
        </w:rPr>
        <w:t xml:space="preserve">Minha mãe adorava contar </w:t>
      </w:r>
      <w:r w:rsidRPr="004459B2">
        <w:rPr>
          <w:b/>
          <w:u w:val="single"/>
        </w:rPr>
        <w:t>histórias</w:t>
      </w:r>
      <w:r w:rsidRPr="004459B2">
        <w:rPr>
          <w:b/>
        </w:rPr>
        <w:t>.</w:t>
      </w:r>
    </w:p>
    <w:p w:rsidR="004459B2" w:rsidRDefault="004459B2" w:rsidP="004459B2">
      <w:pPr>
        <w:pStyle w:val="texto-IEIJ"/>
        <w:jc w:val="both"/>
      </w:pPr>
      <w:r>
        <w:t xml:space="preserve">a) Transcreva a definição.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D5AA7" w:rsidTr="008D5AA7">
        <w:tc>
          <w:tcPr>
            <w:tcW w:w="9779" w:type="dxa"/>
          </w:tcPr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</w:tc>
      </w:tr>
    </w:tbl>
    <w:p w:rsidR="008D5AA7" w:rsidRDefault="008D5AA7" w:rsidP="004459B2">
      <w:pPr>
        <w:pStyle w:val="texto-IEIJ"/>
        <w:jc w:val="both"/>
      </w:pPr>
    </w:p>
    <w:p w:rsidR="004459B2" w:rsidRDefault="004459B2" w:rsidP="004459B2">
      <w:pPr>
        <w:pStyle w:val="texto-IEIJ"/>
        <w:jc w:val="both"/>
      </w:pPr>
      <w:r>
        <w:t xml:space="preserve">b) Substitua a palavra história pela definição escolhida.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D5AA7" w:rsidTr="008D5AA7">
        <w:tc>
          <w:tcPr>
            <w:tcW w:w="9779" w:type="dxa"/>
          </w:tcPr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  <w:p w:rsidR="008D5AA7" w:rsidRDefault="008D5AA7" w:rsidP="004459B2">
            <w:pPr>
              <w:pStyle w:val="texto-IEIJ"/>
              <w:jc w:val="both"/>
            </w:pPr>
          </w:p>
        </w:tc>
      </w:tr>
    </w:tbl>
    <w:p w:rsidR="008D5AA7" w:rsidRPr="004459B2" w:rsidRDefault="008D5AA7" w:rsidP="004459B2">
      <w:pPr>
        <w:pStyle w:val="texto-IEIJ"/>
        <w:jc w:val="both"/>
      </w:pPr>
    </w:p>
    <w:p w:rsidR="004459B2" w:rsidRDefault="004459B2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A7" w:rsidRDefault="008D5AA7" w:rsidP="002054DA">
      <w:pPr>
        <w:pStyle w:val="texto-IEIJ"/>
        <w:jc w:val="both"/>
      </w:pPr>
    </w:p>
    <w:p w:rsidR="008D5AA7" w:rsidRDefault="008D5AA7" w:rsidP="002054DA">
      <w:pPr>
        <w:pStyle w:val="texto-IEIJ"/>
        <w:jc w:val="both"/>
      </w:pPr>
    </w:p>
    <w:p w:rsidR="008D5AA7" w:rsidRDefault="008D5AA7" w:rsidP="002054DA">
      <w:pPr>
        <w:pStyle w:val="texto-IEIJ"/>
        <w:jc w:val="both"/>
      </w:pPr>
    </w:p>
    <w:p w:rsidR="002054DA" w:rsidRDefault="002054DA" w:rsidP="002054DA">
      <w:pPr>
        <w:pStyle w:val="texto-IEIJ"/>
        <w:jc w:val="both"/>
      </w:pPr>
      <w:r>
        <w:lastRenderedPageBreak/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172</m:t>
            </m:r>
          </m:den>
        </m:f>
      </m:oMath>
      <w:r w:rsidR="00526177">
        <w:rPr>
          <w:sz w:val="36"/>
          <w:szCs w:val="36"/>
        </w:rPr>
        <w:t xml:space="preserve">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8D5AA7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6350</wp:posOffset>
            </wp:positionV>
            <wp:extent cx="396811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69" y="21471"/>
                <wp:lineTo x="21569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AA7" w:rsidRDefault="008D5AA7" w:rsidP="002054DA">
      <w:pPr>
        <w:pStyle w:val="texto-IEIJ"/>
        <w:jc w:val="both"/>
        <w:rPr>
          <w:sz w:val="36"/>
          <w:szCs w:val="36"/>
        </w:rPr>
      </w:pPr>
    </w:p>
    <w:p w:rsidR="008D5AA7" w:rsidRDefault="008D5AA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BC2269" w:rsidRDefault="00BC2269" w:rsidP="00BC2269">
      <w:pPr>
        <w:pStyle w:val="texto-IEIJ"/>
        <w:jc w:val="both"/>
      </w:pPr>
      <w:r w:rsidRPr="00BC2269">
        <w:t>Explique como você pensou</w:t>
      </w:r>
      <w:r>
        <w:t xml:space="preserve"> para escolher a resposta certa. </w:t>
      </w:r>
    </w:p>
    <w:p w:rsidR="00BC2269" w:rsidRDefault="00BC2269" w:rsidP="00BC226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2269" w:rsidTr="00BC2269">
        <w:tc>
          <w:tcPr>
            <w:tcW w:w="9779" w:type="dxa"/>
          </w:tcPr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</w:tc>
      </w:tr>
    </w:tbl>
    <w:p w:rsidR="00BC2269" w:rsidRDefault="00BC2269" w:rsidP="00BC2269">
      <w:pPr>
        <w:pStyle w:val="texto-IEIJ"/>
        <w:jc w:val="both"/>
      </w:pPr>
    </w:p>
    <w:p w:rsidR="008D5AA7" w:rsidRDefault="008D5AA7" w:rsidP="00BC2269">
      <w:pPr>
        <w:pStyle w:val="texto-IEIJ"/>
        <w:jc w:val="both"/>
      </w:pPr>
    </w:p>
    <w:p w:rsidR="008D5AA7" w:rsidRPr="00BC2269" w:rsidRDefault="008D5AA7" w:rsidP="00BC2269">
      <w:pPr>
        <w:pStyle w:val="texto-IEIJ"/>
        <w:jc w:val="both"/>
      </w:pPr>
    </w:p>
    <w:p w:rsidR="00440BD4" w:rsidRDefault="00BC2269" w:rsidP="00BC2269">
      <w:pPr>
        <w:pStyle w:val="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Ao representar uma cadeia ou teia alimentar, devemos utilizar uma seta para indicar a direção do fluxo de nutrientes e energia. Essa 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BC2269">
      <w:pPr>
        <w:pStyle w:val="texto-IEIJ"/>
      </w:pPr>
      <w:r>
        <w:t xml:space="preserve">Observe a figura a seguir. Explique a relação </w:t>
      </w:r>
      <w:proofErr w:type="gramStart"/>
      <w:r w:rsidR="00CD025E">
        <w:t>dessa teia alimentar</w:t>
      </w:r>
      <w:proofErr w:type="gramEnd"/>
      <w:r w:rsidR="00CD025E">
        <w:t xml:space="preserve"> a partir do rato. </w:t>
      </w:r>
    </w:p>
    <w:p w:rsidR="0099781D" w:rsidRDefault="00CD025E" w:rsidP="00BC2269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4575" cy="305181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1D" w:rsidRDefault="0099781D" w:rsidP="00BC2269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9781D" w:rsidTr="0099781D">
        <w:tc>
          <w:tcPr>
            <w:tcW w:w="9779" w:type="dxa"/>
          </w:tcPr>
          <w:p w:rsidR="0099781D" w:rsidRDefault="0099781D" w:rsidP="00BC2269">
            <w:pPr>
              <w:pStyle w:val="texto-IEIJ"/>
            </w:pPr>
            <w:r>
              <w:t xml:space="preserve">Explicação: </w:t>
            </w: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</w:tc>
      </w:tr>
    </w:tbl>
    <w:p w:rsidR="0099781D" w:rsidRDefault="0099781D" w:rsidP="00BC2269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59" w:rsidRDefault="00646459">
      <w:r>
        <w:separator/>
      </w:r>
    </w:p>
  </w:endnote>
  <w:endnote w:type="continuationSeparator" w:id="0">
    <w:p w:rsidR="00646459" w:rsidRDefault="0064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59" w:rsidRDefault="00646459">
      <w:r>
        <w:separator/>
      </w:r>
    </w:p>
  </w:footnote>
  <w:footnote w:type="continuationSeparator" w:id="0">
    <w:p w:rsidR="00646459" w:rsidRDefault="0064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8D5AA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8D5AA7">
            <w:rPr>
              <w:rFonts w:asciiTheme="minorHAnsi" w:hAnsiTheme="minorHAnsi"/>
              <w:b/>
              <w:noProof/>
              <w:lang w:eastAsia="pt-BR" w:bidi="ar-SA"/>
            </w:rPr>
            <w:t>2/3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D5AA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D5AA7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6003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459B2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6459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5AA7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25E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5919-5E5A-4B4C-BB6C-0193AEAE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6</Pages>
  <Words>206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2020-07-28T23:39:00Z</dcterms:created>
  <dcterms:modified xsi:type="dcterms:W3CDTF">2020-07-28T23:39:00Z</dcterms:modified>
</cp:coreProperties>
</file>