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497629" w:rsidRDefault="00497629" w:rsidP="00497629">
      <w:pPr>
        <w:pStyle w:val="03Texto-IEIJ"/>
      </w:pPr>
      <w:r>
        <w:rPr>
          <w:noProof/>
        </w:rPr>
        <w:drawing>
          <wp:inline distT="0" distB="0" distL="0" distR="0">
            <wp:extent cx="6124575" cy="152019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5986145" cy="4731385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texto-IEIJ"/>
        <w:jc w:val="both"/>
        <w:rPr>
          <w:lang w:bidi="ar-SA"/>
        </w:rPr>
      </w:pPr>
      <w:r w:rsidRPr="00497629">
        <w:rPr>
          <w:lang w:bidi="ar-SA"/>
        </w:rPr>
        <w:lastRenderedPageBreak/>
        <w:t xml:space="preserve">Questão </w:t>
      </w:r>
      <w:proofErr w:type="gramStart"/>
      <w:r w:rsidRPr="00497629">
        <w:rPr>
          <w:lang w:bidi="ar-SA"/>
        </w:rPr>
        <w:t>1</w:t>
      </w:r>
      <w:proofErr w:type="gramEnd"/>
    </w:p>
    <w:p w:rsidR="00497629" w:rsidRDefault="00497629" w:rsidP="00497629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Observe os sinais </w:t>
      </w:r>
      <w:r w:rsidR="009222F1">
        <w:rPr>
          <w:lang w:bidi="ar-SA"/>
        </w:rPr>
        <w:t xml:space="preserve">de pontuação presentes no texto da página anterior. </w:t>
      </w:r>
    </w:p>
    <w:p w:rsidR="009222F1" w:rsidRDefault="009222F1" w:rsidP="009222F1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009775" cy="97790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F1" w:rsidRDefault="008D5AA7" w:rsidP="009222F1">
      <w:pPr>
        <w:pStyle w:val="texto-IEIJ"/>
        <w:jc w:val="both"/>
      </w:pPr>
      <w:r>
        <w:t xml:space="preserve">Substitua esses sinais por uma onomatopeia.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D5AA7" w:rsidTr="008D5AA7">
        <w:tc>
          <w:tcPr>
            <w:tcW w:w="9779" w:type="dxa"/>
          </w:tcPr>
          <w:p w:rsidR="008D5AA7" w:rsidRDefault="008D5AA7" w:rsidP="009222F1">
            <w:pPr>
              <w:pStyle w:val="texto-IEIJ"/>
              <w:jc w:val="both"/>
            </w:pPr>
          </w:p>
          <w:p w:rsidR="008D5AA7" w:rsidRDefault="008D5AA7" w:rsidP="009222F1">
            <w:pPr>
              <w:pStyle w:val="texto-IEIJ"/>
              <w:jc w:val="both"/>
            </w:pPr>
          </w:p>
        </w:tc>
      </w:tr>
    </w:tbl>
    <w:p w:rsidR="00991954" w:rsidRDefault="00991954" w:rsidP="009222F1">
      <w:pPr>
        <w:pStyle w:val="texto-IEIJ"/>
        <w:jc w:val="both"/>
      </w:pPr>
      <w:r>
        <w:t xml:space="preserve">Explique por que você escolheu essa alternativa.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1954" w:rsidTr="00991954">
        <w:tc>
          <w:tcPr>
            <w:tcW w:w="9779" w:type="dxa"/>
          </w:tcPr>
          <w:p w:rsidR="00991954" w:rsidRDefault="00991954" w:rsidP="00991954">
            <w:pPr>
              <w:pStyle w:val="texto-IEIJ"/>
              <w:spacing w:line="360" w:lineRule="auto"/>
              <w:jc w:val="both"/>
            </w:pPr>
            <w:r>
              <w:br/>
            </w:r>
          </w:p>
        </w:tc>
      </w:tr>
    </w:tbl>
    <w:p w:rsidR="00991954" w:rsidRDefault="004459B2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36195</wp:posOffset>
            </wp:positionV>
            <wp:extent cx="1607185" cy="2105025"/>
            <wp:effectExtent l="19050" t="0" r="0" b="0"/>
            <wp:wrapThrough wrapText="bothSides">
              <wp:wrapPolygon edited="0">
                <wp:start x="-256" y="0"/>
                <wp:lineTo x="-256" y="21502"/>
                <wp:lineTo x="21506" y="21502"/>
                <wp:lineTo x="21506" y="0"/>
                <wp:lineTo x="-256" y="0"/>
              </wp:wrapPolygon>
            </wp:wrapThrough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954" w:rsidRDefault="00991954" w:rsidP="009222F1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4459B2" w:rsidRDefault="004459B2" w:rsidP="009222F1">
      <w:pPr>
        <w:pStyle w:val="texto-IEIJ"/>
        <w:jc w:val="both"/>
      </w:pPr>
      <w:r>
        <w:t xml:space="preserve">Leia a entrada no dicionário para a palavra “história”. </w:t>
      </w:r>
    </w:p>
    <w:p w:rsidR="004459B2" w:rsidRDefault="004459B2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60960</wp:posOffset>
            </wp:positionV>
            <wp:extent cx="4450715" cy="4146550"/>
            <wp:effectExtent l="19050" t="0" r="6985" b="0"/>
            <wp:wrapThrough wrapText="bothSides">
              <wp:wrapPolygon edited="0">
                <wp:start x="-92" y="0"/>
                <wp:lineTo x="-92" y="21534"/>
                <wp:lineTo x="21634" y="21534"/>
                <wp:lineTo x="21634" y="0"/>
                <wp:lineTo x="-92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9B2" w:rsidRDefault="004459B2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8D5AA7" w:rsidRDefault="008D5AA7" w:rsidP="009222F1">
      <w:pPr>
        <w:pStyle w:val="texto-IEIJ"/>
        <w:jc w:val="both"/>
      </w:pPr>
    </w:p>
    <w:p w:rsidR="008D5AA7" w:rsidRDefault="008D5AA7" w:rsidP="009222F1">
      <w:pPr>
        <w:pStyle w:val="texto-IEIJ"/>
        <w:jc w:val="both"/>
      </w:pPr>
    </w:p>
    <w:p w:rsidR="008D5AA7" w:rsidRDefault="008D5AA7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  <w:r>
        <w:lastRenderedPageBreak/>
        <w:t>Qual definição melhor se adéqua</w:t>
      </w:r>
      <w:proofErr w:type="gramStart"/>
      <w:r>
        <w:t xml:space="preserve">  </w:t>
      </w:r>
      <w:proofErr w:type="gramEnd"/>
      <w:r>
        <w:t xml:space="preserve">ao modo como a palavra “história” foi usada na </w:t>
      </w:r>
      <w:proofErr w:type="gramStart"/>
      <w:r>
        <w:t>frase</w:t>
      </w:r>
      <w:proofErr w:type="gramEnd"/>
      <w:r>
        <w:t xml:space="preserve">: </w:t>
      </w:r>
    </w:p>
    <w:p w:rsidR="004459B2" w:rsidRDefault="004459B2" w:rsidP="004459B2">
      <w:pPr>
        <w:pStyle w:val="texto-IEIJ"/>
        <w:jc w:val="center"/>
        <w:rPr>
          <w:b/>
        </w:rPr>
      </w:pPr>
      <w:r w:rsidRPr="004459B2">
        <w:rPr>
          <w:b/>
        </w:rPr>
        <w:t xml:space="preserve">Minha mãe adorava contar </w:t>
      </w:r>
      <w:r w:rsidRPr="004459B2">
        <w:rPr>
          <w:b/>
          <w:u w:val="single"/>
        </w:rPr>
        <w:t>histórias</w:t>
      </w:r>
      <w:r w:rsidRPr="004459B2">
        <w:rPr>
          <w:b/>
        </w:rPr>
        <w:t>.</w:t>
      </w:r>
    </w:p>
    <w:p w:rsidR="004459B2" w:rsidRDefault="004459B2" w:rsidP="004459B2">
      <w:pPr>
        <w:pStyle w:val="texto-IEIJ"/>
        <w:jc w:val="both"/>
      </w:pPr>
      <w:r>
        <w:t xml:space="preserve">a) Transcreva a definição.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D5AA7" w:rsidTr="008D5AA7">
        <w:tc>
          <w:tcPr>
            <w:tcW w:w="9779" w:type="dxa"/>
          </w:tcPr>
          <w:p w:rsidR="008D5AA7" w:rsidRDefault="008D5AA7" w:rsidP="004459B2">
            <w:pPr>
              <w:pStyle w:val="texto-IEIJ"/>
              <w:jc w:val="both"/>
            </w:pPr>
          </w:p>
          <w:p w:rsidR="008D5AA7" w:rsidRDefault="008D5AA7" w:rsidP="004459B2">
            <w:pPr>
              <w:pStyle w:val="texto-IEIJ"/>
              <w:jc w:val="both"/>
            </w:pPr>
          </w:p>
          <w:p w:rsidR="008D5AA7" w:rsidRDefault="008D5AA7" w:rsidP="004459B2">
            <w:pPr>
              <w:pStyle w:val="texto-IEIJ"/>
              <w:jc w:val="both"/>
            </w:pPr>
          </w:p>
          <w:p w:rsidR="008D5AA7" w:rsidRDefault="008D5AA7" w:rsidP="004459B2">
            <w:pPr>
              <w:pStyle w:val="texto-IEIJ"/>
              <w:jc w:val="both"/>
            </w:pPr>
          </w:p>
          <w:p w:rsidR="008D5AA7" w:rsidRDefault="008D5AA7" w:rsidP="004459B2">
            <w:pPr>
              <w:pStyle w:val="texto-IEIJ"/>
              <w:jc w:val="both"/>
            </w:pPr>
          </w:p>
        </w:tc>
      </w:tr>
    </w:tbl>
    <w:p w:rsidR="008D5AA7" w:rsidRDefault="008D5AA7" w:rsidP="004459B2">
      <w:pPr>
        <w:pStyle w:val="texto-IEIJ"/>
        <w:jc w:val="both"/>
      </w:pPr>
    </w:p>
    <w:p w:rsidR="004459B2" w:rsidRDefault="004459B2" w:rsidP="004459B2">
      <w:pPr>
        <w:pStyle w:val="texto-IEIJ"/>
        <w:jc w:val="both"/>
      </w:pPr>
      <w:r>
        <w:t xml:space="preserve">b) Substitua a palavra história pela definição escolhida.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D5AA7" w:rsidTr="008D5AA7">
        <w:tc>
          <w:tcPr>
            <w:tcW w:w="9779" w:type="dxa"/>
          </w:tcPr>
          <w:p w:rsidR="008D5AA7" w:rsidRDefault="008D5AA7" w:rsidP="004459B2">
            <w:pPr>
              <w:pStyle w:val="texto-IEIJ"/>
              <w:jc w:val="both"/>
            </w:pPr>
          </w:p>
          <w:p w:rsidR="008D5AA7" w:rsidRDefault="008D5AA7" w:rsidP="004459B2">
            <w:pPr>
              <w:pStyle w:val="texto-IEIJ"/>
              <w:jc w:val="both"/>
            </w:pPr>
          </w:p>
          <w:p w:rsidR="008D5AA7" w:rsidRDefault="008D5AA7" w:rsidP="004459B2">
            <w:pPr>
              <w:pStyle w:val="texto-IEIJ"/>
              <w:jc w:val="both"/>
            </w:pPr>
          </w:p>
        </w:tc>
      </w:tr>
    </w:tbl>
    <w:p w:rsidR="008D5AA7" w:rsidRPr="004459B2" w:rsidRDefault="008D5AA7" w:rsidP="004459B2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991954" w:rsidRDefault="002054DA" w:rsidP="002054DA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65700" cy="3381375"/>
            <wp:effectExtent l="19050" t="0" r="6350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A7" w:rsidRDefault="008D5AA7" w:rsidP="002054DA">
      <w:pPr>
        <w:pStyle w:val="texto-IEIJ"/>
        <w:jc w:val="both"/>
      </w:pPr>
    </w:p>
    <w:p w:rsidR="008D5AA7" w:rsidRDefault="008D5AA7" w:rsidP="002054DA">
      <w:pPr>
        <w:pStyle w:val="texto-IEIJ"/>
        <w:jc w:val="both"/>
      </w:pPr>
    </w:p>
    <w:p w:rsidR="008D5AA7" w:rsidRDefault="008D5AA7" w:rsidP="002054DA">
      <w:pPr>
        <w:pStyle w:val="texto-IEIJ"/>
        <w:jc w:val="both"/>
      </w:pPr>
    </w:p>
    <w:p w:rsidR="002054DA" w:rsidRDefault="002054DA" w:rsidP="002054DA">
      <w:pPr>
        <w:pStyle w:val="texto-IEIJ"/>
        <w:jc w:val="both"/>
      </w:pPr>
      <w:r>
        <w:lastRenderedPageBreak/>
        <w:t xml:space="preserve">Para viajar à Europa, </w:t>
      </w:r>
      <w:r w:rsidR="00526177">
        <w:t>Oswaldo demorou 20 dias, de navio. No décimo dia, ele tinha percorrido</w:t>
      </w:r>
      <w:proofErr w:type="gramStart"/>
      <w:r w:rsidR="00526177">
        <w:t xml:space="preserve">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29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172</m:t>
            </m:r>
          </m:den>
        </m:f>
      </m:oMath>
      <w:r w:rsidR="00526177">
        <w:rPr>
          <w:sz w:val="36"/>
          <w:szCs w:val="36"/>
        </w:rPr>
        <w:t xml:space="preserve"> </w:t>
      </w:r>
      <w:r w:rsidR="00526177" w:rsidRPr="00526177">
        <w:t>do trajeto.</w:t>
      </w:r>
      <w:r w:rsidR="00526177">
        <w:rPr>
          <w:sz w:val="36"/>
          <w:szCs w:val="36"/>
        </w:rPr>
        <w:t xml:space="preserve"> </w:t>
      </w:r>
      <w:r w:rsidR="00526177" w:rsidRPr="00526177">
        <w:t>Qual das linhas numéricas representa a posição de Oswaldo no décimo dia?</w:t>
      </w:r>
    </w:p>
    <w:p w:rsidR="00526177" w:rsidRDefault="00526177" w:rsidP="002054DA">
      <w:pPr>
        <w:pStyle w:val="texto-IEIJ"/>
        <w:jc w:val="both"/>
        <w:rPr>
          <w:sz w:val="36"/>
          <w:szCs w:val="36"/>
        </w:rPr>
      </w:pPr>
    </w:p>
    <w:p w:rsidR="00526177" w:rsidRDefault="008D5AA7" w:rsidP="002054DA">
      <w:pPr>
        <w:pStyle w:val="texto-IEIJ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6350</wp:posOffset>
            </wp:positionV>
            <wp:extent cx="3968115" cy="4561205"/>
            <wp:effectExtent l="19050" t="0" r="0" b="0"/>
            <wp:wrapThrough wrapText="bothSides">
              <wp:wrapPolygon edited="0">
                <wp:start x="-104" y="0"/>
                <wp:lineTo x="-104" y="21471"/>
                <wp:lineTo x="21569" y="21471"/>
                <wp:lineTo x="21569" y="0"/>
                <wp:lineTo x="-104" y="0"/>
              </wp:wrapPolygon>
            </wp:wrapThrough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AA7" w:rsidRDefault="008D5AA7" w:rsidP="002054DA">
      <w:pPr>
        <w:pStyle w:val="texto-IEIJ"/>
        <w:jc w:val="both"/>
        <w:rPr>
          <w:sz w:val="36"/>
          <w:szCs w:val="36"/>
        </w:rPr>
      </w:pPr>
    </w:p>
    <w:p w:rsidR="008D5AA7" w:rsidRDefault="008D5AA7" w:rsidP="002054DA">
      <w:pPr>
        <w:pStyle w:val="texto-IEIJ"/>
        <w:jc w:val="both"/>
        <w:rPr>
          <w:sz w:val="36"/>
          <w:szCs w:val="36"/>
        </w:rPr>
      </w:pPr>
    </w:p>
    <w:p w:rsidR="00526177" w:rsidRDefault="00526177" w:rsidP="002054DA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497629" w:rsidRDefault="00497629" w:rsidP="00497629">
      <w:pPr>
        <w:pStyle w:val="texto-IEIJ"/>
        <w:jc w:val="both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P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BC2269" w:rsidRDefault="00BC2269" w:rsidP="00497629">
      <w:pPr>
        <w:pStyle w:val="03Texto-IEIJ"/>
      </w:pPr>
    </w:p>
    <w:p w:rsidR="00BC2269" w:rsidRDefault="00BC2269" w:rsidP="00BC2269">
      <w:pPr>
        <w:pStyle w:val="texto-IEIJ"/>
        <w:jc w:val="both"/>
      </w:pPr>
      <w:r w:rsidRPr="00BC2269">
        <w:t>Explique como você pensou</w:t>
      </w:r>
      <w:r>
        <w:t xml:space="preserve"> para escolher a resposta certa. </w:t>
      </w:r>
    </w:p>
    <w:p w:rsidR="00BC2269" w:rsidRDefault="00BC2269" w:rsidP="00BC226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C2269" w:rsidTr="00BC2269">
        <w:tc>
          <w:tcPr>
            <w:tcW w:w="9779" w:type="dxa"/>
          </w:tcPr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</w:tc>
      </w:tr>
    </w:tbl>
    <w:p w:rsidR="00BC2269" w:rsidRDefault="00BC2269" w:rsidP="00BC2269">
      <w:pPr>
        <w:pStyle w:val="texto-IEIJ"/>
        <w:jc w:val="both"/>
      </w:pPr>
    </w:p>
    <w:p w:rsidR="008D5AA7" w:rsidRDefault="008D5AA7" w:rsidP="00BC2269">
      <w:pPr>
        <w:pStyle w:val="texto-IEIJ"/>
        <w:jc w:val="both"/>
      </w:pPr>
    </w:p>
    <w:p w:rsidR="008D5AA7" w:rsidRPr="00BC2269" w:rsidRDefault="008D5AA7" w:rsidP="00BC2269">
      <w:pPr>
        <w:pStyle w:val="texto-IEIJ"/>
        <w:jc w:val="both"/>
      </w:pPr>
    </w:p>
    <w:p w:rsidR="00440BD4" w:rsidRDefault="00BC2269" w:rsidP="00BC2269">
      <w:pPr>
        <w:pStyle w:val="texto-IEIJ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BC2269" w:rsidRDefault="00BC2269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497195" cy="5528945"/>
            <wp:effectExtent l="19050" t="0" r="825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69" w:rsidRPr="0099781D" w:rsidRDefault="0099781D" w:rsidP="0099781D">
      <w:pPr>
        <w:pStyle w:val="texto-IEIJ"/>
        <w:jc w:val="both"/>
      </w:pPr>
      <w:r>
        <w:rPr>
          <w:rStyle w:val="nfase"/>
          <w:i w:val="0"/>
          <w:iCs w:val="0"/>
          <w:szCs w:val="27"/>
          <w:shd w:val="clear" w:color="auto" w:fill="FFFFFF"/>
        </w:rPr>
        <w:t xml:space="preserve">Uma teia alimentar são as relações de comida que existem no ambiente. </w:t>
      </w:r>
      <w:r w:rsidRPr="0099781D">
        <w:rPr>
          <w:rStyle w:val="nfase"/>
          <w:i w:val="0"/>
          <w:iCs w:val="0"/>
          <w:szCs w:val="27"/>
          <w:shd w:val="clear" w:color="auto" w:fill="FFFFFF"/>
        </w:rPr>
        <w:t>Ao representar uma cadeia ou teia alimentar, devemos utilizar uma seta para indicar a direção do fluxo de nutrientes e energia. Essa seta pode ser lida como “serve de alimento para”. Exemplo: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> Plantas → Coelhos → Corujas.</w:t>
      </w:r>
    </w:p>
    <w:p w:rsidR="0099781D" w:rsidRPr="0099781D" w:rsidRDefault="0099781D" w:rsidP="0099781D">
      <w:pPr>
        <w:pStyle w:val="texto-IEIJ"/>
      </w:pPr>
    </w:p>
    <w:p w:rsidR="0099781D" w:rsidRDefault="0099781D" w:rsidP="00BC2269">
      <w:pPr>
        <w:pStyle w:val="texto-IEIJ"/>
      </w:pPr>
      <w:r>
        <w:t xml:space="preserve">Observe a figura a seguir. Explique a relação </w:t>
      </w:r>
      <w:proofErr w:type="gramStart"/>
      <w:r w:rsidR="00CD025E">
        <w:t>dessa teia alimentar</w:t>
      </w:r>
      <w:proofErr w:type="gramEnd"/>
      <w:r w:rsidR="00CD025E">
        <w:t xml:space="preserve"> a partir do rato. </w:t>
      </w:r>
    </w:p>
    <w:p w:rsidR="0099781D" w:rsidRDefault="00CD025E" w:rsidP="00BC2269">
      <w:pPr>
        <w:pStyle w:val="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4575" cy="305181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1D" w:rsidRDefault="0099781D" w:rsidP="00BC2269">
      <w:pPr>
        <w:pStyle w:val="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99781D" w:rsidTr="0099781D">
        <w:tc>
          <w:tcPr>
            <w:tcW w:w="9779" w:type="dxa"/>
          </w:tcPr>
          <w:p w:rsidR="0099781D" w:rsidRDefault="0099781D" w:rsidP="00BC2269">
            <w:pPr>
              <w:pStyle w:val="texto-IEIJ"/>
            </w:pPr>
            <w:r>
              <w:t xml:space="preserve">Explicação: </w:t>
            </w: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</w:tc>
      </w:tr>
    </w:tbl>
    <w:p w:rsidR="0099781D" w:rsidRDefault="0099781D" w:rsidP="00BC2269">
      <w:pPr>
        <w:pStyle w:val="texto-IEIJ"/>
      </w:pPr>
    </w:p>
    <w:p w:rsidR="00BC2269" w:rsidRDefault="00BC2269" w:rsidP="00497629">
      <w:pPr>
        <w:pStyle w:val="03Texto-IEIJ"/>
      </w:pPr>
    </w:p>
    <w:sectPr w:rsidR="00BC2269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C8" w:rsidRDefault="007A28C8">
      <w:r>
        <w:separator/>
      </w:r>
    </w:p>
  </w:endnote>
  <w:endnote w:type="continuationSeparator" w:id="0">
    <w:p w:rsidR="007A28C8" w:rsidRDefault="007A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C8" w:rsidRDefault="007A28C8">
      <w:r>
        <w:separator/>
      </w:r>
    </w:p>
  </w:footnote>
  <w:footnote w:type="continuationSeparator" w:id="0">
    <w:p w:rsidR="007A28C8" w:rsidRDefault="007A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781D" w:rsidP="008D5AA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8D5AA7">
            <w:rPr>
              <w:rFonts w:asciiTheme="minorHAnsi" w:hAnsiTheme="minorHAnsi"/>
              <w:b/>
              <w:noProof/>
              <w:lang w:eastAsia="pt-BR" w:bidi="ar-SA"/>
            </w:rPr>
            <w:t>2/3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A16BB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16BBE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6003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459B2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8C8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5AA7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6BBE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025E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676B-D04E-4092-A931-A4641F3D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6</Pages>
  <Words>206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2020-07-28T23:39:00Z</dcterms:created>
  <dcterms:modified xsi:type="dcterms:W3CDTF">2020-07-28T23:39:00Z</dcterms:modified>
</cp:coreProperties>
</file>