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3A30" w:rsidRDefault="002C3A30" w:rsidP="002C3A30">
      <w:pPr>
        <w:pStyle w:val="01Ttulo-IEIJ"/>
      </w:pPr>
    </w:p>
    <w:p w:rsidR="002C3A30" w:rsidRDefault="002C3A30" w:rsidP="002C3A30">
      <w:pPr>
        <w:pStyle w:val="01Ttulo-IEIJ"/>
      </w:pPr>
      <w:r w:rsidRPr="002C3A30">
        <w:t>como seria o mundo se todos os vírus desaparecessem?</w:t>
      </w:r>
    </w:p>
    <w:p w:rsidR="00497629" w:rsidRDefault="00497629" w:rsidP="00497629">
      <w:pPr>
        <w:pStyle w:val="03Texto-IEIJ"/>
      </w:pPr>
      <w:r>
        <w:rPr>
          <w:noProof/>
        </w:rPr>
        <w:drawing>
          <wp:inline distT="0" distB="0" distL="0" distR="0">
            <wp:extent cx="6124575" cy="1520190"/>
            <wp:effectExtent l="19050" t="0" r="9525" b="0"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629" w:rsidRDefault="00497629" w:rsidP="00497629">
      <w:pPr>
        <w:pStyle w:val="03Texto-IEIJ"/>
      </w:pPr>
    </w:p>
    <w:p w:rsidR="00497629" w:rsidRDefault="00497629" w:rsidP="00497629">
      <w:pPr>
        <w:pStyle w:val="texto-IEIJ"/>
        <w:jc w:val="center"/>
        <w:rPr>
          <w:b/>
          <w:lang w:bidi="ar-SA"/>
        </w:rPr>
      </w:pPr>
      <w:r w:rsidRPr="00497629">
        <w:rPr>
          <w:b/>
          <w:lang w:bidi="ar-SA"/>
        </w:rPr>
        <w:t>GRANDES CIENTISTAS E SEUS ESTUDOS</w:t>
      </w:r>
    </w:p>
    <w:p w:rsidR="00497629" w:rsidRDefault="00497629" w:rsidP="00497629">
      <w:pPr>
        <w:pStyle w:val="texto-IEIJ"/>
        <w:jc w:val="center"/>
      </w:pPr>
      <w:r>
        <w:t>Oswaldo e seu castelo</w:t>
      </w:r>
    </w:p>
    <w:p w:rsidR="00497629" w:rsidRDefault="00497629" w:rsidP="00497629">
      <w:pPr>
        <w:pStyle w:val="texto-IEIJ"/>
        <w:jc w:val="center"/>
        <w:rPr>
          <w:b/>
          <w:lang w:bidi="ar-SA"/>
        </w:rPr>
      </w:pPr>
      <w:r>
        <w:rPr>
          <w:b/>
          <w:noProof/>
          <w:lang w:eastAsia="pt-BR" w:bidi="ar-SA"/>
        </w:rPr>
        <w:drawing>
          <wp:inline distT="0" distB="0" distL="0" distR="0">
            <wp:extent cx="5986145" cy="4731385"/>
            <wp:effectExtent l="19050" t="0" r="0" b="0"/>
            <wp:docPr id="8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45" cy="473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629" w:rsidRDefault="00497629" w:rsidP="00497629">
      <w:pPr>
        <w:pStyle w:val="texto-IEIJ"/>
        <w:jc w:val="both"/>
        <w:rPr>
          <w:lang w:bidi="ar-SA"/>
        </w:rPr>
      </w:pPr>
      <w:r w:rsidRPr="00497629">
        <w:rPr>
          <w:lang w:bidi="ar-SA"/>
        </w:rPr>
        <w:lastRenderedPageBreak/>
        <w:t xml:space="preserve">Questão </w:t>
      </w:r>
      <w:proofErr w:type="gramStart"/>
      <w:r w:rsidRPr="00497629">
        <w:rPr>
          <w:lang w:bidi="ar-SA"/>
        </w:rPr>
        <w:t>1</w:t>
      </w:r>
      <w:proofErr w:type="gramEnd"/>
    </w:p>
    <w:p w:rsidR="00497629" w:rsidRDefault="00497629" w:rsidP="00497629">
      <w:pPr>
        <w:pStyle w:val="texto-IEIJ"/>
        <w:jc w:val="both"/>
        <w:rPr>
          <w:lang w:bidi="ar-SA"/>
        </w:rPr>
      </w:pPr>
      <w:r>
        <w:rPr>
          <w:lang w:bidi="ar-SA"/>
        </w:rPr>
        <w:t xml:space="preserve">Observe os sinais </w:t>
      </w:r>
      <w:r w:rsidR="009222F1">
        <w:rPr>
          <w:lang w:bidi="ar-SA"/>
        </w:rPr>
        <w:t xml:space="preserve">de pontuação presentes no texto da página anterior. </w:t>
      </w:r>
    </w:p>
    <w:p w:rsidR="009222F1" w:rsidRDefault="009222F1" w:rsidP="009222F1">
      <w:pPr>
        <w:pStyle w:val="texto-IEIJ"/>
        <w:jc w:val="center"/>
        <w:rPr>
          <w:lang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2009775" cy="977900"/>
            <wp:effectExtent l="19050" t="0" r="9525" b="0"/>
            <wp:docPr id="11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2F1" w:rsidRDefault="009222F1" w:rsidP="009222F1">
      <w:pPr>
        <w:pStyle w:val="texto-IEIJ"/>
        <w:jc w:val="both"/>
      </w:pPr>
      <w:r>
        <w:t xml:space="preserve">Essas imagens no texto demonstram, principalmente, ao leitor: </w:t>
      </w:r>
    </w:p>
    <w:p w:rsidR="009222F1" w:rsidRDefault="009222F1" w:rsidP="009222F1">
      <w:pPr>
        <w:pStyle w:val="texto-IEIJ"/>
        <w:jc w:val="both"/>
      </w:pPr>
      <w:r>
        <w:t>(A) um espanto.</w:t>
      </w:r>
    </w:p>
    <w:p w:rsidR="009222F1" w:rsidRDefault="009222F1" w:rsidP="009222F1">
      <w:pPr>
        <w:pStyle w:val="texto-IEIJ"/>
        <w:jc w:val="both"/>
      </w:pPr>
      <w:r>
        <w:t>(B) um som.</w:t>
      </w:r>
    </w:p>
    <w:p w:rsidR="009222F1" w:rsidRDefault="009222F1" w:rsidP="009222F1">
      <w:pPr>
        <w:pStyle w:val="texto-IEIJ"/>
        <w:jc w:val="both"/>
      </w:pPr>
      <w:r>
        <w:t xml:space="preserve">(C) uma dúvida. </w:t>
      </w:r>
    </w:p>
    <w:p w:rsidR="009222F1" w:rsidRDefault="009222F1" w:rsidP="009222F1">
      <w:pPr>
        <w:pStyle w:val="texto-IEIJ"/>
        <w:jc w:val="both"/>
      </w:pPr>
      <w:r>
        <w:t xml:space="preserve">(D) uma curiosidade. </w:t>
      </w:r>
    </w:p>
    <w:p w:rsidR="00991954" w:rsidRDefault="00991954" w:rsidP="009222F1">
      <w:pPr>
        <w:pStyle w:val="texto-IEIJ"/>
        <w:jc w:val="both"/>
      </w:pPr>
    </w:p>
    <w:p w:rsidR="00991954" w:rsidRDefault="00991954" w:rsidP="009222F1">
      <w:pPr>
        <w:pStyle w:val="texto-IEIJ"/>
        <w:jc w:val="both"/>
      </w:pPr>
      <w:r>
        <w:t xml:space="preserve">Explique por que você escolheu essa alternativa.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991954" w:rsidTr="00991954">
        <w:tc>
          <w:tcPr>
            <w:tcW w:w="9779" w:type="dxa"/>
          </w:tcPr>
          <w:p w:rsidR="00991954" w:rsidRDefault="00991954" w:rsidP="00991954">
            <w:pPr>
              <w:pStyle w:val="texto-IEIJ"/>
              <w:spacing w:line="360" w:lineRule="auto"/>
              <w:jc w:val="both"/>
            </w:pPr>
            <w:r>
              <w:t>_________________________________________________________________</w:t>
            </w:r>
            <w:r>
              <w:br/>
              <w:t>________________________________________________________________</w:t>
            </w:r>
            <w:r>
              <w:br/>
              <w:t>________________________________________________________________</w:t>
            </w:r>
            <w:r>
              <w:br/>
            </w:r>
          </w:p>
        </w:tc>
      </w:tr>
    </w:tbl>
    <w:p w:rsidR="00991954" w:rsidRDefault="00991954" w:rsidP="009222F1">
      <w:pPr>
        <w:pStyle w:val="texto-IEIJ"/>
        <w:jc w:val="both"/>
      </w:pPr>
    </w:p>
    <w:p w:rsidR="00991954" w:rsidRDefault="00991954" w:rsidP="009222F1">
      <w:pPr>
        <w:pStyle w:val="texto-IEIJ"/>
        <w:jc w:val="both"/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4509135</wp:posOffset>
            </wp:positionH>
            <wp:positionV relativeFrom="paragraph">
              <wp:posOffset>91440</wp:posOffset>
            </wp:positionV>
            <wp:extent cx="1607185" cy="2105025"/>
            <wp:effectExtent l="19050" t="0" r="0" b="0"/>
            <wp:wrapThrough wrapText="bothSides">
              <wp:wrapPolygon edited="0">
                <wp:start x="-256" y="0"/>
                <wp:lineTo x="-256" y="21502"/>
                <wp:lineTo x="21506" y="21502"/>
                <wp:lineTo x="21506" y="0"/>
                <wp:lineTo x="-256" y="0"/>
              </wp:wrapPolygon>
            </wp:wrapThrough>
            <wp:docPr id="1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Questão </w:t>
      </w:r>
      <w:proofErr w:type="gramStart"/>
      <w:r>
        <w:t>2</w:t>
      </w:r>
      <w:proofErr w:type="gramEnd"/>
    </w:p>
    <w:p w:rsidR="00991954" w:rsidRDefault="00991954" w:rsidP="009222F1">
      <w:pPr>
        <w:pStyle w:val="texto-IEIJ"/>
        <w:jc w:val="both"/>
      </w:pPr>
      <w:r>
        <w:t xml:space="preserve">Qual palavra é a melhor para mostrar o antônimo de </w:t>
      </w:r>
      <w:r w:rsidRPr="00991954">
        <w:rPr>
          <w:u w:val="single"/>
        </w:rPr>
        <w:t>ótima</w:t>
      </w:r>
      <w:r>
        <w:t xml:space="preserve">, na frase: “Então ela me respondeu que tinha uma </w:t>
      </w:r>
      <w:r w:rsidRPr="00991954">
        <w:rPr>
          <w:u w:val="single"/>
        </w:rPr>
        <w:t>ótima</w:t>
      </w:r>
      <w:r>
        <w:t xml:space="preserve"> história.</w:t>
      </w:r>
      <w:proofErr w:type="gramStart"/>
      <w:r>
        <w:t>”</w:t>
      </w:r>
      <w:proofErr w:type="gramEnd"/>
    </w:p>
    <w:p w:rsidR="00991954" w:rsidRDefault="00991954" w:rsidP="009222F1">
      <w:pPr>
        <w:pStyle w:val="texto-IEIJ"/>
        <w:jc w:val="both"/>
      </w:pPr>
      <w:r>
        <w:t>(A) péssima</w:t>
      </w:r>
    </w:p>
    <w:p w:rsidR="00991954" w:rsidRDefault="00991954" w:rsidP="009222F1">
      <w:pPr>
        <w:pStyle w:val="texto-IEIJ"/>
        <w:jc w:val="both"/>
      </w:pPr>
      <w:r>
        <w:t>(B) horrível</w:t>
      </w:r>
    </w:p>
    <w:p w:rsidR="00991954" w:rsidRDefault="00991954" w:rsidP="009222F1">
      <w:pPr>
        <w:pStyle w:val="texto-IEIJ"/>
        <w:jc w:val="both"/>
      </w:pPr>
      <w:r>
        <w:t>(C) malévola</w:t>
      </w:r>
    </w:p>
    <w:p w:rsidR="00991954" w:rsidRDefault="00991954" w:rsidP="009222F1">
      <w:pPr>
        <w:pStyle w:val="texto-IEIJ"/>
        <w:jc w:val="both"/>
      </w:pPr>
      <w:r>
        <w:t>(D) terrível</w:t>
      </w:r>
    </w:p>
    <w:p w:rsidR="00991954" w:rsidRDefault="00991954" w:rsidP="009222F1">
      <w:pPr>
        <w:pStyle w:val="texto-IEIJ"/>
        <w:jc w:val="both"/>
      </w:pPr>
    </w:p>
    <w:p w:rsidR="00991954" w:rsidRDefault="00991954" w:rsidP="009222F1">
      <w:pPr>
        <w:pStyle w:val="texto-IEIJ"/>
        <w:jc w:val="both"/>
      </w:pPr>
      <w:r>
        <w:t xml:space="preserve">Reescreva a frase, trocando a palavra </w:t>
      </w:r>
      <w:r w:rsidRPr="00991954">
        <w:rPr>
          <w:u w:val="single"/>
        </w:rPr>
        <w:t>ótima</w:t>
      </w:r>
      <w:r>
        <w:t xml:space="preserve"> pela palavra escolhida por você.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991954" w:rsidTr="00991954">
        <w:tc>
          <w:tcPr>
            <w:tcW w:w="9779" w:type="dxa"/>
          </w:tcPr>
          <w:p w:rsidR="00991954" w:rsidRDefault="00991954" w:rsidP="00991954">
            <w:pPr>
              <w:pStyle w:val="texto-IEIJ"/>
              <w:spacing w:line="360" w:lineRule="auto"/>
              <w:jc w:val="both"/>
            </w:pPr>
            <w:r>
              <w:t>________________________________________________________________</w:t>
            </w:r>
            <w:r>
              <w:br/>
              <w:t>________________________________________________________________</w:t>
            </w:r>
          </w:p>
          <w:p w:rsidR="00991954" w:rsidRDefault="00991954" w:rsidP="009222F1">
            <w:pPr>
              <w:pStyle w:val="texto-IEIJ"/>
              <w:jc w:val="both"/>
            </w:pPr>
          </w:p>
        </w:tc>
      </w:tr>
    </w:tbl>
    <w:p w:rsidR="00991954" w:rsidRDefault="00991954" w:rsidP="009222F1">
      <w:pPr>
        <w:pStyle w:val="texto-IEIJ"/>
        <w:jc w:val="both"/>
      </w:pPr>
      <w:r>
        <w:lastRenderedPageBreak/>
        <w:t xml:space="preserve">Questão </w:t>
      </w:r>
      <w:proofErr w:type="gramStart"/>
      <w:r>
        <w:t>3</w:t>
      </w:r>
      <w:proofErr w:type="gramEnd"/>
    </w:p>
    <w:p w:rsidR="00991954" w:rsidRDefault="002054DA" w:rsidP="002054DA">
      <w:pPr>
        <w:pStyle w:val="texto-IEIJ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4965700" cy="3381375"/>
            <wp:effectExtent l="19050" t="0" r="6350" b="0"/>
            <wp:docPr id="14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4DA" w:rsidRDefault="002054DA" w:rsidP="002054DA">
      <w:pPr>
        <w:pStyle w:val="texto-IEIJ"/>
        <w:jc w:val="both"/>
      </w:pPr>
      <w:r>
        <w:t xml:space="preserve">Para viajar à Europa, </w:t>
      </w:r>
      <w:r w:rsidR="00526177">
        <w:t>Oswaldo demorou 20 dias, de navio. No décimo dia, ele tinha percorrido</w:t>
      </w:r>
      <w:proofErr w:type="gramStart"/>
      <w:r w:rsidR="00526177">
        <w:t xml:space="preserve">  </w:t>
      </w:r>
      <m:oMath>
        <w:proofErr w:type="gramEnd"/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="00526177">
        <w:rPr>
          <w:sz w:val="36"/>
          <w:szCs w:val="36"/>
        </w:rPr>
        <w:t xml:space="preserve"> </w:t>
      </w:r>
      <w:r w:rsidR="00526177" w:rsidRPr="00526177">
        <w:t>do trajeto.</w:t>
      </w:r>
      <w:r w:rsidR="00526177">
        <w:rPr>
          <w:sz w:val="36"/>
          <w:szCs w:val="36"/>
        </w:rPr>
        <w:t xml:space="preserve"> </w:t>
      </w:r>
      <w:r w:rsidR="00526177" w:rsidRPr="00526177">
        <w:t>Qual das linhas numéricas representa a posição de Oswaldo no décimo dia?</w:t>
      </w:r>
    </w:p>
    <w:p w:rsidR="00526177" w:rsidRDefault="00440BD4" w:rsidP="002054DA">
      <w:pPr>
        <w:pStyle w:val="texto-IEIJ"/>
        <w:jc w:val="both"/>
        <w:rPr>
          <w:sz w:val="36"/>
          <w:szCs w:val="36"/>
        </w:rPr>
      </w:pPr>
      <w:r>
        <w:rPr>
          <w:noProof/>
          <w:sz w:val="36"/>
          <w:szCs w:val="36"/>
          <w:lang w:eastAsia="pt-B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1233805</wp:posOffset>
            </wp:positionH>
            <wp:positionV relativeFrom="paragraph">
              <wp:posOffset>67310</wp:posOffset>
            </wp:positionV>
            <wp:extent cx="3966845" cy="4561205"/>
            <wp:effectExtent l="19050" t="0" r="0" b="0"/>
            <wp:wrapThrough wrapText="bothSides">
              <wp:wrapPolygon edited="0">
                <wp:start x="-104" y="0"/>
                <wp:lineTo x="-104" y="21471"/>
                <wp:lineTo x="21576" y="21471"/>
                <wp:lineTo x="21576" y="0"/>
                <wp:lineTo x="-104" y="0"/>
              </wp:wrapPolygon>
            </wp:wrapThrough>
            <wp:docPr id="15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845" cy="456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6177" w:rsidRDefault="00526177" w:rsidP="002054DA">
      <w:pPr>
        <w:pStyle w:val="texto-IEIJ"/>
        <w:jc w:val="both"/>
        <w:rPr>
          <w:sz w:val="36"/>
          <w:szCs w:val="36"/>
        </w:rPr>
      </w:pPr>
    </w:p>
    <w:p w:rsidR="00526177" w:rsidRDefault="00526177" w:rsidP="002054DA">
      <w:pPr>
        <w:pStyle w:val="texto-IEIJ"/>
        <w:jc w:val="both"/>
      </w:pPr>
    </w:p>
    <w:p w:rsidR="00991954" w:rsidRDefault="00991954" w:rsidP="009222F1">
      <w:pPr>
        <w:pStyle w:val="texto-IEIJ"/>
        <w:jc w:val="both"/>
      </w:pPr>
    </w:p>
    <w:p w:rsidR="009222F1" w:rsidRDefault="009222F1" w:rsidP="009222F1">
      <w:pPr>
        <w:pStyle w:val="texto-IEIJ"/>
        <w:jc w:val="both"/>
      </w:pPr>
    </w:p>
    <w:p w:rsidR="009222F1" w:rsidRDefault="009222F1" w:rsidP="009222F1">
      <w:pPr>
        <w:pStyle w:val="texto-IEIJ"/>
        <w:jc w:val="both"/>
      </w:pPr>
    </w:p>
    <w:p w:rsidR="00497629" w:rsidRDefault="00497629" w:rsidP="00497629">
      <w:pPr>
        <w:pStyle w:val="texto-IEIJ"/>
        <w:jc w:val="both"/>
        <w:rPr>
          <w:b/>
          <w:lang w:bidi="ar-SA"/>
        </w:rPr>
      </w:pPr>
    </w:p>
    <w:p w:rsidR="00497629" w:rsidRDefault="00497629" w:rsidP="00497629">
      <w:pPr>
        <w:pStyle w:val="texto-IEIJ"/>
        <w:jc w:val="center"/>
        <w:rPr>
          <w:b/>
          <w:lang w:bidi="ar-SA"/>
        </w:rPr>
      </w:pPr>
    </w:p>
    <w:p w:rsidR="00497629" w:rsidRDefault="00497629" w:rsidP="00497629">
      <w:pPr>
        <w:pStyle w:val="texto-IEIJ"/>
        <w:jc w:val="center"/>
        <w:rPr>
          <w:b/>
          <w:lang w:bidi="ar-SA"/>
        </w:rPr>
      </w:pPr>
    </w:p>
    <w:p w:rsidR="00497629" w:rsidRPr="00497629" w:rsidRDefault="00497629" w:rsidP="00497629">
      <w:pPr>
        <w:pStyle w:val="texto-IEIJ"/>
        <w:jc w:val="center"/>
        <w:rPr>
          <w:b/>
          <w:lang w:bidi="ar-SA"/>
        </w:rPr>
      </w:pPr>
    </w:p>
    <w:p w:rsidR="00497629" w:rsidRDefault="00497629" w:rsidP="00497629">
      <w:pPr>
        <w:pStyle w:val="03Texto-IEIJ"/>
      </w:pPr>
    </w:p>
    <w:p w:rsidR="00440BD4" w:rsidRDefault="00440BD4" w:rsidP="00497629">
      <w:pPr>
        <w:pStyle w:val="03Texto-IEIJ"/>
      </w:pPr>
    </w:p>
    <w:p w:rsidR="00440BD4" w:rsidRDefault="00440BD4" w:rsidP="00497629">
      <w:pPr>
        <w:pStyle w:val="03Texto-IEIJ"/>
      </w:pPr>
    </w:p>
    <w:p w:rsidR="00440BD4" w:rsidRDefault="00440BD4" w:rsidP="00497629">
      <w:pPr>
        <w:pStyle w:val="03Texto-IEIJ"/>
      </w:pPr>
    </w:p>
    <w:p w:rsidR="00440BD4" w:rsidRDefault="00440BD4" w:rsidP="00497629">
      <w:pPr>
        <w:pStyle w:val="03Texto-IEIJ"/>
      </w:pPr>
    </w:p>
    <w:p w:rsidR="00440BD4" w:rsidRDefault="00440BD4" w:rsidP="00497629">
      <w:pPr>
        <w:pStyle w:val="03Texto-IEIJ"/>
      </w:pPr>
    </w:p>
    <w:p w:rsidR="00440BD4" w:rsidRDefault="00440BD4" w:rsidP="00497629">
      <w:pPr>
        <w:pStyle w:val="03Texto-IEIJ"/>
      </w:pPr>
    </w:p>
    <w:p w:rsidR="00440BD4" w:rsidRDefault="00440BD4" w:rsidP="00497629">
      <w:pPr>
        <w:pStyle w:val="03Texto-IEIJ"/>
      </w:pPr>
    </w:p>
    <w:p w:rsidR="00440BD4" w:rsidRDefault="00440BD4" w:rsidP="00497629">
      <w:pPr>
        <w:pStyle w:val="03Texto-IEIJ"/>
      </w:pPr>
    </w:p>
    <w:p w:rsidR="00440BD4" w:rsidRDefault="00440BD4" w:rsidP="00497629">
      <w:pPr>
        <w:pStyle w:val="03Texto-IEIJ"/>
      </w:pPr>
    </w:p>
    <w:p w:rsidR="00BC2269" w:rsidRDefault="00BC2269" w:rsidP="00497629">
      <w:pPr>
        <w:pStyle w:val="03Texto-IEIJ"/>
      </w:pPr>
    </w:p>
    <w:p w:rsidR="00BC2269" w:rsidRDefault="00BC2269" w:rsidP="00BC2269">
      <w:pPr>
        <w:pStyle w:val="texto-IEIJ"/>
        <w:jc w:val="both"/>
      </w:pPr>
      <w:r w:rsidRPr="00BC2269">
        <w:lastRenderedPageBreak/>
        <w:t>Explique como você pensou</w:t>
      </w:r>
      <w:r>
        <w:t xml:space="preserve"> para escolher a resposta certa. </w:t>
      </w:r>
    </w:p>
    <w:p w:rsidR="00BC2269" w:rsidRDefault="00BC2269" w:rsidP="00BC2269">
      <w:pPr>
        <w:pStyle w:val="texto-IEIJ"/>
        <w:jc w:val="both"/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BC2269" w:rsidTr="00BC2269">
        <w:tc>
          <w:tcPr>
            <w:tcW w:w="9779" w:type="dxa"/>
          </w:tcPr>
          <w:p w:rsidR="00BC2269" w:rsidRDefault="00BC2269" w:rsidP="00BC2269">
            <w:pPr>
              <w:pStyle w:val="texto-IEIJ"/>
              <w:jc w:val="both"/>
            </w:pPr>
          </w:p>
          <w:p w:rsidR="00BC2269" w:rsidRDefault="00BC2269" w:rsidP="00BC2269">
            <w:pPr>
              <w:pStyle w:val="texto-IEIJ"/>
              <w:jc w:val="both"/>
            </w:pPr>
          </w:p>
          <w:p w:rsidR="00BC2269" w:rsidRDefault="00BC2269" w:rsidP="00BC2269">
            <w:pPr>
              <w:pStyle w:val="texto-IEIJ"/>
              <w:jc w:val="both"/>
            </w:pPr>
          </w:p>
          <w:p w:rsidR="00BC2269" w:rsidRDefault="00BC2269" w:rsidP="00BC2269">
            <w:pPr>
              <w:pStyle w:val="texto-IEIJ"/>
              <w:jc w:val="both"/>
            </w:pPr>
          </w:p>
          <w:p w:rsidR="00BC2269" w:rsidRDefault="00BC2269" w:rsidP="00BC2269">
            <w:pPr>
              <w:pStyle w:val="texto-IEIJ"/>
              <w:jc w:val="both"/>
            </w:pPr>
          </w:p>
        </w:tc>
      </w:tr>
    </w:tbl>
    <w:p w:rsidR="00BC2269" w:rsidRPr="00BC2269" w:rsidRDefault="00BC2269" w:rsidP="00BC2269">
      <w:pPr>
        <w:pStyle w:val="texto-IEIJ"/>
        <w:jc w:val="both"/>
      </w:pPr>
    </w:p>
    <w:p w:rsidR="00440BD4" w:rsidRDefault="00BC2269" w:rsidP="00BC2269">
      <w:pPr>
        <w:pStyle w:val="texto-IEIJ"/>
      </w:pPr>
      <w:r>
        <w:t xml:space="preserve">Questão </w:t>
      </w:r>
      <w:proofErr w:type="gramStart"/>
      <w:r>
        <w:t>4</w:t>
      </w:r>
      <w:proofErr w:type="gramEnd"/>
    </w:p>
    <w:p w:rsidR="00BC2269" w:rsidRDefault="00BC2269" w:rsidP="00BC2269">
      <w:pPr>
        <w:pStyle w:val="texto-IEIJ"/>
      </w:pPr>
      <w:r>
        <w:rPr>
          <w:noProof/>
          <w:lang w:eastAsia="pt-BR" w:bidi="ar-SA"/>
        </w:rPr>
        <w:drawing>
          <wp:inline distT="0" distB="0" distL="0" distR="0">
            <wp:extent cx="5497195" cy="5528945"/>
            <wp:effectExtent l="19050" t="0" r="8255" b="0"/>
            <wp:docPr id="16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195" cy="552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269" w:rsidRPr="0099781D" w:rsidRDefault="0099781D" w:rsidP="0099781D">
      <w:pPr>
        <w:pStyle w:val="texto-IEIJ"/>
        <w:jc w:val="both"/>
      </w:pPr>
      <w:r>
        <w:rPr>
          <w:rStyle w:val="nfase"/>
          <w:i w:val="0"/>
          <w:iCs w:val="0"/>
          <w:szCs w:val="27"/>
          <w:shd w:val="clear" w:color="auto" w:fill="FFFFFF"/>
        </w:rPr>
        <w:t xml:space="preserve">Uma teia alimentar são as relações de comida que existem no ambiente. </w:t>
      </w:r>
      <w:r w:rsidRPr="0099781D">
        <w:rPr>
          <w:rStyle w:val="nfase"/>
          <w:i w:val="0"/>
          <w:iCs w:val="0"/>
          <w:szCs w:val="27"/>
          <w:shd w:val="clear" w:color="auto" w:fill="FFFFFF"/>
        </w:rPr>
        <w:t>Ao representar uma cadeia ou teia alimentar, devemos utilizar uma seta para indicar a direção do fluxo de nutrientes e energia. Essa seta pode ser lida como “serve de alimento para”. Exemplo:</w:t>
      </w:r>
      <w:r w:rsidRPr="0099781D">
        <w:rPr>
          <w:rStyle w:val="Forte"/>
          <w:b w:val="0"/>
          <w:bCs w:val="0"/>
          <w:szCs w:val="27"/>
          <w:shd w:val="clear" w:color="auto" w:fill="FFFFFF"/>
        </w:rPr>
        <w:t> Plantas → Coelhos → Corujas.</w:t>
      </w:r>
    </w:p>
    <w:p w:rsidR="0099781D" w:rsidRPr="0099781D" w:rsidRDefault="0099781D" w:rsidP="0099781D">
      <w:pPr>
        <w:pStyle w:val="texto-IEIJ"/>
      </w:pPr>
    </w:p>
    <w:p w:rsidR="0099781D" w:rsidRDefault="0099781D" w:rsidP="00BC2269">
      <w:pPr>
        <w:pStyle w:val="texto-IEIJ"/>
      </w:pPr>
      <w:r>
        <w:t xml:space="preserve">Observe a figura a seguir. Explique a relação do rato com esse ambiente. O que o rato come e a quem ele serve de alimento.  </w:t>
      </w:r>
    </w:p>
    <w:p w:rsidR="0099781D" w:rsidRDefault="0099781D" w:rsidP="00BC2269">
      <w:pPr>
        <w:pStyle w:val="texto-IEIJ"/>
      </w:pPr>
    </w:p>
    <w:p w:rsidR="0099781D" w:rsidRDefault="0099781D" w:rsidP="00BC2269">
      <w:pPr>
        <w:pStyle w:val="texto-IEIJ"/>
      </w:pPr>
      <w:r>
        <w:rPr>
          <w:noProof/>
          <w:lang w:eastAsia="pt-BR" w:bidi="ar-SA"/>
        </w:rPr>
        <w:drawing>
          <wp:inline distT="0" distB="0" distL="0" distR="0">
            <wp:extent cx="5188585" cy="2849245"/>
            <wp:effectExtent l="19050" t="0" r="0" b="0"/>
            <wp:docPr id="17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585" cy="284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99781D" w:rsidTr="0099781D">
        <w:tc>
          <w:tcPr>
            <w:tcW w:w="9779" w:type="dxa"/>
          </w:tcPr>
          <w:p w:rsidR="0099781D" w:rsidRDefault="0099781D" w:rsidP="00BC2269">
            <w:pPr>
              <w:pStyle w:val="texto-IEIJ"/>
            </w:pPr>
            <w:r>
              <w:t xml:space="preserve">Explicação: </w:t>
            </w:r>
          </w:p>
          <w:p w:rsidR="0099781D" w:rsidRDefault="0099781D" w:rsidP="00BC2269">
            <w:pPr>
              <w:pStyle w:val="texto-IEIJ"/>
            </w:pPr>
          </w:p>
          <w:p w:rsidR="0099781D" w:rsidRDefault="0099781D" w:rsidP="00BC2269">
            <w:pPr>
              <w:pStyle w:val="texto-IEIJ"/>
            </w:pPr>
          </w:p>
          <w:p w:rsidR="0099781D" w:rsidRDefault="0099781D" w:rsidP="00BC2269">
            <w:pPr>
              <w:pStyle w:val="texto-IEIJ"/>
            </w:pPr>
          </w:p>
          <w:p w:rsidR="0099781D" w:rsidRDefault="0099781D" w:rsidP="00BC2269">
            <w:pPr>
              <w:pStyle w:val="texto-IEIJ"/>
            </w:pPr>
          </w:p>
          <w:p w:rsidR="0099781D" w:rsidRDefault="0099781D" w:rsidP="00BC2269">
            <w:pPr>
              <w:pStyle w:val="texto-IEIJ"/>
            </w:pPr>
          </w:p>
          <w:p w:rsidR="0099781D" w:rsidRDefault="0099781D" w:rsidP="00BC2269">
            <w:pPr>
              <w:pStyle w:val="texto-IEIJ"/>
            </w:pPr>
          </w:p>
          <w:p w:rsidR="0099781D" w:rsidRDefault="0099781D" w:rsidP="00BC2269">
            <w:pPr>
              <w:pStyle w:val="texto-IEIJ"/>
            </w:pPr>
          </w:p>
          <w:p w:rsidR="0099781D" w:rsidRDefault="0099781D" w:rsidP="00BC2269">
            <w:pPr>
              <w:pStyle w:val="texto-IEIJ"/>
            </w:pPr>
          </w:p>
          <w:p w:rsidR="0099781D" w:rsidRDefault="0099781D" w:rsidP="00BC2269">
            <w:pPr>
              <w:pStyle w:val="texto-IEIJ"/>
            </w:pPr>
          </w:p>
        </w:tc>
      </w:tr>
    </w:tbl>
    <w:p w:rsidR="0099781D" w:rsidRDefault="0099781D" w:rsidP="00BC2269">
      <w:pPr>
        <w:pStyle w:val="texto-IEIJ"/>
      </w:pPr>
    </w:p>
    <w:p w:rsidR="00BC2269" w:rsidRDefault="00BC2269" w:rsidP="00497629">
      <w:pPr>
        <w:pStyle w:val="03Texto-IEIJ"/>
      </w:pPr>
    </w:p>
    <w:sectPr w:rsidR="00BC2269" w:rsidSect="00037E86">
      <w:headerReference w:type="default" r:id="rId16"/>
      <w:headerReference w:type="first" r:id="rId17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559" w:rsidRDefault="00B24559">
      <w:r>
        <w:separator/>
      </w:r>
    </w:p>
  </w:endnote>
  <w:endnote w:type="continuationSeparator" w:id="0">
    <w:p w:rsidR="00B24559" w:rsidRDefault="00B24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559" w:rsidRDefault="00B24559">
      <w:r>
        <w:separator/>
      </w:r>
    </w:p>
  </w:footnote>
  <w:footnote w:type="continuationSeparator" w:id="0">
    <w:p w:rsidR="00B24559" w:rsidRDefault="00B245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4637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2C3A30">
            <w:rPr>
              <w:rFonts w:asciiTheme="minorHAnsi" w:hAnsiTheme="minorHAnsi"/>
              <w:noProof/>
              <w:lang w:eastAsia="pt-BR" w:bidi="ar-SA"/>
            </w:rPr>
            <w:t>19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99781D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8505E5">
            <w:rPr>
              <w:rFonts w:asciiTheme="minorHAnsi" w:hAnsiTheme="minorHAnsi"/>
              <w:b/>
              <w:noProof/>
              <w:lang w:eastAsia="pt-BR" w:bidi="ar-SA"/>
            </w:rPr>
            <w:t>2/</w:t>
          </w:r>
          <w:r>
            <w:rPr>
              <w:rFonts w:asciiTheme="minorHAnsi" w:hAnsiTheme="minorHAnsi"/>
              <w:b/>
              <w:noProof/>
              <w:lang w:eastAsia="pt-BR" w:bidi="ar-SA"/>
            </w:rPr>
            <w:t>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34532E" w:rsidP="009D5BAE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9D5BAE">
            <w:rPr>
              <w:rFonts w:asciiTheme="minorHAnsi" w:hAnsiTheme="minorHAnsi"/>
              <w:b/>
              <w:noProof/>
              <w:lang w:eastAsia="pt-BR" w:bidi="ar-SA"/>
            </w:rPr>
            <w:t>delta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15"/>
  </w:num>
  <w:num w:numId="7">
    <w:abstractNumId w:val="8"/>
  </w:num>
  <w:num w:numId="8">
    <w:abstractNumId w:val="13"/>
  </w:num>
  <w:num w:numId="9">
    <w:abstractNumId w:val="4"/>
  </w:num>
  <w:num w:numId="10">
    <w:abstractNumId w:val="12"/>
  </w:num>
  <w:num w:numId="11">
    <w:abstractNumId w:val="5"/>
  </w:num>
  <w:num w:numId="12">
    <w:abstractNumId w:val="14"/>
  </w:num>
  <w:num w:numId="13">
    <w:abstractNumId w:val="9"/>
  </w:num>
  <w:num w:numId="14">
    <w:abstractNumId w:val="10"/>
  </w:num>
  <w:num w:numId="15">
    <w:abstractNumId w:val="3"/>
  </w:num>
  <w:num w:numId="16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499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828A1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7C14"/>
    <w:rsid w:val="001C7F54"/>
    <w:rsid w:val="001D3856"/>
    <w:rsid w:val="001D5A16"/>
    <w:rsid w:val="001D6CCC"/>
    <w:rsid w:val="002001DF"/>
    <w:rsid w:val="002054DA"/>
    <w:rsid w:val="002065E3"/>
    <w:rsid w:val="00206F7E"/>
    <w:rsid w:val="00207024"/>
    <w:rsid w:val="00207387"/>
    <w:rsid w:val="0021240D"/>
    <w:rsid w:val="00212449"/>
    <w:rsid w:val="00214501"/>
    <w:rsid w:val="00215B8F"/>
    <w:rsid w:val="00222686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0278"/>
    <w:rsid w:val="00245DC1"/>
    <w:rsid w:val="0024620F"/>
    <w:rsid w:val="002463BE"/>
    <w:rsid w:val="00256F24"/>
    <w:rsid w:val="00257B6C"/>
    <w:rsid w:val="00266107"/>
    <w:rsid w:val="00267A99"/>
    <w:rsid w:val="00270516"/>
    <w:rsid w:val="00273505"/>
    <w:rsid w:val="002753BD"/>
    <w:rsid w:val="00276B3E"/>
    <w:rsid w:val="00280208"/>
    <w:rsid w:val="00284D54"/>
    <w:rsid w:val="002857EA"/>
    <w:rsid w:val="00292B5F"/>
    <w:rsid w:val="002A05DF"/>
    <w:rsid w:val="002A2212"/>
    <w:rsid w:val="002A30DB"/>
    <w:rsid w:val="002A7190"/>
    <w:rsid w:val="002B4ACD"/>
    <w:rsid w:val="002B4EE5"/>
    <w:rsid w:val="002C0D54"/>
    <w:rsid w:val="002C3A30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2E1"/>
    <w:rsid w:val="00347A9C"/>
    <w:rsid w:val="00350819"/>
    <w:rsid w:val="00354967"/>
    <w:rsid w:val="00355570"/>
    <w:rsid w:val="00355B46"/>
    <w:rsid w:val="00357340"/>
    <w:rsid w:val="00360500"/>
    <w:rsid w:val="0036341B"/>
    <w:rsid w:val="00364F0C"/>
    <w:rsid w:val="003653FB"/>
    <w:rsid w:val="00367052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E5806"/>
    <w:rsid w:val="003F2A78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176"/>
    <w:rsid w:val="00423BA0"/>
    <w:rsid w:val="00425F65"/>
    <w:rsid w:val="0043024D"/>
    <w:rsid w:val="00437119"/>
    <w:rsid w:val="00437D02"/>
    <w:rsid w:val="00440BD4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97629"/>
    <w:rsid w:val="004A0219"/>
    <w:rsid w:val="004A6399"/>
    <w:rsid w:val="004A78FE"/>
    <w:rsid w:val="004B4A48"/>
    <w:rsid w:val="004C0DF8"/>
    <w:rsid w:val="004C36E4"/>
    <w:rsid w:val="004C4ED4"/>
    <w:rsid w:val="004C54BD"/>
    <w:rsid w:val="004C67E8"/>
    <w:rsid w:val="004C75AF"/>
    <w:rsid w:val="004E2D61"/>
    <w:rsid w:val="004E3096"/>
    <w:rsid w:val="004E4ABE"/>
    <w:rsid w:val="004F0322"/>
    <w:rsid w:val="004F0F9F"/>
    <w:rsid w:val="004F30FF"/>
    <w:rsid w:val="004F3D30"/>
    <w:rsid w:val="004F58BD"/>
    <w:rsid w:val="00502D38"/>
    <w:rsid w:val="00507B96"/>
    <w:rsid w:val="00510147"/>
    <w:rsid w:val="0051074E"/>
    <w:rsid w:val="005155EA"/>
    <w:rsid w:val="005160DB"/>
    <w:rsid w:val="00521926"/>
    <w:rsid w:val="00521EE9"/>
    <w:rsid w:val="00522867"/>
    <w:rsid w:val="00523611"/>
    <w:rsid w:val="00526177"/>
    <w:rsid w:val="00530707"/>
    <w:rsid w:val="0053131F"/>
    <w:rsid w:val="0053450D"/>
    <w:rsid w:val="0053542F"/>
    <w:rsid w:val="005354AF"/>
    <w:rsid w:val="0053619C"/>
    <w:rsid w:val="00541861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3637"/>
    <w:rsid w:val="005B5D2A"/>
    <w:rsid w:val="005C17A4"/>
    <w:rsid w:val="005C3CB4"/>
    <w:rsid w:val="005D019B"/>
    <w:rsid w:val="005D2AC2"/>
    <w:rsid w:val="005D349F"/>
    <w:rsid w:val="005D58C5"/>
    <w:rsid w:val="005D6BDB"/>
    <w:rsid w:val="005F0E53"/>
    <w:rsid w:val="005F16B0"/>
    <w:rsid w:val="005F1B53"/>
    <w:rsid w:val="005F38FC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5ED9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31291"/>
    <w:rsid w:val="00737355"/>
    <w:rsid w:val="00746095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3BB5"/>
    <w:rsid w:val="0080423A"/>
    <w:rsid w:val="00804911"/>
    <w:rsid w:val="00805038"/>
    <w:rsid w:val="00811484"/>
    <w:rsid w:val="008134AA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5E5"/>
    <w:rsid w:val="008507AB"/>
    <w:rsid w:val="00861AAE"/>
    <w:rsid w:val="008642D2"/>
    <w:rsid w:val="0086531C"/>
    <w:rsid w:val="00865EEB"/>
    <w:rsid w:val="0087339F"/>
    <w:rsid w:val="00874A21"/>
    <w:rsid w:val="0088647B"/>
    <w:rsid w:val="00890197"/>
    <w:rsid w:val="00891BF9"/>
    <w:rsid w:val="00894D17"/>
    <w:rsid w:val="00897A4C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02875"/>
    <w:rsid w:val="00910495"/>
    <w:rsid w:val="00910692"/>
    <w:rsid w:val="00911C1B"/>
    <w:rsid w:val="00916EB8"/>
    <w:rsid w:val="00920189"/>
    <w:rsid w:val="009222F1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214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4161"/>
    <w:rsid w:val="00987626"/>
    <w:rsid w:val="00991954"/>
    <w:rsid w:val="009921FF"/>
    <w:rsid w:val="0099781D"/>
    <w:rsid w:val="009A144F"/>
    <w:rsid w:val="009A4D52"/>
    <w:rsid w:val="009A744A"/>
    <w:rsid w:val="009A7C48"/>
    <w:rsid w:val="009B0D8F"/>
    <w:rsid w:val="009B6E6A"/>
    <w:rsid w:val="009B7B05"/>
    <w:rsid w:val="009C3C53"/>
    <w:rsid w:val="009C4DC9"/>
    <w:rsid w:val="009D0E2A"/>
    <w:rsid w:val="009D2BA4"/>
    <w:rsid w:val="009D56CC"/>
    <w:rsid w:val="009D5BAE"/>
    <w:rsid w:val="009D6F5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17491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91530"/>
    <w:rsid w:val="00A92684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E1A1B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7319"/>
    <w:rsid w:val="00B2455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0755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75E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813F6"/>
    <w:rsid w:val="00C84D65"/>
    <w:rsid w:val="00C85C19"/>
    <w:rsid w:val="00C85F19"/>
    <w:rsid w:val="00C90846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CC5"/>
    <w:rsid w:val="00D00DFD"/>
    <w:rsid w:val="00D047DB"/>
    <w:rsid w:val="00D049FC"/>
    <w:rsid w:val="00D06D67"/>
    <w:rsid w:val="00D10074"/>
    <w:rsid w:val="00D1262D"/>
    <w:rsid w:val="00D15877"/>
    <w:rsid w:val="00D241DF"/>
    <w:rsid w:val="00D32028"/>
    <w:rsid w:val="00D32427"/>
    <w:rsid w:val="00D33D97"/>
    <w:rsid w:val="00D36204"/>
    <w:rsid w:val="00D37203"/>
    <w:rsid w:val="00D42A7C"/>
    <w:rsid w:val="00D52501"/>
    <w:rsid w:val="00D636E3"/>
    <w:rsid w:val="00D707CE"/>
    <w:rsid w:val="00D72642"/>
    <w:rsid w:val="00D72B93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5D6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02A7"/>
    <w:rsid w:val="00E92088"/>
    <w:rsid w:val="00E95456"/>
    <w:rsid w:val="00EA424E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5E38"/>
    <w:rsid w:val="00F11CA8"/>
    <w:rsid w:val="00F147CB"/>
    <w:rsid w:val="00F151AB"/>
    <w:rsid w:val="00F1774D"/>
    <w:rsid w:val="00F20ACA"/>
    <w:rsid w:val="00F23267"/>
    <w:rsid w:val="00F2519B"/>
    <w:rsid w:val="00F25405"/>
    <w:rsid w:val="00F268D5"/>
    <w:rsid w:val="00F27E5F"/>
    <w:rsid w:val="00F40307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34532E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BC2269"/>
    <w:pPr>
      <w:keepNext w:val="0"/>
      <w:spacing w:before="0"/>
    </w:pPr>
    <w:rPr>
      <w:rFonts w:ascii="Helvetica" w:eastAsia="Arial Unicode MS" w:hAnsi="Helvetica" w:cs="Tahoma"/>
      <w:b w:val="0"/>
      <w:color w:val="auto"/>
      <w:kern w:val="1"/>
      <w:sz w:val="20"/>
      <w:szCs w:val="20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A34CA-5E9B-484F-B8C5-74EE9E969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5</Pages>
  <Words>268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2020-07-28T23:40:00Z</cp:lastPrinted>
  <dcterms:created xsi:type="dcterms:W3CDTF">2020-07-28T23:43:00Z</dcterms:created>
  <dcterms:modified xsi:type="dcterms:W3CDTF">2020-07-28T23:43:00Z</dcterms:modified>
</cp:coreProperties>
</file>