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C934FC" w:rsidRPr="00C934FC" w:rsidRDefault="00C934FC" w:rsidP="00C934FC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C934FC" w:rsidRDefault="00C934FC" w:rsidP="00497629">
      <w:pPr>
        <w:pStyle w:val="texto-IEIJ"/>
        <w:jc w:val="center"/>
      </w:pPr>
    </w:p>
    <w:p w:rsidR="00C934FC" w:rsidRDefault="00C934FC" w:rsidP="00497629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01310" cy="4944110"/>
            <wp:effectExtent l="1905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018405" cy="479552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  <w:jc w:val="both"/>
      </w:pPr>
    </w:p>
    <w:p w:rsidR="0096242E" w:rsidRDefault="0096242E" w:rsidP="00C934FC">
      <w:pPr>
        <w:pStyle w:val="texto-IEIJ"/>
        <w:jc w:val="both"/>
      </w:pPr>
      <w:r>
        <w:tab/>
        <w:t>Um dia, ele teve uma brilhante ideia: “Vou construir um castelo para trabalharmos fazendo pesquisas! Um castelo bem grande para ser visto à distância e para termos muito espaço... Um castelo bem bonito! Para nunca ser derrubado e jamais ser esquecido! E, principalmente, para que muitas pessoas queiram saber o que fazemos aqui.</w:t>
      </w:r>
      <w:proofErr w:type="gramStart"/>
      <w:r>
        <w:t>”</w:t>
      </w:r>
      <w:proofErr w:type="gramEnd"/>
    </w:p>
    <w:p w:rsidR="0096242E" w:rsidRDefault="0096242E" w:rsidP="00C934FC">
      <w:pPr>
        <w:pStyle w:val="texto-IEIJ"/>
        <w:jc w:val="both"/>
      </w:pPr>
      <w:r>
        <w:tab/>
        <w:t>Numa de suas viagens de trem para chegar à fazenda, Oswaldo conheceu um arquiteto português.</w:t>
      </w:r>
    </w:p>
    <w:p w:rsidR="00AC786E" w:rsidRDefault="00AC786E" w:rsidP="00AC786E">
      <w:pPr>
        <w:pStyle w:val="texto-IEIJ"/>
        <w:ind w:firstLine="709"/>
        <w:jc w:val="both"/>
      </w:pPr>
      <w:r>
        <w:t>Arquitetos são aquelas pessoas que dizem para a gente como construir um prédio, uma casa e até um castelo! Então, foi nessa viagem que Oswaldo contou para o arquiteto a ideia de construir um castelo. A verdade é que o arquiteto adorou o desafio! Oswaldo se empolgou e logo pegou papel e lápis para desenhar o castelo que ele imaginava.</w:t>
      </w:r>
    </w:p>
    <w:p w:rsidR="00AC786E" w:rsidRDefault="00AC786E" w:rsidP="00AC786E">
      <w:pPr>
        <w:pStyle w:val="texto-IEIJ"/>
        <w:ind w:firstLine="709"/>
        <w:jc w:val="both"/>
      </w:pPr>
      <w:r>
        <w:t xml:space="preserve">Ele dizia: “Já fiz várias viagens pelo mundo, meu caro... Vi muitos palácios... Sem contar o que conheço pelos livros! Penso em misturar um pouco das coisas mais belas que vi.” O arquiteto, muito animado com a missão que tinha acabado de receber, não aguentou: “Posso dar alguns palpites? Penso que esse castelo deveria ser bem alto para ser visto de muito longe! Então? Quando podemos começar, Dr. </w:t>
      </w:r>
      <w:r>
        <w:lastRenderedPageBreak/>
        <w:t>Oswaldo Cruz?” E ele respondeu: “Logo, meu caro. Já. Afinal, temos muito trabalho.</w:t>
      </w:r>
      <w:proofErr w:type="gramStart"/>
      <w:r>
        <w:t>”</w:t>
      </w:r>
      <w:proofErr w:type="gramEnd"/>
    </w:p>
    <w:p w:rsidR="0096242E" w:rsidRDefault="0096242E" w:rsidP="00AC786E">
      <w:pPr>
        <w:pStyle w:val="texto-IEIJ"/>
        <w:ind w:firstLine="709"/>
        <w:jc w:val="both"/>
      </w:pPr>
      <w:r>
        <w:t>Assim, com o grande entusiasmo de todos os trabalhadores envolvidos na obra, surgiu, finalmente, no alto da colina da antiga fazenda, o grande castelo. Grande no seu tamanho, mas não somente por isso. Grande, principalmente, pelo trabalho importante que era realizado ali, com a ajuda de outros cientistas que chegavam para aprender com o mestre Oswaldo Cruz. Todos preocupados com a saúde da população e, por isso, fazendo a cada dia, mais e mais pesquisas para entender e tentar acabar com as doenças do nosso país. E olhe que não eram poucas!</w:t>
      </w:r>
    </w:p>
    <w:p w:rsidR="00C934FC" w:rsidRDefault="00AC786E" w:rsidP="00C934FC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-452755</wp:posOffset>
            </wp:positionV>
            <wp:extent cx="2861945" cy="2360295"/>
            <wp:effectExtent l="19050" t="0" r="0" b="0"/>
            <wp:wrapThrough wrapText="bothSides">
              <wp:wrapPolygon edited="0">
                <wp:start x="-144" y="0"/>
                <wp:lineTo x="-144" y="21443"/>
                <wp:lineTo x="21566" y="21443"/>
                <wp:lineTo x="21566" y="0"/>
                <wp:lineTo x="-144" y="0"/>
              </wp:wrapPolygon>
            </wp:wrapThrough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42E">
        <w:rPr>
          <w:noProof/>
          <w:lang w:eastAsia="pt-BR" w:bidi="ar-SA"/>
        </w:rPr>
        <w:tab/>
      </w:r>
      <w:r w:rsidR="0096242E">
        <w:t xml:space="preserve">Esta história, além de ser verdadeira, tem um final feliz: o sonho do Dr. Oswaldo Cruz foi realizado! Com tantas pesquisas, o castelo ficou </w:t>
      </w:r>
      <w:proofErr w:type="gramStart"/>
      <w:r w:rsidR="0096242E">
        <w:t>pequeno e, por isso, vários</w:t>
      </w:r>
      <w:proofErr w:type="gramEnd"/>
      <w:r w:rsidR="0096242E">
        <w:t xml:space="preserve"> outros prédios foram construídos, para felicidade de todos nós que, sabendo de tudo isso, podemos ficar mais tranquilos!</w:t>
      </w:r>
    </w:p>
    <w:p w:rsidR="0096242E" w:rsidRDefault="00E5574E" w:rsidP="00C934FC">
      <w:pPr>
        <w:pStyle w:val="texto-IEIJ"/>
        <w:jc w:val="both"/>
      </w:pPr>
      <w:r>
        <w:tab/>
        <w:t>Hoje, a Fundação Oswaldo C</w:t>
      </w:r>
      <w:r w:rsidR="0096242E">
        <w:t xml:space="preserve">ruz é um grande centro de pesquisa também sobre o </w:t>
      </w:r>
      <w:proofErr w:type="spellStart"/>
      <w:r w:rsidR="0096242E">
        <w:t>Covid</w:t>
      </w:r>
      <w:proofErr w:type="spellEnd"/>
      <w:r w:rsidR="0096242E">
        <w:t>-19!</w:t>
      </w:r>
    </w:p>
    <w:p w:rsidR="0096242E" w:rsidRDefault="0096242E" w:rsidP="00C934FC">
      <w:pPr>
        <w:pStyle w:val="texto-IEIJ"/>
        <w:jc w:val="both"/>
      </w:pPr>
    </w:p>
    <w:p w:rsidR="00C934FC" w:rsidRDefault="00C934FC" w:rsidP="00C934FC">
      <w:pPr>
        <w:pStyle w:val="texto-IEIJ"/>
        <w:jc w:val="both"/>
      </w:pPr>
      <w:r>
        <w:t xml:space="preserve">PROPOSTA: </w:t>
      </w:r>
    </w:p>
    <w:p w:rsidR="00C934FC" w:rsidRDefault="00C934FC" w:rsidP="00C934FC">
      <w:pPr>
        <w:pStyle w:val="texto-IEIJ"/>
        <w:jc w:val="both"/>
      </w:pPr>
      <w:r>
        <w:tab/>
        <w:t>Escreva uma história que envolva os seguintes itens:</w:t>
      </w:r>
    </w:p>
    <w:p w:rsidR="00C934FC" w:rsidRDefault="00C934FC" w:rsidP="00C934FC">
      <w:pPr>
        <w:pStyle w:val="texto-IEIJ"/>
        <w:jc w:val="both"/>
      </w:pPr>
      <w:r>
        <w:t xml:space="preserve">a) a presença dos vírus no mundo; </w:t>
      </w:r>
    </w:p>
    <w:p w:rsidR="00AC786E" w:rsidRDefault="00C934FC" w:rsidP="00C934FC">
      <w:pPr>
        <w:pStyle w:val="texto-IEIJ"/>
        <w:jc w:val="both"/>
      </w:pPr>
      <w:r>
        <w:t>b)</w:t>
      </w:r>
      <w:r w:rsidR="00AC786E">
        <w:t xml:space="preserve"> explique como os vírus contribuem para manter o ecossistema;</w:t>
      </w:r>
    </w:p>
    <w:p w:rsidR="00AC786E" w:rsidRDefault="00AC786E" w:rsidP="00C934FC">
      <w:pPr>
        <w:pStyle w:val="texto-IEIJ"/>
        <w:jc w:val="both"/>
      </w:pPr>
      <w:r>
        <w:t>c) apresente os estudos dos virologistas;</w:t>
      </w:r>
    </w:p>
    <w:p w:rsidR="00AC786E" w:rsidRDefault="00AC786E" w:rsidP="00C934FC">
      <w:pPr>
        <w:pStyle w:val="texto-IEIJ"/>
        <w:jc w:val="both"/>
      </w:pPr>
      <w:r>
        <w:t xml:space="preserve">d) descreva como os fagos equilibram o ecossistema; </w:t>
      </w:r>
    </w:p>
    <w:p w:rsidR="00C934FC" w:rsidRDefault="00AC786E" w:rsidP="00C934FC">
      <w:pPr>
        <w:pStyle w:val="texto-IEIJ"/>
        <w:jc w:val="both"/>
      </w:pPr>
      <w:r>
        <w:t>e</w:t>
      </w:r>
      <w:r w:rsidR="00C934FC">
        <w:t xml:space="preserve">) </w:t>
      </w:r>
      <w:r>
        <w:t xml:space="preserve">discorra sobre </w:t>
      </w:r>
      <w:r w:rsidR="00C934FC">
        <w:t>o trabalho do cientista nas descobertas científicas;</w:t>
      </w:r>
    </w:p>
    <w:p w:rsidR="0096242E" w:rsidRDefault="00C934FC" w:rsidP="00C934FC">
      <w:pPr>
        <w:pStyle w:val="texto-IEIJ"/>
        <w:jc w:val="both"/>
      </w:pPr>
      <w:r>
        <w:t xml:space="preserve">e) </w:t>
      </w:r>
      <w:r w:rsidR="0096242E">
        <w:t xml:space="preserve">apresente a história de Oswaldo Cruz e sua luta para a melhora da saúde do povo brasileiro. </w:t>
      </w:r>
    </w:p>
    <w:p w:rsidR="0096242E" w:rsidRDefault="0096242E" w:rsidP="00C934FC">
      <w:pPr>
        <w:pStyle w:val="texto-IEIJ"/>
        <w:jc w:val="both"/>
      </w:pPr>
      <w:r>
        <w:t>f) apresente a sua opinião sobre o trabalho do</w:t>
      </w:r>
      <w:r w:rsidR="00AB5164">
        <w:t>s</w:t>
      </w:r>
      <w:r>
        <w:t xml:space="preserve"> cientista</w:t>
      </w:r>
      <w:r w:rsidR="00AB5164">
        <w:t xml:space="preserve">s na pandemia do </w:t>
      </w:r>
      <w:proofErr w:type="spellStart"/>
      <w:r w:rsidR="00AB5164">
        <w:t>Covid</w:t>
      </w:r>
      <w:proofErr w:type="spellEnd"/>
      <w:r w:rsidR="00AB5164">
        <w:t>-19</w:t>
      </w:r>
      <w:r>
        <w:t xml:space="preserve">. </w:t>
      </w:r>
    </w:p>
    <w:p w:rsidR="00C934FC" w:rsidRDefault="0096242E" w:rsidP="00C934FC">
      <w:pPr>
        <w:pStyle w:val="texto-IEIJ"/>
        <w:jc w:val="both"/>
      </w:pPr>
      <w:r>
        <w:tab/>
        <w:t>Bom trabalho!</w:t>
      </w:r>
      <w:r w:rsidR="00C934FC">
        <w:t xml:space="preserve"> </w:t>
      </w:r>
    </w:p>
    <w:p w:rsidR="00C934FC" w:rsidRDefault="00C934FC" w:rsidP="00C934FC">
      <w:pPr>
        <w:pStyle w:val="texto-IEIJ"/>
        <w:jc w:val="both"/>
      </w:pPr>
    </w:p>
    <w:sectPr w:rsidR="00C934FC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6B" w:rsidRDefault="0081096B">
      <w:r>
        <w:separator/>
      </w:r>
    </w:p>
  </w:endnote>
  <w:endnote w:type="continuationSeparator" w:id="0">
    <w:p w:rsidR="0081096B" w:rsidRDefault="0081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6B" w:rsidRDefault="0081096B">
      <w:r>
        <w:separator/>
      </w:r>
    </w:p>
  </w:footnote>
  <w:footnote w:type="continuationSeparator" w:id="0">
    <w:p w:rsidR="0081096B" w:rsidRDefault="00810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934F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AC786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C786E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7213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096B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A60BD"/>
    <w:rsid w:val="00AB00B4"/>
    <w:rsid w:val="00AB0CA9"/>
    <w:rsid w:val="00AB2297"/>
    <w:rsid w:val="00AB26A1"/>
    <w:rsid w:val="00AB3C8A"/>
    <w:rsid w:val="00AB4E11"/>
    <w:rsid w:val="00AB5164"/>
    <w:rsid w:val="00AB55D1"/>
    <w:rsid w:val="00AB6679"/>
    <w:rsid w:val="00AB66A3"/>
    <w:rsid w:val="00AB749A"/>
    <w:rsid w:val="00AC2F4A"/>
    <w:rsid w:val="00AC46D2"/>
    <w:rsid w:val="00AC5C99"/>
    <w:rsid w:val="00AC6BB6"/>
    <w:rsid w:val="00AC786E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5574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C744-DAED-4E95-B24C-DFFDA5F9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440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2020-07-29T21:25:00Z</dcterms:created>
  <dcterms:modified xsi:type="dcterms:W3CDTF">2020-07-29T21:25:00Z</dcterms:modified>
</cp:coreProperties>
</file>