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5C6E73" w:rsidRDefault="005C6E73" w:rsidP="005C6E73">
      <w:pPr>
        <w:pStyle w:val="03Texto-IEIJ"/>
      </w:pPr>
      <w:r>
        <w:drawing>
          <wp:inline distT="0" distB="0" distL="0" distR="0">
            <wp:extent cx="4843199" cy="3226426"/>
            <wp:effectExtent l="19050" t="0" r="0" b="0"/>
            <wp:docPr id="17" name="Imagem 17" descr="coronavirus vacina de oxford no brasil quem deve tom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onavirus vacina de oxford no brasil quem deve tomar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61" cy="32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82" w:rsidRDefault="00324E29" w:rsidP="006D4F82">
      <w:pPr>
        <w:pStyle w:val="texto-IEIJ"/>
        <w:ind w:firstLine="709"/>
        <w:jc w:val="both"/>
      </w:pPr>
      <w:r w:rsidRPr="006D4F82">
        <w:t>O DIRETOR DO INSTITUTO BUTANTAN, DIMAS COVAS, DISSE HOJE ESTAR OTIMISTA COM A POSSIBILIDADE DE DISPONIBILIZAR A VACINA CONTRA O NOVO CORONAVÍRUS AINDA NO FIM DESTE ANO OU NO INÍCIO DE 2021. ONTEM, O GOVERNO DE SÃO PAULO ANUNCIOU QUE OS TESTES DA VACINA CORONAVAC, DESENVOLVIDA PELA EMPRESA CHINESA SINOVAC, VÃO COMEÇAR NO DIA 20 DE JULHO.</w:t>
      </w:r>
    </w:p>
    <w:p w:rsidR="006D4F82" w:rsidRDefault="00324E29" w:rsidP="006D4F82">
      <w:pPr>
        <w:pStyle w:val="texto-IEIJ"/>
        <w:ind w:firstLine="709"/>
        <w:jc w:val="both"/>
      </w:pPr>
      <w:r w:rsidRPr="006D4F82">
        <w:t xml:space="preserve">O ESTUDO CLÍNICO ENVOLVERÁ </w:t>
      </w:r>
      <w:proofErr w:type="gramStart"/>
      <w:r w:rsidRPr="006D4F82">
        <w:t>9</w:t>
      </w:r>
      <w:proofErr w:type="gramEnd"/>
      <w:r w:rsidRPr="006D4F82">
        <w:t xml:space="preserve"> MIL VOLUNTÁRIOS DISTRIBUÍDOS NOS ESTADOS DE SÃO PAULO, RIO GRANDE DO SUL, MINAS GERAIS E PARANÁ, ALÉM DO DISTRITO FEDERAL. PARTE DELAS RECEBERÁ A VACINA E OUTRO GRUPO DEVE RECEBER UM PLACEBO, SEM EFEITO. O OBJETIVO É VERIFICAR SE HÁ O ESTÍMULO À PRODUÇÃO DE ANTICORPOS PARA PROTEÇÃO CONTRA O VÍRUS.</w:t>
      </w:r>
    </w:p>
    <w:p w:rsidR="00F27E5F" w:rsidRDefault="006D4F82" w:rsidP="006D4F82">
      <w:pPr>
        <w:pStyle w:val="texto-IEIJ"/>
        <w:jc w:val="right"/>
        <w:rPr>
          <w:sz w:val="24"/>
          <w:szCs w:val="24"/>
        </w:rPr>
      </w:pPr>
      <w:r w:rsidRPr="006D4F82">
        <w:rPr>
          <w:sz w:val="24"/>
          <w:szCs w:val="24"/>
        </w:rPr>
        <w:t xml:space="preserve">Do </w:t>
      </w:r>
      <w:proofErr w:type="spellStart"/>
      <w:proofErr w:type="gramStart"/>
      <w:r w:rsidRPr="006D4F82">
        <w:rPr>
          <w:sz w:val="24"/>
          <w:szCs w:val="24"/>
        </w:rPr>
        <w:t>Viva</w:t>
      </w:r>
      <w:r>
        <w:rPr>
          <w:sz w:val="24"/>
          <w:szCs w:val="24"/>
        </w:rPr>
        <w:t>Bem</w:t>
      </w:r>
      <w:proofErr w:type="spellEnd"/>
      <w:proofErr w:type="gramEnd"/>
      <w:r>
        <w:rPr>
          <w:sz w:val="24"/>
          <w:szCs w:val="24"/>
        </w:rPr>
        <w:t>, em São Paulo 07/07/2020.</w:t>
      </w: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324E29" w:rsidRDefault="00324E29" w:rsidP="006D4F82">
      <w:pPr>
        <w:pStyle w:val="texto-IEIJ"/>
        <w:jc w:val="right"/>
        <w:rPr>
          <w:sz w:val="24"/>
          <w:szCs w:val="24"/>
        </w:rPr>
      </w:pPr>
    </w:p>
    <w:p w:rsidR="00324E29" w:rsidRDefault="00324E29" w:rsidP="006D4F82">
      <w:pPr>
        <w:pStyle w:val="texto-IEIJ"/>
        <w:jc w:val="right"/>
        <w:rPr>
          <w:sz w:val="24"/>
          <w:szCs w:val="24"/>
        </w:rPr>
      </w:pPr>
    </w:p>
    <w:p w:rsidR="00324E29" w:rsidRDefault="00324E29" w:rsidP="006D4F82">
      <w:pPr>
        <w:pStyle w:val="texto-IEIJ"/>
        <w:jc w:val="right"/>
        <w:rPr>
          <w:sz w:val="24"/>
          <w:szCs w:val="24"/>
        </w:rPr>
      </w:pPr>
    </w:p>
    <w:p w:rsidR="00324E29" w:rsidRDefault="00324E29" w:rsidP="006D4F82">
      <w:pPr>
        <w:pStyle w:val="texto-IEIJ"/>
        <w:jc w:val="right"/>
        <w:rPr>
          <w:sz w:val="24"/>
          <w:szCs w:val="24"/>
        </w:rPr>
      </w:pPr>
    </w:p>
    <w:p w:rsidR="00746168" w:rsidRDefault="00435F5A" w:rsidP="00435F5A">
      <w:pPr>
        <w:pStyle w:val="texto-IEIJ"/>
        <w:jc w:val="both"/>
      </w:pPr>
      <w:r w:rsidRPr="00435F5A">
        <w:lastRenderedPageBreak/>
        <w:t xml:space="preserve">Questão </w:t>
      </w:r>
      <w:proofErr w:type="gramStart"/>
      <w:r w:rsidRPr="00435F5A">
        <w:t>1</w:t>
      </w:r>
      <w:proofErr w:type="gramEnd"/>
    </w:p>
    <w:p w:rsidR="00435F5A" w:rsidRDefault="00324E29" w:rsidP="00435F5A">
      <w:pPr>
        <w:pStyle w:val="texto-IEIJ"/>
        <w:jc w:val="both"/>
      </w:pPr>
      <w:r>
        <w:t>OBSERVE O CALENDÁRIO DOS SEIS MESES DE 2020 E RESPONDA:</w:t>
      </w:r>
    </w:p>
    <w:p w:rsidR="002419D3" w:rsidRPr="006D4F82" w:rsidRDefault="002419D3" w:rsidP="00435F5A">
      <w:pPr>
        <w:pStyle w:val="texto-IEIJ"/>
        <w:jc w:val="both"/>
        <w:rPr>
          <w:sz w:val="24"/>
          <w:szCs w:val="24"/>
        </w:rPr>
      </w:pPr>
      <w:r>
        <w:t>A) MARQUE NO CALENDÁRIO QUANDO INICIOU O TESTE DA VACINA CORONAVAC.</w:t>
      </w:r>
    </w:p>
    <w:p w:rsidR="00435F5A" w:rsidRDefault="002419D3" w:rsidP="00435F5A">
      <w:pPr>
        <w:pStyle w:val="texto-IEIJ"/>
        <w:jc w:val="both"/>
      </w:pPr>
      <w:r>
        <w:t>B</w:t>
      </w:r>
      <w:r w:rsidR="00324E29">
        <w:t xml:space="preserve">) QUE MÊS VEM LOGO ANTES DE JULHO? _______________ </w:t>
      </w:r>
    </w:p>
    <w:p w:rsidR="00435F5A" w:rsidRDefault="002419D3" w:rsidP="00435F5A">
      <w:pPr>
        <w:pStyle w:val="texto-IEIJ"/>
        <w:jc w:val="both"/>
      </w:pPr>
      <w:r>
        <w:t>C</w:t>
      </w:r>
      <w:r w:rsidR="00324E29">
        <w:t xml:space="preserve">) E LOGO APÓS DEZEMBRO?______________________ </w:t>
      </w:r>
    </w:p>
    <w:p w:rsidR="00435F5A" w:rsidRDefault="002419D3" w:rsidP="00435F5A">
      <w:pPr>
        <w:pStyle w:val="texto-IEIJ"/>
        <w:jc w:val="both"/>
      </w:pPr>
      <w:r>
        <w:t>D</w:t>
      </w:r>
      <w:r w:rsidR="00324E29">
        <w:t xml:space="preserve">) JANEIRO É O 1º MÊS DO ANO. JULHO É O ____________ MÊS E SETEMBRO É O ________ MÊS DO ANO. </w:t>
      </w:r>
    </w:p>
    <w:p w:rsidR="00435F5A" w:rsidRDefault="00324E29" w:rsidP="00435F5A">
      <w:pPr>
        <w:pStyle w:val="texto-IEIJ"/>
        <w:jc w:val="both"/>
      </w:pPr>
      <w:r>
        <w:t xml:space="preserve">E) QUANTOS DIAS TÊM CADA UM DESSES MESES? ______________________________ </w:t>
      </w:r>
    </w:p>
    <w:p w:rsidR="00435F5A" w:rsidRDefault="00324E29" w:rsidP="00435F5A">
      <w:pPr>
        <w:pStyle w:val="texto-IEIJ"/>
        <w:jc w:val="both"/>
      </w:pPr>
      <w:r>
        <w:t>F) QUAIS SÃO OS MESES QUE TÊM 31 DIAS? ___________________________________</w:t>
      </w:r>
    </w:p>
    <w:p w:rsidR="00435F5A" w:rsidRDefault="00324E29" w:rsidP="00435F5A">
      <w:pPr>
        <w:pStyle w:val="texto-IEIJ"/>
        <w:jc w:val="both"/>
      </w:pPr>
      <w:r>
        <w:t xml:space="preserve">_____________________________________________________________________ </w:t>
      </w:r>
    </w:p>
    <w:p w:rsidR="00746168" w:rsidRPr="00435F5A" w:rsidRDefault="00324E29" w:rsidP="00746168">
      <w:pPr>
        <w:pStyle w:val="texto-IEIJ"/>
        <w:jc w:val="both"/>
      </w:pPr>
      <w:r>
        <w:t>G) QUANTOS ANOS VOCÊ TEM? ________</w:t>
      </w:r>
    </w:p>
    <w:p w:rsidR="006D4F82" w:rsidRDefault="006D4F82" w:rsidP="006D4F8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050" cy="337185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E86FB0" w:rsidRDefault="00E86FB0" w:rsidP="002113E2">
      <w:pPr>
        <w:pStyle w:val="texto-IEIJ"/>
      </w:pPr>
    </w:p>
    <w:p w:rsidR="00E86FB0" w:rsidRDefault="00E86FB0" w:rsidP="002113E2">
      <w:pPr>
        <w:pStyle w:val="texto-IEIJ"/>
      </w:pPr>
    </w:p>
    <w:sectPr w:rsidR="00E86FB0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C6" w:rsidRDefault="000D6BC6">
      <w:r>
        <w:separator/>
      </w:r>
    </w:p>
  </w:endnote>
  <w:endnote w:type="continuationSeparator" w:id="0">
    <w:p w:rsidR="000D6BC6" w:rsidRDefault="000D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C6" w:rsidRDefault="000D6BC6">
      <w:r>
        <w:separator/>
      </w:r>
    </w:p>
  </w:footnote>
  <w:footnote w:type="continuationSeparator" w:id="0">
    <w:p w:rsidR="000D6BC6" w:rsidRDefault="000D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24E29">
            <w:rPr>
              <w:rFonts w:asciiTheme="minorHAnsi" w:hAnsiTheme="minorHAnsi"/>
              <w:noProof/>
              <w:lang w:eastAsia="pt-BR" w:bidi="ar-SA"/>
            </w:rPr>
            <w:t xml:space="preserve">15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24E29" w:rsidP="00435F5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6BC6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19D3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6243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4E29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2FD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5F5A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29EA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856AE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647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FB0"/>
    <w:rsid w:val="00E902A7"/>
    <w:rsid w:val="00E92088"/>
    <w:rsid w:val="00EA424E"/>
    <w:rsid w:val="00EA4B65"/>
    <w:rsid w:val="00EA5EE1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5939-30B4-4492-87B0-1C3AF0E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2020-08-07T00:14:00Z</cp:lastPrinted>
  <dcterms:created xsi:type="dcterms:W3CDTF">2020-08-05T12:18:00Z</dcterms:created>
  <dcterms:modified xsi:type="dcterms:W3CDTF">2020-08-07T00:14:00Z</dcterms:modified>
</cp:coreProperties>
</file>