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8B6F91" w:rsidRPr="00E400E4" w:rsidRDefault="008B6F91" w:rsidP="00E400E4">
      <w:pPr>
        <w:pStyle w:val="texto-IEIJ"/>
        <w:jc w:val="both"/>
        <w:rPr>
          <w:szCs w:val="30"/>
        </w:rPr>
      </w:pPr>
      <w:r w:rsidRPr="008B6F91">
        <w:rPr>
          <w:szCs w:val="30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b/>
          <w:szCs w:val="26"/>
        </w:rPr>
      </w:pPr>
      <w:r w:rsidRPr="00E400E4">
        <w:rPr>
          <w:b/>
          <w:szCs w:val="26"/>
        </w:rPr>
        <w:t>Imigrantes japoneses atingidos por explosão atômica lembram em peça de teatro o que viram e viveram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>No dia 6 de agosto de 1945, precisamente às 8h15, hora do Japão, quando a </w:t>
      </w:r>
      <w:hyperlink r:id="rId9" w:history="1">
        <w:r w:rsidRPr="00E400E4">
          <w:rPr>
            <w:szCs w:val="26"/>
          </w:rPr>
          <w:t>bomba atômica explodiu sobre Hiroshima</w:t>
        </w:r>
      </w:hyperlink>
      <w:r w:rsidRPr="00E400E4">
        <w:rPr>
          <w:szCs w:val="26"/>
        </w:rPr>
        <w:t xml:space="preserve">, a garotinha </w:t>
      </w:r>
      <w:proofErr w:type="spellStart"/>
      <w:r w:rsidRPr="00E400E4">
        <w:rPr>
          <w:szCs w:val="26"/>
        </w:rPr>
        <w:t>Junko</w:t>
      </w:r>
      <w:proofErr w:type="spellEnd"/>
      <w:r w:rsidRPr="00E400E4">
        <w:rPr>
          <w:szCs w:val="26"/>
        </w:rPr>
        <w:t xml:space="preserve"> Watanabe aproveitava a manhã de verão para brincar ao ar livre.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 xml:space="preserve">Nesse exato momento, o menino </w:t>
      </w:r>
      <w:proofErr w:type="spellStart"/>
      <w:r w:rsidRPr="00E400E4">
        <w:rPr>
          <w:szCs w:val="26"/>
        </w:rPr>
        <w:t>Kunihiko</w:t>
      </w:r>
      <w:proofErr w:type="spellEnd"/>
      <w:r w:rsidRPr="00E400E4">
        <w:rPr>
          <w:szCs w:val="26"/>
        </w:rPr>
        <w:t xml:space="preserve"> </w:t>
      </w:r>
      <w:proofErr w:type="spellStart"/>
      <w:r w:rsidRPr="00E400E4">
        <w:rPr>
          <w:szCs w:val="26"/>
        </w:rPr>
        <w:t>Bonkohara</w:t>
      </w:r>
      <w:proofErr w:type="spellEnd"/>
      <w:r w:rsidRPr="00E400E4">
        <w:rPr>
          <w:szCs w:val="26"/>
        </w:rPr>
        <w:t xml:space="preserve"> acompanhava o pai no trabalho, de pé, em frente a uma mesa de escritório. E o policial </w:t>
      </w:r>
      <w:proofErr w:type="spellStart"/>
      <w:r w:rsidRPr="00E400E4">
        <w:rPr>
          <w:szCs w:val="26"/>
        </w:rPr>
        <w:t>Takashi</w:t>
      </w:r>
      <w:proofErr w:type="spellEnd"/>
      <w:r w:rsidRPr="00E400E4">
        <w:rPr>
          <w:szCs w:val="26"/>
        </w:rPr>
        <w:t xml:space="preserve"> Morita caminhava acompanhado de 12 auxiliares que ajudariam a construir um abrigo antiaéreo.</w:t>
      </w:r>
    </w:p>
    <w:p w:rsidR="00943633" w:rsidRPr="00E400E4" w:rsidRDefault="002A3D8C" w:rsidP="00E400E4">
      <w:pPr>
        <w:pStyle w:val="texto-IEIJ"/>
        <w:ind w:firstLine="709"/>
        <w:jc w:val="both"/>
        <w:rPr>
          <w:szCs w:val="26"/>
        </w:rPr>
      </w:pPr>
      <w:hyperlink r:id="rId10" w:history="1">
        <w:r w:rsidR="00943633" w:rsidRPr="00E400E4">
          <w:rPr>
            <w:szCs w:val="26"/>
          </w:rPr>
          <w:t>Mais de 130 mil pessoas foram mortas pela bomba atômica</w:t>
        </w:r>
      </w:hyperlink>
      <w:r w:rsidR="00943633" w:rsidRPr="00E400E4">
        <w:rPr>
          <w:szCs w:val="26"/>
        </w:rPr>
        <w:t xml:space="preserve">. Watanabe, </w:t>
      </w:r>
      <w:proofErr w:type="spellStart"/>
      <w:r w:rsidR="00943633" w:rsidRPr="00E400E4">
        <w:rPr>
          <w:szCs w:val="26"/>
        </w:rPr>
        <w:t>Bonkohara</w:t>
      </w:r>
      <w:proofErr w:type="spellEnd"/>
      <w:r w:rsidR="00943633" w:rsidRPr="00E400E4">
        <w:rPr>
          <w:szCs w:val="26"/>
        </w:rPr>
        <w:t xml:space="preserve"> e Morita são alguns dos sobreviventes e, até hoje, questionam-se por </w:t>
      </w:r>
      <w:r w:rsidR="00943633" w:rsidRPr="00E400E4">
        <w:rPr>
          <w:szCs w:val="26"/>
        </w:rPr>
        <w:lastRenderedPageBreak/>
        <w:t>que estão vivos, enquanto tantos outros morreram. Os três "</w:t>
      </w:r>
      <w:proofErr w:type="spellStart"/>
      <w:r w:rsidR="00943633" w:rsidRPr="00E400E4">
        <w:rPr>
          <w:szCs w:val="26"/>
        </w:rPr>
        <w:t>hibakusha</w:t>
      </w:r>
      <w:proofErr w:type="spellEnd"/>
      <w:r w:rsidR="00943633" w:rsidRPr="00E400E4">
        <w:rPr>
          <w:szCs w:val="26"/>
        </w:rPr>
        <w:t xml:space="preserve">" </w:t>
      </w:r>
      <w:proofErr w:type="gramStart"/>
      <w:r w:rsidR="00943633" w:rsidRPr="00E400E4">
        <w:rPr>
          <w:szCs w:val="26"/>
        </w:rPr>
        <w:t>—vítimas</w:t>
      </w:r>
      <w:proofErr w:type="gramEnd"/>
      <w:r w:rsidR="00943633" w:rsidRPr="00E400E4">
        <w:rPr>
          <w:szCs w:val="26"/>
        </w:rPr>
        <w:t xml:space="preserve"> da bomba, em japonês— moram atualmente em São Paulo.</w:t>
      </w:r>
    </w:p>
    <w:p w:rsidR="00943633" w:rsidRPr="00E400E4" w:rsidRDefault="002A3D8C" w:rsidP="00E400E4">
      <w:pPr>
        <w:pStyle w:val="texto-IEIJ"/>
        <w:jc w:val="center"/>
      </w:pPr>
      <w:hyperlink r:id="rId11" w:history="1">
        <w:r w:rsidR="00943633" w:rsidRPr="00E400E4">
          <w:t>Sobreviventes da bomba de Hiroshima</w:t>
        </w:r>
      </w:hyperlink>
    </w:p>
    <w:p w:rsidR="00943633" w:rsidRPr="00E400E4" w:rsidRDefault="00943633" w:rsidP="00E400E4">
      <w:pPr>
        <w:pStyle w:val="texto-IEIJ"/>
        <w:jc w:val="center"/>
      </w:pPr>
      <w:r w:rsidRPr="00E400E4">
        <w:drawing>
          <wp:inline distT="0" distB="0" distL="0" distR="0">
            <wp:extent cx="3958104" cy="2636332"/>
            <wp:effectExtent l="19050" t="0" r="4296" b="0"/>
            <wp:docPr id="9" name="Imagem 13" descr="Kunihiko Bonkohara, 80, que tinha 5 anos no dia do ataque e teve a casa destruída pelo impacto da b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nihiko Bonkohara, 80, que tinha 5 anos no dia do ataque e teve a casa destruída pelo impacto da bom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74" cy="26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671C92" w:rsidRDefault="00943633" w:rsidP="00E400E4">
      <w:pPr>
        <w:pStyle w:val="texto-IEIJ"/>
        <w:jc w:val="center"/>
        <w:rPr>
          <w:i/>
          <w:szCs w:val="22"/>
        </w:rPr>
      </w:pPr>
      <w:proofErr w:type="spellStart"/>
      <w:r w:rsidRPr="00671C92">
        <w:rPr>
          <w:i/>
          <w:szCs w:val="22"/>
        </w:rPr>
        <w:t>Kunihiko</w:t>
      </w:r>
      <w:proofErr w:type="spellEnd"/>
      <w:r w:rsidRPr="00671C92">
        <w:rPr>
          <w:i/>
          <w:szCs w:val="22"/>
        </w:rPr>
        <w:t xml:space="preserve"> </w:t>
      </w:r>
      <w:proofErr w:type="spellStart"/>
      <w:r w:rsidRPr="00671C92">
        <w:rPr>
          <w:i/>
          <w:szCs w:val="22"/>
        </w:rPr>
        <w:t>Bonkohara</w:t>
      </w:r>
      <w:proofErr w:type="spellEnd"/>
      <w:r w:rsidRPr="00671C92">
        <w:rPr>
          <w:i/>
          <w:szCs w:val="22"/>
        </w:rPr>
        <w:t xml:space="preserve">, 80, que tinha </w:t>
      </w:r>
      <w:proofErr w:type="gramStart"/>
      <w:r w:rsidRPr="00671C92">
        <w:rPr>
          <w:i/>
          <w:szCs w:val="22"/>
        </w:rPr>
        <w:t>5</w:t>
      </w:r>
      <w:proofErr w:type="gramEnd"/>
      <w:r w:rsidRPr="00671C92">
        <w:rPr>
          <w:i/>
          <w:szCs w:val="22"/>
        </w:rPr>
        <w:t xml:space="preserve"> anos no dia do ataque e teve a casa destruída pelo impacto da bomba</w:t>
      </w:r>
    </w:p>
    <w:p w:rsidR="00943633" w:rsidRPr="00E400E4" w:rsidRDefault="00943633" w:rsidP="008B6F91">
      <w:pPr>
        <w:pStyle w:val="texto-IEIJ"/>
        <w:jc w:val="both"/>
      </w:pPr>
      <w:r w:rsidRPr="00E400E4">
        <w:t> </w:t>
      </w:r>
      <w:r w:rsidR="00E400E4" w:rsidRPr="00E400E4">
        <w:t xml:space="preserve"> </w:t>
      </w:r>
      <w:r w:rsidR="00671C92">
        <w:tab/>
      </w:r>
      <w:hyperlink r:id="rId13" w:history="1">
        <w:r w:rsidRPr="00E400E4">
          <w:t>Quando a guerra acabou, o Japão estava destruído</w:t>
        </w:r>
      </w:hyperlink>
      <w:r w:rsidRPr="00E400E4">
        <w:t>. O país precisou retirar japoneses de territórios sobre os quais havia avançado antes do conflito, como China, Coreia do Sul e Manchúria</w:t>
      </w:r>
      <w:r w:rsidR="00671C92">
        <w:t xml:space="preserve">. </w:t>
      </w:r>
    </w:p>
    <w:p w:rsidR="00943633" w:rsidRDefault="00943633" w:rsidP="00E400E4">
      <w:pPr>
        <w:pStyle w:val="texto-IEIJ"/>
        <w:ind w:firstLine="709"/>
        <w:jc w:val="both"/>
      </w:pPr>
      <w:r w:rsidRPr="00E400E4">
        <w:t xml:space="preserve">Há sete anos, Watanabe, </w:t>
      </w:r>
      <w:proofErr w:type="spellStart"/>
      <w:r w:rsidRPr="00E400E4">
        <w:t>Bonkohara</w:t>
      </w:r>
      <w:proofErr w:type="spellEnd"/>
      <w:r w:rsidRPr="00E400E4">
        <w:t xml:space="preserve"> e Morita passaram a encenar suas histórias no espetáculo “Sobreviventes pela Paz”, dirigido por Rogério </w:t>
      </w:r>
      <w:proofErr w:type="spellStart"/>
      <w:r w:rsidRPr="00E400E4">
        <w:t>Nagai</w:t>
      </w:r>
      <w:proofErr w:type="spellEnd"/>
      <w:r w:rsidRPr="00E400E4">
        <w:t>, 42. A peça teatral integra um projeto que, desde 2016, também leva palestras a estudantes e hoje inclui relatos de sobreviventes do Holocausto.</w:t>
      </w:r>
    </w:p>
    <w:p w:rsidR="008B6F91" w:rsidRPr="00E400E4" w:rsidRDefault="00671C92" w:rsidP="00671C92">
      <w:pPr>
        <w:pStyle w:val="texto-IEIJ"/>
        <w:ind w:firstLine="709"/>
        <w:jc w:val="both"/>
        <w:rPr>
          <w:szCs w:val="24"/>
        </w:rPr>
      </w:pPr>
      <w:r>
        <w:rPr>
          <w:noProof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486410</wp:posOffset>
            </wp:positionV>
            <wp:extent cx="3662045" cy="2908935"/>
            <wp:effectExtent l="19050" t="0" r="0" b="0"/>
            <wp:wrapThrough wrapText="bothSides">
              <wp:wrapPolygon edited="0">
                <wp:start x="-112" y="0"/>
                <wp:lineTo x="-112" y="21501"/>
                <wp:lineTo x="21574" y="21501"/>
                <wp:lineTo x="21574" y="0"/>
                <wp:lineTo x="-112" y="0"/>
              </wp:wrapPolygon>
            </wp:wrapThrough>
            <wp:docPr id="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91" w:rsidRPr="00E400E4">
        <w:rPr>
          <w:szCs w:val="24"/>
        </w:rPr>
        <w:t>Para os três japoneses, recordar os episódios é </w:t>
      </w:r>
      <w:hyperlink r:id="rId15" w:history="1">
        <w:r w:rsidR="008B6F91" w:rsidRPr="00E400E4">
          <w:rPr>
            <w:szCs w:val="24"/>
          </w:rPr>
          <w:t>evitar que algo como o ocorrido em Hiroshima se repita</w:t>
        </w:r>
      </w:hyperlink>
      <w:r w:rsidR="008B6F91" w:rsidRPr="00E400E4">
        <w:rPr>
          <w:szCs w:val="24"/>
        </w:rPr>
        <w:t>.</w:t>
      </w:r>
    </w:p>
    <w:p w:rsidR="008B6F91" w:rsidRPr="00E400E4" w:rsidRDefault="008B6F91" w:rsidP="00671C92">
      <w:pPr>
        <w:pStyle w:val="texto-IEIJ"/>
        <w:ind w:firstLine="709"/>
        <w:jc w:val="both"/>
        <w:rPr>
          <w:szCs w:val="24"/>
        </w:rPr>
      </w:pPr>
      <w:r w:rsidRPr="00E400E4">
        <w:rPr>
          <w:szCs w:val="24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E400E4">
        <w:rPr>
          <w:szCs w:val="24"/>
        </w:rPr>
        <w:t>ver</w:t>
      </w:r>
      <w:proofErr w:type="gramEnd"/>
      <w:r w:rsidRPr="00E400E4">
        <w:rPr>
          <w:szCs w:val="24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E400E4">
        <w:rPr>
          <w:szCs w:val="24"/>
        </w:rPr>
        <w:t>Nagai</w:t>
      </w:r>
      <w:proofErr w:type="spellEnd"/>
      <w:r w:rsidRPr="00E400E4">
        <w:rPr>
          <w:szCs w:val="24"/>
        </w:rPr>
        <w:t>.</w:t>
      </w:r>
    </w:p>
    <w:p w:rsidR="00E400E4" w:rsidRPr="00E400E4" w:rsidRDefault="00E400E4" w:rsidP="00E400E4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 diretor, a mensagem de paz dos "</w:t>
      </w:r>
      <w:proofErr w:type="spellStart"/>
      <w:r w:rsidRPr="00E400E4">
        <w:rPr>
          <w:szCs w:val="24"/>
        </w:rPr>
        <w:t>hibakusha</w:t>
      </w:r>
      <w:proofErr w:type="spellEnd"/>
      <w:r w:rsidRPr="00E400E4">
        <w:rPr>
          <w:szCs w:val="24"/>
        </w:rPr>
        <w:t xml:space="preserve">" é ainda mais importante no contexto </w:t>
      </w:r>
      <w:r w:rsidRPr="00E400E4">
        <w:rPr>
          <w:szCs w:val="24"/>
        </w:rPr>
        <w:lastRenderedPageBreak/>
        <w:t>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943633" w:rsidRDefault="00943633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  <w:r w:rsidRPr="008B6F91">
        <w:drawing>
          <wp:inline distT="0" distB="0" distL="0" distR="0">
            <wp:extent cx="4895851" cy="3757281"/>
            <wp:effectExtent l="19050" t="0" r="0" b="0"/>
            <wp:docPr id="6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6" cy="376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91" w:rsidRDefault="008B6F91" w:rsidP="00943633">
      <w:pPr>
        <w:pStyle w:val="03Texto-IEIJ"/>
        <w:jc w:val="center"/>
      </w:pPr>
    </w:p>
    <w:p w:rsidR="00E400E4" w:rsidRPr="008B6F91" w:rsidRDefault="008B6F91" w:rsidP="00E400E4">
      <w:pPr>
        <w:pStyle w:val="texto-IEIJ"/>
        <w:jc w:val="both"/>
        <w:rPr>
          <w:lang w:bidi="ar-SA"/>
        </w:rPr>
      </w:pPr>
      <w:r>
        <w:rPr>
          <w:lang w:bidi="ar-SA"/>
        </w:rPr>
        <w:t>PROPOS</w:t>
      </w:r>
      <w:r w:rsidR="00E400E4" w:rsidRPr="008B6F91">
        <w:rPr>
          <w:lang w:bidi="ar-SA"/>
        </w:rPr>
        <w:t xml:space="preserve">TA: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Leia o texto com atenção. </w:t>
      </w:r>
    </w:p>
    <w:p w:rsidR="00E400E4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Preencha o infográfico das </w:t>
      </w:r>
      <w:proofErr w:type="gramStart"/>
      <w:r w:rsidRPr="008B6F91">
        <w:rPr>
          <w:lang w:bidi="ar-SA"/>
        </w:rPr>
        <w:t>7</w:t>
      </w:r>
      <w:proofErr w:type="gramEnd"/>
      <w:r w:rsidRPr="008B6F91">
        <w:rPr>
          <w:lang w:bidi="ar-SA"/>
        </w:rPr>
        <w:t xml:space="preserve"> categorias. </w:t>
      </w:r>
    </w:p>
    <w:p w:rsidR="00671C92" w:rsidRDefault="00671C92" w:rsidP="00E400E4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156210</wp:posOffset>
            </wp:positionV>
            <wp:extent cx="5526405" cy="3241675"/>
            <wp:effectExtent l="19050" t="0" r="0" b="0"/>
            <wp:wrapThrough wrapText="bothSides">
              <wp:wrapPolygon edited="0">
                <wp:start x="-74" y="0"/>
                <wp:lineTo x="-74" y="21452"/>
                <wp:lineTo x="21593" y="21452"/>
                <wp:lineTo x="21593" y="0"/>
                <wp:lineTo x="-74" y="0"/>
              </wp:wrapPolygon>
            </wp:wrapThrough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C92" w:rsidRPr="008B6F91" w:rsidRDefault="00671C92" w:rsidP="00E400E4">
      <w:pPr>
        <w:pStyle w:val="texto-IEIJ"/>
        <w:jc w:val="both"/>
        <w:rPr>
          <w:lang w:bidi="ar-SA"/>
        </w:rPr>
      </w:pPr>
    </w:p>
    <w:p w:rsidR="00E400E4" w:rsidRDefault="00E400E4" w:rsidP="00E400E4">
      <w:pPr>
        <w:pStyle w:val="texto-IEIJ"/>
      </w:pPr>
    </w:p>
    <w:p w:rsidR="00671C92" w:rsidRPr="008B6F91" w:rsidRDefault="00671C92" w:rsidP="00E400E4">
      <w:pPr>
        <w:pStyle w:val="texto-IEIJ"/>
        <w:rPr>
          <w:lang w:bidi="ar-SA"/>
        </w:rPr>
      </w:pPr>
    </w:p>
    <w:p w:rsidR="00E400E4" w:rsidRDefault="00E400E4" w:rsidP="00E400E4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943633" w:rsidRDefault="00943633" w:rsidP="00E400E4">
      <w:pPr>
        <w:pStyle w:val="03Texto-IEIJ"/>
      </w:pPr>
    </w:p>
    <w:p w:rsidR="00C50777" w:rsidRDefault="00C50777" w:rsidP="00943633">
      <w:pPr>
        <w:pStyle w:val="03Texto-IEIJ"/>
        <w:jc w:val="center"/>
      </w:pPr>
    </w:p>
    <w:sectPr w:rsidR="00C50777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E6" w:rsidRDefault="00EC66E6">
      <w:r>
        <w:separator/>
      </w:r>
    </w:p>
  </w:endnote>
  <w:endnote w:type="continuationSeparator" w:id="0">
    <w:p w:rsidR="00EC66E6" w:rsidRDefault="00EC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E6" w:rsidRDefault="00EC66E6">
      <w:r>
        <w:separator/>
      </w:r>
    </w:p>
  </w:footnote>
  <w:footnote w:type="continuationSeparator" w:id="0">
    <w:p w:rsidR="00EC66E6" w:rsidRDefault="00EC6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671C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671C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71C9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AA74D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01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1C92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A74DA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66E6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mundo/2020/07/primeira-explosao-nuclear-inicio-da-era-atomica-completa-75-anos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tografia.folha.uol.com.br/galerias/1673761690846913-sobreviventes-da-bomba-de-hiroshi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mundo/2020/04/russia-ameaca-eua-com-ataque-nuclear-por-causa-de-nova-arma-de-trump.shtml" TargetMode="External"/><Relationship Id="rId10" Type="http://schemas.openxmlformats.org/officeDocument/2006/relationships/hyperlink" Target="https://www1.folha.uol.com.br/mundo/2020/08/bomba-atomica-de-hiroshima-foi-o-inicio-da-era-de-incerteza-sobre-o-armamento-nuclear.s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mundo/2020/08/mundo-segue-sob-a-sombra-da-bomba-75-anos-apos-hiroshima.shtml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31EF-F043-4229-A5EA-FF2C846B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2020-08-03T22:22:00Z</dcterms:created>
  <dcterms:modified xsi:type="dcterms:W3CDTF">2020-08-03T22:22:00Z</dcterms:modified>
</cp:coreProperties>
</file>