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5F5A" w:rsidRDefault="00F27E5F" w:rsidP="00957B82">
      <w:pPr>
        <w:pStyle w:val="01Ttulo-IEIJ"/>
      </w:pPr>
      <w:r>
        <w:t>Os avanços e desafios para conseguir a vacina contra a covid-19</w:t>
      </w:r>
    </w:p>
    <w:p w:rsidR="00E86FB0" w:rsidRDefault="00E86FB0" w:rsidP="002113E2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2113E2" w:rsidRDefault="002113E2" w:rsidP="002113E2">
      <w:pPr>
        <w:pStyle w:val="texto-IEIJ"/>
        <w:jc w:val="both"/>
      </w:pPr>
      <w:r>
        <w:t xml:space="preserve">Observe o calendário de vacinação a seguir. </w:t>
      </w:r>
    </w:p>
    <w:p w:rsidR="002113E2" w:rsidRDefault="002113E2" w:rsidP="002113E2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69215</wp:posOffset>
            </wp:positionV>
            <wp:extent cx="5870575" cy="7267575"/>
            <wp:effectExtent l="19050" t="0" r="0" b="0"/>
            <wp:wrapNone/>
            <wp:docPr id="18" name="Imagem 8" descr="E:\CULT\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LT\V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95" t="2070" r="1936" b="20601"/>
                    <a:stretch/>
                  </pic:blipFill>
                  <pic:spPr bwMode="auto">
                    <a:xfrm>
                      <a:off x="0" y="0"/>
                      <a:ext cx="58705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E86FB0" w:rsidRDefault="00E86FB0" w:rsidP="002113E2">
      <w:pPr>
        <w:pStyle w:val="texto-IEIJ"/>
      </w:pPr>
    </w:p>
    <w:p w:rsidR="00957B82" w:rsidRDefault="00957B82" w:rsidP="002113E2">
      <w:pPr>
        <w:pStyle w:val="texto-IEIJ"/>
      </w:pPr>
    </w:p>
    <w:p w:rsidR="002113E2" w:rsidRPr="002113E2" w:rsidRDefault="00957B82" w:rsidP="002113E2">
      <w:pPr>
        <w:pStyle w:val="texto-IEIJ"/>
        <w:jc w:val="both"/>
      </w:pPr>
      <w:r w:rsidRPr="002113E2">
        <w:lastRenderedPageBreak/>
        <w:t>CAIO ACABOU DE SAIR DO POSTO DE SAÚDE, ELE FOI VACINADO CONTRA UMA DAS DOENÇAS APRESENTADAS NA TABELA.</w:t>
      </w:r>
    </w:p>
    <w:p w:rsidR="002113E2" w:rsidRDefault="00957B82" w:rsidP="002113E2">
      <w:pPr>
        <w:pStyle w:val="texto-IEIJ"/>
      </w:pPr>
      <w:r w:rsidRPr="002113E2">
        <w:t>SIGA AS PISTAS E DESCUBRA A IDADE DE CAIO E A VACINA QUE ELE TOMOU.</w:t>
      </w:r>
    </w:p>
    <w:p w:rsidR="002113E2" w:rsidRPr="002113E2" w:rsidRDefault="002113E2" w:rsidP="002113E2">
      <w:pPr>
        <w:pStyle w:val="texto-IEIJ"/>
      </w:pPr>
    </w:p>
    <w:p w:rsidR="002113E2" w:rsidRPr="002113E2" w:rsidRDefault="00FE6D6B" w:rsidP="002113E2">
      <w:pPr>
        <w:pStyle w:val="texto-IEIJ"/>
      </w:pPr>
      <w:r>
        <w:pict>
          <v:rect id="Retângulo 24" o:spid="_x0000_s1032" style="position:absolute;margin-left:-9.85pt;margin-top:1.25pt;width:491.75pt;height:531.65pt;z-index:-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" filled="f" strokecolor="black [3213]" strokeweight="2pt">
            <v:stroke dashstyle="1 1"/>
          </v:rect>
        </w:pict>
      </w:r>
      <w:r w:rsidR="00957B82" w:rsidRPr="002113E2">
        <w:t xml:space="preserve">CAIO TEM MAIS DO QUE </w:t>
      </w:r>
      <w:proofErr w:type="gramStart"/>
      <w:r w:rsidR="00957B82" w:rsidRPr="002113E2">
        <w:t>7</w:t>
      </w:r>
      <w:proofErr w:type="gramEnd"/>
      <w:r w:rsidR="00957B82" w:rsidRPr="002113E2">
        <w:t xml:space="preserve"> ANOS E MENOS DO QUE 12 ANOS, QUANTOS ANOS ELE PODE TER?</w:t>
      </w:r>
    </w:p>
    <w:tbl>
      <w:tblPr>
        <w:tblStyle w:val="Tabelacomgrade"/>
        <w:tblpPr w:leftFromText="141" w:rightFromText="141" w:vertAnchor="text" w:horzAnchor="margin" w:tblpXSpec="center" w:tblpY="56"/>
        <w:tblW w:w="0" w:type="auto"/>
        <w:tblLook w:val="04A0"/>
      </w:tblPr>
      <w:tblGrid>
        <w:gridCol w:w="1950"/>
        <w:gridCol w:w="2200"/>
        <w:gridCol w:w="2200"/>
        <w:gridCol w:w="2200"/>
      </w:tblGrid>
      <w:tr w:rsidR="002113E2" w:rsidRPr="002113E2" w:rsidTr="00F742CB">
        <w:trPr>
          <w:trHeight w:val="589"/>
        </w:trPr>
        <w:tc>
          <w:tcPr>
            <w:tcW w:w="195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</w:tr>
    </w:tbl>
    <w:p w:rsidR="002113E2" w:rsidRPr="002113E2" w:rsidRDefault="002113E2" w:rsidP="002113E2">
      <w:pPr>
        <w:pStyle w:val="texto-IEIJ"/>
      </w:pPr>
    </w:p>
    <w:p w:rsidR="002113E2" w:rsidRPr="002113E2" w:rsidRDefault="00957B82" w:rsidP="002113E2">
      <w:pPr>
        <w:pStyle w:val="texto-IEIJ"/>
      </w:pPr>
      <w:r w:rsidRPr="002113E2">
        <w:t xml:space="preserve">SUA IDADE É UM NÚMERO PAR. </w:t>
      </w:r>
    </w:p>
    <w:p w:rsidR="002113E2" w:rsidRPr="002113E2" w:rsidRDefault="00957B82" w:rsidP="002113E2">
      <w:pPr>
        <w:pStyle w:val="texto-IEIJ"/>
      </w:pPr>
      <w:r w:rsidRPr="002113E2">
        <w:t>SENDO ASSIM, DOS NÚMEROS ACIMA, RESTAM APENAS OS NÚMEROS...</w:t>
      </w:r>
    </w:p>
    <w:tbl>
      <w:tblPr>
        <w:tblStyle w:val="Tabelacomgrade"/>
        <w:tblpPr w:leftFromText="141" w:rightFromText="141" w:vertAnchor="text" w:horzAnchor="page" w:tblpX="1765" w:tblpY="176"/>
        <w:tblW w:w="0" w:type="auto"/>
        <w:tblLook w:val="04A0"/>
      </w:tblPr>
      <w:tblGrid>
        <w:gridCol w:w="1951"/>
        <w:gridCol w:w="2265"/>
      </w:tblGrid>
      <w:tr w:rsidR="002113E2" w:rsidRPr="002113E2" w:rsidTr="00F742CB">
        <w:trPr>
          <w:trHeight w:val="699"/>
        </w:trPr>
        <w:tc>
          <w:tcPr>
            <w:tcW w:w="1951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65" w:type="dxa"/>
          </w:tcPr>
          <w:p w:rsidR="002113E2" w:rsidRPr="002113E2" w:rsidRDefault="002113E2" w:rsidP="002113E2">
            <w:pPr>
              <w:pStyle w:val="texto-IEIJ"/>
            </w:pPr>
          </w:p>
        </w:tc>
      </w:tr>
    </w:tbl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</w:p>
    <w:p w:rsidR="002113E2" w:rsidRDefault="00957B82" w:rsidP="002113E2">
      <w:pPr>
        <w:pStyle w:val="texto-IEIJ"/>
      </w:pPr>
      <w:r w:rsidRPr="002113E2">
        <w:t xml:space="preserve">SE VOCÊ RETIRAR </w:t>
      </w:r>
      <w:proofErr w:type="gramStart"/>
      <w:r w:rsidRPr="002113E2">
        <w:t>3</w:t>
      </w:r>
      <w:proofErr w:type="gramEnd"/>
      <w:r w:rsidRPr="002113E2">
        <w:t xml:space="preserve"> DE 9 E ADICIONAR 4 AO RESULTADO, ENCONTRARÁ A IDADE DE CAIO. </w:t>
      </w:r>
    </w:p>
    <w:p w:rsidR="002113E2" w:rsidRPr="002113E2" w:rsidRDefault="002113E2" w:rsidP="002113E2">
      <w:pPr>
        <w:pStyle w:val="texto-IEIJ"/>
      </w:pPr>
    </w:p>
    <w:tbl>
      <w:tblPr>
        <w:tblStyle w:val="Tabelacomgrade"/>
        <w:tblW w:w="0" w:type="auto"/>
        <w:tblInd w:w="675" w:type="dxa"/>
        <w:tblLook w:val="04A0"/>
      </w:tblPr>
      <w:tblGrid>
        <w:gridCol w:w="4836"/>
        <w:gridCol w:w="4091"/>
      </w:tblGrid>
      <w:tr w:rsidR="002113E2" w:rsidRPr="002113E2" w:rsidTr="00F742CB">
        <w:trPr>
          <w:trHeight w:val="3020"/>
        </w:trPr>
        <w:tc>
          <w:tcPr>
            <w:tcW w:w="4836" w:type="dxa"/>
          </w:tcPr>
          <w:p w:rsidR="002113E2" w:rsidRPr="002113E2" w:rsidRDefault="002113E2" w:rsidP="002113E2">
            <w:pPr>
              <w:pStyle w:val="texto-IEIJ"/>
            </w:pPr>
            <w:r w:rsidRPr="002113E2">
              <w:t>Pensamento matemático</w:t>
            </w:r>
          </w:p>
        </w:tc>
        <w:tc>
          <w:tcPr>
            <w:tcW w:w="4091" w:type="dxa"/>
          </w:tcPr>
          <w:p w:rsidR="002113E2" w:rsidRPr="002113E2" w:rsidRDefault="002113E2" w:rsidP="002113E2">
            <w:pPr>
              <w:pStyle w:val="texto-IEIJ"/>
            </w:pPr>
            <w:r w:rsidRPr="002113E2">
              <w:t>Cálculo</w:t>
            </w:r>
          </w:p>
        </w:tc>
      </w:tr>
    </w:tbl>
    <w:p w:rsidR="002113E2" w:rsidRPr="002113E2" w:rsidRDefault="002113E2" w:rsidP="002113E2">
      <w:pPr>
        <w:pStyle w:val="texto-IEIJ"/>
      </w:pPr>
    </w:p>
    <w:p w:rsidR="002113E2" w:rsidRDefault="00957B82" w:rsidP="002113E2">
      <w:pPr>
        <w:pStyle w:val="texto-IEIJ"/>
      </w:pPr>
      <w:r w:rsidRPr="002113E2">
        <w:t>CAIO TEM _____ ANOS</w:t>
      </w:r>
      <w:r>
        <w:t>.</w:t>
      </w:r>
    </w:p>
    <w:p w:rsidR="002113E2" w:rsidRPr="002113E2" w:rsidRDefault="002113E2" w:rsidP="002113E2">
      <w:pPr>
        <w:pStyle w:val="texto-IEIJ"/>
      </w:pPr>
    </w:p>
    <w:p w:rsidR="002113E2" w:rsidRDefault="00957B82" w:rsidP="002113E2">
      <w:pPr>
        <w:pStyle w:val="texto-IEIJ"/>
      </w:pPr>
      <w:r w:rsidRPr="002113E2">
        <w:t>ELE TOMOU A VACINA _________________________________.</w:t>
      </w:r>
    </w:p>
    <w:p w:rsidR="002113E2" w:rsidRPr="002113E2" w:rsidRDefault="002113E2" w:rsidP="002113E2">
      <w:pPr>
        <w:pStyle w:val="texto-IEIJ"/>
      </w:pPr>
    </w:p>
    <w:p w:rsidR="002113E2" w:rsidRDefault="002113E2" w:rsidP="006D4F82">
      <w:pPr>
        <w:pStyle w:val="texto-IEIJ"/>
        <w:jc w:val="both"/>
      </w:pPr>
    </w:p>
    <w:p w:rsidR="002113E2" w:rsidRDefault="002113E2" w:rsidP="006D4F82">
      <w:pPr>
        <w:pStyle w:val="texto-IEIJ"/>
        <w:jc w:val="both"/>
      </w:pPr>
    </w:p>
    <w:sectPr w:rsidR="002113E2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96" w:rsidRDefault="009B7396">
      <w:r>
        <w:separator/>
      </w:r>
    </w:p>
  </w:endnote>
  <w:endnote w:type="continuationSeparator" w:id="0">
    <w:p w:rsidR="009B7396" w:rsidRDefault="009B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96" w:rsidRDefault="009B7396">
      <w:r>
        <w:separator/>
      </w:r>
    </w:p>
  </w:footnote>
  <w:footnote w:type="continuationSeparator" w:id="0">
    <w:p w:rsidR="009B7396" w:rsidRDefault="009B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57B82">
            <w:rPr>
              <w:rFonts w:asciiTheme="minorHAnsi" w:hAnsiTheme="minorHAnsi"/>
              <w:noProof/>
              <w:lang w:eastAsia="pt-BR" w:bidi="ar-SA"/>
            </w:rPr>
            <w:t xml:space="preserve">15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725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  <w:r w:rsidR="00957B82">
            <w:rPr>
              <w:rFonts w:asciiTheme="minorHAnsi" w:hAnsiTheme="minorHAnsi"/>
              <w:b/>
              <w:noProof/>
              <w:lang w:eastAsia="pt-BR" w:bidi="ar-SA"/>
            </w:rPr>
            <w:t xml:space="preserve"> B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957B82" w:rsidP="00435F5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52C"/>
    <w:multiLevelType w:val="hybridMultilevel"/>
    <w:tmpl w:val="8040849E"/>
    <w:lvl w:ilvl="0" w:tplc="11C4FA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13E2"/>
    <w:rsid w:val="0021240D"/>
    <w:rsid w:val="00212449"/>
    <w:rsid w:val="00214501"/>
    <w:rsid w:val="00215B8F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15D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2FD"/>
    <w:rsid w:val="003F2A78"/>
    <w:rsid w:val="003F532E"/>
    <w:rsid w:val="003F6581"/>
    <w:rsid w:val="00401F91"/>
    <w:rsid w:val="00402331"/>
    <w:rsid w:val="00403BC7"/>
    <w:rsid w:val="004059AD"/>
    <w:rsid w:val="00410868"/>
    <w:rsid w:val="00410FA7"/>
    <w:rsid w:val="0041490D"/>
    <w:rsid w:val="00421B31"/>
    <w:rsid w:val="00423176"/>
    <w:rsid w:val="00423BA0"/>
    <w:rsid w:val="00425F65"/>
    <w:rsid w:val="0043024D"/>
    <w:rsid w:val="00435F5A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E73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B02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4F82"/>
    <w:rsid w:val="006D6A02"/>
    <w:rsid w:val="006F28FF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29EA"/>
    <w:rsid w:val="00737355"/>
    <w:rsid w:val="00746095"/>
    <w:rsid w:val="00746168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57B82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396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5640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42A7C"/>
    <w:rsid w:val="00D52501"/>
    <w:rsid w:val="00D61EDD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A4637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6FB0"/>
    <w:rsid w:val="00E902A7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2FC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872C8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E6D6B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68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D4F82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19A8-C7D7-4C79-B9E1-44444C31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2020-08-05T12:26:00Z</dcterms:created>
  <dcterms:modified xsi:type="dcterms:W3CDTF">2020-08-05T12:26:00Z</dcterms:modified>
</cp:coreProperties>
</file>