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FE7DF7" w:rsidRDefault="008006A7" w:rsidP="00E52AFC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86349" wp14:editId="2AE5A51D">
                <wp:simplePos x="0" y="0"/>
                <wp:positionH relativeFrom="column">
                  <wp:posOffset>5661660</wp:posOffset>
                </wp:positionH>
                <wp:positionV relativeFrom="paragraph">
                  <wp:posOffset>92710</wp:posOffset>
                </wp:positionV>
                <wp:extent cx="404495" cy="254445"/>
                <wp:effectExtent l="0" t="0" r="14605" b="1270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25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924112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</w:t>
                            </w:r>
                            <w:r w:rsidR="004C4AAF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863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5.8pt;margin-top:7.3pt;width:31.85pt;height:2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">
                <v:textbox>
                  <w:txbxContent>
                    <w:p w:rsidR="008006A7" w:rsidRPr="008006A7" w:rsidRDefault="00924112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</w:t>
                      </w:r>
                      <w:r w:rsidR="004C4AAF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977BA1">
        <w:rPr>
          <w:lang w:val="en-US"/>
        </w:rPr>
        <w:t xml:space="preserve">english homework </w:t>
      </w:r>
      <w:r w:rsidR="004C4AAF">
        <w:rPr>
          <w:lang w:val="en-US"/>
        </w:rPr>
        <w:t>I</w:t>
      </w:r>
      <w:r w:rsidR="001B4B10">
        <w:rPr>
          <w:lang w:val="en-US"/>
        </w:rPr>
        <w:t>i</w:t>
      </w:r>
      <w:r w:rsidR="00775D63">
        <w:rPr>
          <w:lang w:val="en-US"/>
        </w:rPr>
        <w:t>i</w:t>
      </w:r>
    </w:p>
    <w:p w:rsidR="00724F78" w:rsidRDefault="00724F78" w:rsidP="008F7454">
      <w:pPr>
        <w:rPr>
          <w:rFonts w:eastAsia="Noto Sans CJK SC Regular" w:cs="Calibri"/>
          <w:kern w:val="0"/>
          <w:szCs w:val="22"/>
          <w:lang w:val="en-US"/>
        </w:rPr>
      </w:pPr>
    </w:p>
    <w:p w:rsidR="00C25878" w:rsidRDefault="00C25878" w:rsidP="00775D63">
      <w:pPr>
        <w:rPr>
          <w:sz w:val="26"/>
          <w:szCs w:val="26"/>
          <w:lang w:val="en-US"/>
        </w:rPr>
      </w:pPr>
      <w:r w:rsidRPr="00177CBE">
        <w:rPr>
          <w:sz w:val="26"/>
          <w:szCs w:val="26"/>
          <w:lang w:val="en-US"/>
        </w:rPr>
        <w:t xml:space="preserve">1. </w:t>
      </w:r>
      <w:r>
        <w:rPr>
          <w:sz w:val="26"/>
          <w:szCs w:val="26"/>
          <w:lang w:val="en-US"/>
        </w:rPr>
        <w:t xml:space="preserve">Play </w:t>
      </w:r>
      <w:proofErr w:type="spellStart"/>
      <w:r>
        <w:rPr>
          <w:sz w:val="26"/>
          <w:szCs w:val="26"/>
          <w:lang w:val="en-US"/>
        </w:rPr>
        <w:t>Kahoot</w:t>
      </w:r>
      <w:proofErr w:type="spellEnd"/>
      <w:r>
        <w:rPr>
          <w:sz w:val="26"/>
          <w:szCs w:val="26"/>
          <w:lang w:val="en-US"/>
        </w:rPr>
        <w:t xml:space="preserve">: </w:t>
      </w:r>
      <w:hyperlink r:id="rId7" w:history="1">
        <w:r w:rsidRPr="005F14A1">
          <w:rPr>
            <w:rStyle w:val="Hyperlink"/>
            <w:sz w:val="26"/>
            <w:szCs w:val="26"/>
            <w:lang w:val="en-US"/>
          </w:rPr>
          <w:t>https://kahoot.it/challenge/08905503?challenge-id=823cd869-e490-4260-a8e1-ca06aafd6103_1597357497941</w:t>
        </w:r>
      </w:hyperlink>
      <w:r>
        <w:rPr>
          <w:sz w:val="26"/>
          <w:szCs w:val="26"/>
          <w:lang w:val="en-US"/>
        </w:rPr>
        <w:t xml:space="preserve"> </w:t>
      </w:r>
    </w:p>
    <w:p w:rsidR="00177CBE" w:rsidRDefault="00177CBE" w:rsidP="00775D63">
      <w:pPr>
        <w:rPr>
          <w:sz w:val="26"/>
          <w:szCs w:val="26"/>
          <w:lang w:val="en-US"/>
        </w:rPr>
      </w:pPr>
    </w:p>
    <w:p w:rsidR="00177CBE" w:rsidRDefault="00177CBE" w:rsidP="00177CBE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25878">
        <w:rPr>
          <w:sz w:val="26"/>
          <w:szCs w:val="26"/>
        </w:rPr>
        <w:t xml:space="preserve">Na aula de hoje, você conheceu e relembrou alguns nomes de lugares. </w:t>
      </w:r>
    </w:p>
    <w:p w:rsidR="00177CBE" w:rsidRDefault="00177CBE" w:rsidP="00177CBE">
      <w:pPr>
        <w:rPr>
          <w:sz w:val="26"/>
          <w:szCs w:val="26"/>
        </w:rPr>
      </w:pPr>
      <w:r>
        <w:rPr>
          <w:sz w:val="26"/>
          <w:szCs w:val="26"/>
        </w:rPr>
        <w:t>Agora, você vai usar um pouco de matemática e geografia... (</w:t>
      </w:r>
      <w:r w:rsidRPr="00177CBE">
        <w:rPr>
          <w:i/>
          <w:sz w:val="26"/>
          <w:szCs w:val="26"/>
        </w:rPr>
        <w:t xml:space="preserve">oh </w:t>
      </w:r>
      <w:proofErr w:type="spellStart"/>
      <w:r w:rsidRPr="00177CBE">
        <w:rPr>
          <w:i/>
          <w:sz w:val="26"/>
          <w:szCs w:val="26"/>
        </w:rPr>
        <w:t>my</w:t>
      </w:r>
      <w:proofErr w:type="spellEnd"/>
      <w:r w:rsidRPr="00177CBE">
        <w:rPr>
          <w:i/>
          <w:sz w:val="26"/>
          <w:szCs w:val="26"/>
        </w:rPr>
        <w:t xml:space="preserve"> </w:t>
      </w:r>
      <w:proofErr w:type="spellStart"/>
      <w:r w:rsidRPr="00177CBE">
        <w:rPr>
          <w:i/>
          <w:sz w:val="26"/>
          <w:szCs w:val="26"/>
        </w:rPr>
        <w:t>God</w:t>
      </w:r>
      <w:proofErr w:type="spellEnd"/>
      <w:r>
        <w:rPr>
          <w:sz w:val="26"/>
          <w:szCs w:val="26"/>
        </w:rPr>
        <w:t>! Sim, no inglês!)</w:t>
      </w:r>
    </w:p>
    <w:p w:rsidR="00177CBE" w:rsidRDefault="00177CBE" w:rsidP="00177CBE">
      <w:pPr>
        <w:rPr>
          <w:sz w:val="26"/>
          <w:szCs w:val="26"/>
        </w:rPr>
      </w:pPr>
      <w:r>
        <w:rPr>
          <w:sz w:val="26"/>
          <w:szCs w:val="26"/>
        </w:rPr>
        <w:t xml:space="preserve">Faça um mapa dos arredores da </w:t>
      </w:r>
      <w:r>
        <w:rPr>
          <w:sz w:val="26"/>
          <w:szCs w:val="26"/>
        </w:rPr>
        <w:t xml:space="preserve">nossa </w:t>
      </w:r>
      <w:r>
        <w:rPr>
          <w:sz w:val="26"/>
          <w:szCs w:val="26"/>
        </w:rPr>
        <w:t>escola</w:t>
      </w:r>
      <w:bookmarkStart w:id="0" w:name="_GoBack"/>
      <w:bookmarkEnd w:id="0"/>
      <w:r>
        <w:rPr>
          <w:sz w:val="26"/>
          <w:szCs w:val="26"/>
        </w:rPr>
        <w:t xml:space="preserve"> em que constem alguns dos lugares mencionados na atividade desta manhã e no jogo.</w:t>
      </w:r>
    </w:p>
    <w:p w:rsidR="00177CBE" w:rsidRPr="00177CBE" w:rsidRDefault="00177CBE" w:rsidP="00775D63">
      <w:pPr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126364</wp:posOffset>
                </wp:positionV>
                <wp:extent cx="6143625" cy="587692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5876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84A26" id="Retângulo 3" o:spid="_x0000_s1026" style="position:absolute;margin-left:3.3pt;margin-top:9.95pt;width:483.75pt;height:4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" fillcolor="white [3201]" strokecolor="black [3200]" strokeweight=".25pt"/>
            </w:pict>
          </mc:Fallback>
        </mc:AlternateContent>
      </w:r>
    </w:p>
    <w:sectPr w:rsidR="00177CBE" w:rsidRPr="00177CBE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19" w:rsidRDefault="00605E19">
      <w:pPr>
        <w:spacing w:before="0"/>
      </w:pPr>
      <w:r>
        <w:separator/>
      </w:r>
    </w:p>
  </w:endnote>
  <w:endnote w:type="continuationSeparator" w:id="0">
    <w:p w:rsidR="00605E19" w:rsidRDefault="00605E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19" w:rsidRDefault="00605E19">
      <w:pPr>
        <w:spacing w:before="0"/>
      </w:pPr>
      <w:r>
        <w:separator/>
      </w:r>
    </w:p>
  </w:footnote>
  <w:footnote w:type="continuationSeparator" w:id="0">
    <w:p w:rsidR="00605E19" w:rsidRDefault="00605E1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775D63">
      <w:rPr>
        <w:rStyle w:val="RefernciaSutil"/>
        <w:rFonts w:cs="Calibri"/>
        <w:smallCaps w:val="0"/>
        <w:color w:val="auto"/>
        <w:u w:val="none"/>
      </w:rPr>
      <w:t>14</w:t>
    </w:r>
    <w:r w:rsidR="001B4B10">
      <w:rPr>
        <w:rStyle w:val="RefernciaSutil"/>
        <w:rFonts w:cs="Calibri"/>
        <w:smallCaps w:val="0"/>
        <w:color w:val="auto"/>
        <w:u w:val="none"/>
      </w:rPr>
      <w:t xml:space="preserve"> de 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939DD"/>
    <w:multiLevelType w:val="hybridMultilevel"/>
    <w:tmpl w:val="010433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5C2D"/>
    <w:rsid w:val="000940AD"/>
    <w:rsid w:val="000B7434"/>
    <w:rsid w:val="000E775C"/>
    <w:rsid w:val="00177CBE"/>
    <w:rsid w:val="001B4B10"/>
    <w:rsid w:val="0020068F"/>
    <w:rsid w:val="00231DA6"/>
    <w:rsid w:val="00274524"/>
    <w:rsid w:val="00390695"/>
    <w:rsid w:val="003E498A"/>
    <w:rsid w:val="0043428F"/>
    <w:rsid w:val="00477C19"/>
    <w:rsid w:val="004869F4"/>
    <w:rsid w:val="004C4AAF"/>
    <w:rsid w:val="005F7381"/>
    <w:rsid w:val="00605E19"/>
    <w:rsid w:val="006345E8"/>
    <w:rsid w:val="006A61B0"/>
    <w:rsid w:val="006B1C49"/>
    <w:rsid w:val="006B3FDB"/>
    <w:rsid w:val="006D3ADB"/>
    <w:rsid w:val="006F6F69"/>
    <w:rsid w:val="00711222"/>
    <w:rsid w:val="00724F78"/>
    <w:rsid w:val="007555C1"/>
    <w:rsid w:val="00775D63"/>
    <w:rsid w:val="007D631B"/>
    <w:rsid w:val="008006A7"/>
    <w:rsid w:val="008852AE"/>
    <w:rsid w:val="008C0AC1"/>
    <w:rsid w:val="008F7454"/>
    <w:rsid w:val="00905FCC"/>
    <w:rsid w:val="00924112"/>
    <w:rsid w:val="00947AD5"/>
    <w:rsid w:val="00977BA1"/>
    <w:rsid w:val="00977DFF"/>
    <w:rsid w:val="00987C57"/>
    <w:rsid w:val="009D17DE"/>
    <w:rsid w:val="009F2A68"/>
    <w:rsid w:val="00A916E5"/>
    <w:rsid w:val="00AE2437"/>
    <w:rsid w:val="00B0125A"/>
    <w:rsid w:val="00B24079"/>
    <w:rsid w:val="00B300CB"/>
    <w:rsid w:val="00B57AE2"/>
    <w:rsid w:val="00BD2638"/>
    <w:rsid w:val="00BE247E"/>
    <w:rsid w:val="00C12397"/>
    <w:rsid w:val="00C17FC0"/>
    <w:rsid w:val="00C25878"/>
    <w:rsid w:val="00CA382C"/>
    <w:rsid w:val="00DC3D44"/>
    <w:rsid w:val="00DC4F56"/>
    <w:rsid w:val="00DE0FC3"/>
    <w:rsid w:val="00DE7315"/>
    <w:rsid w:val="00E41083"/>
    <w:rsid w:val="00E52AFC"/>
    <w:rsid w:val="00EB55B2"/>
    <w:rsid w:val="00FB4966"/>
    <w:rsid w:val="00FD0427"/>
    <w:rsid w:val="00FE7DF7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83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869F4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775D6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ahoot.it/challenge/08905503?challenge-id=823cd869-e490-4260-a8e1-ca06aafd6103_15973574979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36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2020-05-22T00:50:00Z</cp:lastPrinted>
  <dcterms:created xsi:type="dcterms:W3CDTF">2020-08-13T23:06:00Z</dcterms:created>
  <dcterms:modified xsi:type="dcterms:W3CDTF">2020-08-13T23:10:00Z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