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91E" w:rsidRDefault="007C091E" w:rsidP="007C091E">
      <w:pPr>
        <w:pStyle w:val="01Ttulo-IEIJ"/>
      </w:pPr>
    </w:p>
    <w:p w:rsidR="008424CB" w:rsidRDefault="007C091E" w:rsidP="00F62C19">
      <w:pPr>
        <w:pStyle w:val="01Ttulo-IEIJ"/>
        <w:rPr>
          <w:shd w:val="clear" w:color="auto" w:fill="FFFFFF"/>
        </w:rPr>
      </w:pPr>
      <w:r>
        <w:t xml:space="preserve">Um Apólogo – </w:t>
      </w:r>
      <w:proofErr w:type="gramStart"/>
      <w:r>
        <w:t>conto</w:t>
      </w:r>
      <w:proofErr w:type="gramEnd"/>
      <w:r>
        <w:t xml:space="preserve"> de Machado de Assis</w:t>
      </w:r>
    </w:p>
    <w:p w:rsidR="007C091E" w:rsidRPr="007C091E" w:rsidRDefault="007C091E" w:rsidP="00371B1D">
      <w:pPr>
        <w:pStyle w:val="03Texto-IEIJ"/>
      </w:pPr>
      <w:r w:rsidRPr="007C091E">
        <w:t>Era uma vez uma agulha, que disse a um novelo de linha:</w:t>
      </w:r>
    </w:p>
    <w:p w:rsidR="007C091E" w:rsidRPr="007C091E" w:rsidRDefault="007C091E" w:rsidP="00371B1D">
      <w:pPr>
        <w:pStyle w:val="03Texto-IEIJ"/>
      </w:pPr>
      <w:r w:rsidRPr="007C091E">
        <w:t>— Por que está você com esse ar, toda cheia de si, toda enrolada, para fingir que vale alguma coisa neste mundo?</w:t>
      </w:r>
    </w:p>
    <w:p w:rsidR="007C091E" w:rsidRPr="007C091E" w:rsidRDefault="007C091E" w:rsidP="00371B1D">
      <w:pPr>
        <w:pStyle w:val="03Texto-IEIJ"/>
      </w:pPr>
      <w:r w:rsidRPr="007C091E">
        <w:t>— Deixe-me, senhora.</w:t>
      </w:r>
    </w:p>
    <w:p w:rsidR="007C091E" w:rsidRPr="007C091E" w:rsidRDefault="007C091E" w:rsidP="00371B1D">
      <w:pPr>
        <w:pStyle w:val="03Texto-IEIJ"/>
      </w:pPr>
      <w:r w:rsidRPr="007C091E">
        <w:t>— Que a deixe? Que a deixe, por quê? Porque lhe digo que está com um ar insuportável? Repito que sim, e falarei sempre que me der na cabeça.</w:t>
      </w:r>
    </w:p>
    <w:p w:rsidR="007C091E" w:rsidRPr="007C091E" w:rsidRDefault="007C091E" w:rsidP="00371B1D">
      <w:pPr>
        <w:pStyle w:val="03Texto-IEIJ"/>
      </w:pPr>
      <w:r>
        <w:rPr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05pt;margin-top:39.65pt;width:126pt;height:91.5pt;z-index:251658240" fillcolor="yellow">
            <v:stroke dashstyle="longDashDot"/>
            <v:textbox>
              <w:txbxContent>
                <w:p w:rsidR="007C091E" w:rsidRDefault="007C091E" w:rsidP="00371B1D">
                  <w:pPr>
                    <w:pStyle w:val="03Texto-IEIJ"/>
                  </w:pPr>
                  <w:proofErr w:type="gramStart"/>
                  <w:r w:rsidRPr="007C091E">
                    <w:rPr>
                      <w:vertAlign w:val="superscript"/>
                    </w:rPr>
                    <w:t>1</w:t>
                  </w:r>
                  <w:r>
                    <w:t>Coser</w:t>
                  </w:r>
                  <w:proofErr w:type="gramEnd"/>
                  <w:r>
                    <w:t xml:space="preserve"> = costurar</w:t>
                  </w:r>
                </w:p>
                <w:p w:rsidR="007C091E" w:rsidRDefault="007C091E" w:rsidP="00371B1D">
                  <w:pPr>
                    <w:pStyle w:val="03Texto-IEIJ"/>
                  </w:pPr>
                  <w:proofErr w:type="gramStart"/>
                  <w:r w:rsidRPr="007C091E">
                    <w:rPr>
                      <w:vertAlign w:val="superscript"/>
                    </w:rPr>
                    <w:t>2</w:t>
                  </w:r>
                  <w:r>
                    <w:t>Ama</w:t>
                  </w:r>
                  <w:proofErr w:type="gramEnd"/>
                  <w:r>
                    <w:t xml:space="preserve"> = patroa</w:t>
                  </w:r>
                </w:p>
                <w:p w:rsidR="007C091E" w:rsidRDefault="007C091E" w:rsidP="00371B1D">
                  <w:pPr>
                    <w:pStyle w:val="03Texto-IEIJ"/>
                  </w:pPr>
                  <w:proofErr w:type="gramStart"/>
                  <w:r w:rsidRPr="007C091E">
                    <w:rPr>
                      <w:vertAlign w:val="superscript"/>
                    </w:rPr>
                    <w:t>3</w:t>
                  </w:r>
                  <w:r>
                    <w:t>Batedores</w:t>
                  </w:r>
                  <w:proofErr w:type="gramEnd"/>
                  <w:r>
                    <w:t xml:space="preserve"> = aquele que abre o caminho</w:t>
                  </w:r>
                </w:p>
              </w:txbxContent>
            </v:textbox>
          </v:shape>
        </w:pict>
      </w:r>
      <w:r w:rsidRPr="007C091E">
        <w:t>— Que cabeça, senhora? A senhora não é alfinete, é agulha. Agulha não tem cabeça. Que lhe importa o meu ar? Cada qual tem o ar que Deus lhe deu. Importe-se com a sua vida e deixe a dos outros.</w:t>
      </w:r>
    </w:p>
    <w:p w:rsidR="007C091E" w:rsidRPr="007C091E" w:rsidRDefault="007C091E" w:rsidP="00371B1D">
      <w:pPr>
        <w:pStyle w:val="03Texto-IEIJ"/>
      </w:pPr>
      <w:r w:rsidRPr="007C091E">
        <w:t>— Mas você é orgulhosa.</w:t>
      </w:r>
    </w:p>
    <w:p w:rsidR="007C091E" w:rsidRPr="007C091E" w:rsidRDefault="007C091E" w:rsidP="00371B1D">
      <w:pPr>
        <w:pStyle w:val="03Texto-IEIJ"/>
      </w:pPr>
      <w:r w:rsidRPr="007C091E">
        <w:t>— Decerto que sou.</w:t>
      </w:r>
    </w:p>
    <w:p w:rsidR="007C091E" w:rsidRPr="007C091E" w:rsidRDefault="007C091E" w:rsidP="00371B1D">
      <w:pPr>
        <w:pStyle w:val="03Texto-IEIJ"/>
      </w:pPr>
      <w:r w:rsidRPr="007C091E">
        <w:t>— Mas por quê?</w:t>
      </w:r>
    </w:p>
    <w:p w:rsidR="007C091E" w:rsidRPr="007C091E" w:rsidRDefault="007C091E" w:rsidP="00371B1D">
      <w:pPr>
        <w:pStyle w:val="03Texto-IEIJ"/>
      </w:pPr>
      <w:r w:rsidRPr="007C091E">
        <w:t>— É boa! Porque coso</w:t>
      </w:r>
      <w:r w:rsidRPr="007C091E">
        <w:rPr>
          <w:vertAlign w:val="superscript"/>
        </w:rPr>
        <w:t>1</w:t>
      </w:r>
      <w:r w:rsidRPr="007C091E">
        <w:t>. Então os vestidos e enfeites de nossa ama</w:t>
      </w:r>
      <w:r w:rsidRPr="007C091E">
        <w:rPr>
          <w:vertAlign w:val="superscript"/>
        </w:rPr>
        <w:t>2</w:t>
      </w:r>
      <w:r w:rsidRPr="007C091E">
        <w:t>, quem é que os cose, senão eu?</w:t>
      </w:r>
    </w:p>
    <w:p w:rsidR="007C091E" w:rsidRPr="007C091E" w:rsidRDefault="007C091E" w:rsidP="00371B1D">
      <w:pPr>
        <w:pStyle w:val="03Texto-IEIJ"/>
      </w:pPr>
      <w:r w:rsidRPr="007C091E">
        <w:t>— Você? Esta agora é melhor. Você é que os cose? Você ignora que quem os cose sou eu, e muito eu?</w:t>
      </w:r>
    </w:p>
    <w:p w:rsidR="007C091E" w:rsidRPr="007C091E" w:rsidRDefault="007C091E" w:rsidP="00371B1D">
      <w:pPr>
        <w:pStyle w:val="03Texto-IEIJ"/>
      </w:pPr>
      <w:r w:rsidRPr="007C091E">
        <w:t>— Você fura o pano, nada mais; eu é que coso, prendo um pedaço ao outro, dou feição aos babados…</w:t>
      </w:r>
    </w:p>
    <w:p w:rsidR="007C091E" w:rsidRPr="007C091E" w:rsidRDefault="007C091E" w:rsidP="00371B1D">
      <w:pPr>
        <w:pStyle w:val="03Texto-IEIJ"/>
      </w:pPr>
      <w:r>
        <w:rPr>
          <w:noProof/>
          <w:shd w:val="clear" w:color="auto" w:fill="auto"/>
        </w:rPr>
        <w:pict>
          <v:shape id="_x0000_s1027" type="#_x0000_t202" style="position:absolute;left:0;text-align:left;margin-left:345.3pt;margin-top:26.55pt;width:143.25pt;height:64.5pt;z-index:251659264" fillcolor="yellow">
            <v:stroke dashstyle="dashDot"/>
            <v:textbox>
              <w:txbxContent>
                <w:p w:rsidR="007C091E" w:rsidRDefault="007C091E" w:rsidP="00371B1D">
                  <w:pPr>
                    <w:pStyle w:val="03Texto-IEIJ"/>
                  </w:pPr>
                  <w:r w:rsidRPr="007C091E">
                    <w:rPr>
                      <w:vertAlign w:val="superscript"/>
                    </w:rPr>
                    <w:t>4</w:t>
                  </w:r>
                  <w:r>
                    <w:t xml:space="preserve">subalterno = </w:t>
                  </w:r>
                  <w:r w:rsidR="00923327">
                    <w:t>empregado</w:t>
                  </w:r>
                </w:p>
                <w:p w:rsidR="00923327" w:rsidRDefault="00923327" w:rsidP="00371B1D">
                  <w:pPr>
                    <w:pStyle w:val="03Texto-IEIJ"/>
                  </w:pPr>
                  <w:r w:rsidRPr="00923327">
                    <w:rPr>
                      <w:vertAlign w:val="superscript"/>
                    </w:rPr>
                    <w:t>5</w:t>
                  </w:r>
                  <w:r>
                    <w:t>ínfimo = de pouca importância</w:t>
                  </w:r>
                </w:p>
                <w:p w:rsidR="00923327" w:rsidRDefault="00923327" w:rsidP="00371B1D">
                  <w:pPr>
                    <w:pStyle w:val="03Texto-IEIJ"/>
                  </w:pPr>
                </w:p>
                <w:p w:rsidR="007C091E" w:rsidRDefault="007C091E"/>
              </w:txbxContent>
            </v:textbox>
          </v:shape>
        </w:pict>
      </w:r>
      <w:r w:rsidRPr="007C091E">
        <w:t>— Sim, mas que vale isso? Eu é que furo o pano, vou adiante, puxando por você, que vem atrás, obedecendo ao que eu faço e mando…</w:t>
      </w:r>
    </w:p>
    <w:p w:rsidR="007C091E" w:rsidRPr="007C091E" w:rsidRDefault="007C091E" w:rsidP="00371B1D">
      <w:pPr>
        <w:pStyle w:val="03Texto-IEIJ"/>
      </w:pPr>
      <w:r w:rsidRPr="007C091E">
        <w:t>— Também os batedores</w:t>
      </w:r>
      <w:r w:rsidRPr="007C091E">
        <w:rPr>
          <w:vertAlign w:val="superscript"/>
        </w:rPr>
        <w:t>3</w:t>
      </w:r>
      <w:r w:rsidRPr="007C091E">
        <w:t xml:space="preserve"> vão adiante do imperador.</w:t>
      </w:r>
    </w:p>
    <w:p w:rsidR="007C091E" w:rsidRPr="007C091E" w:rsidRDefault="007C091E" w:rsidP="00371B1D">
      <w:pPr>
        <w:pStyle w:val="03Texto-IEIJ"/>
      </w:pPr>
      <w:r w:rsidRPr="007C091E">
        <w:t>— Você é imperador?</w:t>
      </w:r>
    </w:p>
    <w:p w:rsidR="007C091E" w:rsidRPr="007C091E" w:rsidRDefault="007C091E" w:rsidP="00371B1D">
      <w:pPr>
        <w:pStyle w:val="03Texto-IEIJ"/>
      </w:pPr>
      <w:r w:rsidRPr="007C091E">
        <w:t>— Não digo isso. Mas a verdade é que você faz um papel subalterno</w:t>
      </w:r>
      <w:r w:rsidRPr="007C091E">
        <w:rPr>
          <w:vertAlign w:val="superscript"/>
        </w:rPr>
        <w:t>4</w:t>
      </w:r>
      <w:r w:rsidRPr="007C091E">
        <w:t>, indo adiante; vai só mostrando o caminho, vai fazendo o trabalho obscuro e ínfimo</w:t>
      </w:r>
      <w:r w:rsidR="00923327" w:rsidRPr="00923327">
        <w:rPr>
          <w:vertAlign w:val="superscript"/>
        </w:rPr>
        <w:t>5</w:t>
      </w:r>
      <w:r w:rsidRPr="007C091E">
        <w:t>. Eu é que prendo, ligo, ajunto…</w:t>
      </w:r>
    </w:p>
    <w:p w:rsidR="007C091E" w:rsidRPr="007C091E" w:rsidRDefault="007C091E" w:rsidP="00371B1D">
      <w:pPr>
        <w:pStyle w:val="03Texto-IEIJ"/>
      </w:pPr>
      <w:r w:rsidRPr="007C091E">
        <w:t xml:space="preserve">Estavam nisto, quando a costureira chegou à casa da baronesa. Não sei se disse que isto se passava em casa de uma baronesa, que tinha a modista ao pé de si, para não andar atrás dela. Chegou </w:t>
      </w:r>
      <w:proofErr w:type="gramStart"/>
      <w:r w:rsidRPr="007C091E">
        <w:t>a</w:t>
      </w:r>
      <w:proofErr w:type="gramEnd"/>
      <w:r w:rsidRPr="007C091E">
        <w:t xml:space="preserve"> costureira, pegou do pano, pegou da agulha, pegou da </w:t>
      </w:r>
      <w:r w:rsidRPr="007C091E">
        <w:lastRenderedPageBreak/>
        <w:t xml:space="preserve">linha, enfiou a linha na agulha, e entrou a coser. Uma e outra iam andando orgulhosas, pelo pano adiante, que era a melhor das sedas, entre os dedos da costureira, ágeis como os </w:t>
      </w:r>
      <w:r w:rsidRPr="00923327">
        <w:rPr>
          <w:b/>
        </w:rPr>
        <w:t>galgos de Diana</w:t>
      </w:r>
      <w:r w:rsidR="00923327" w:rsidRPr="00923327">
        <w:rPr>
          <w:vertAlign w:val="superscript"/>
        </w:rPr>
        <w:t>6</w:t>
      </w:r>
      <w:r w:rsidRPr="007C091E">
        <w:t xml:space="preserve"> — para dar a isto uma cor poética. E dizia a agulha:</w:t>
      </w:r>
    </w:p>
    <w:p w:rsidR="007C091E" w:rsidRPr="007C091E" w:rsidRDefault="007C091E" w:rsidP="00371B1D">
      <w:pPr>
        <w:pStyle w:val="03Texto-IEIJ"/>
        <w:ind w:firstLine="709"/>
      </w:pPr>
      <w:r w:rsidRPr="007C091E">
        <w:t>— Então, senhora linha, ainda teima no que dizia há pouco? Não repara que esta distinta costureira só se importa comigo; eu é que vou aqui entre os dedos dela, unidinha a eles, furando abaixo e acima…</w:t>
      </w:r>
    </w:p>
    <w:p w:rsidR="007C091E" w:rsidRPr="007C091E" w:rsidRDefault="007C091E" w:rsidP="00371B1D">
      <w:pPr>
        <w:pStyle w:val="03Texto-IEIJ"/>
        <w:ind w:firstLine="709"/>
      </w:pPr>
      <w:r w:rsidRPr="007C091E">
        <w:t>A linha não respondia nada; ia andando. Buraco aberto pela agulha era logo enchido por ela, silenciosa e ativa, como quem sabe o que faz, e não está para ouvir palavras loucas. A agulha vendo que ela não lhe dava resposta</w:t>
      </w:r>
      <w:proofErr w:type="gramStart"/>
      <w:r w:rsidRPr="007C091E">
        <w:t>, calou-se</w:t>
      </w:r>
      <w:proofErr w:type="gramEnd"/>
      <w:r w:rsidRPr="007C091E">
        <w:t xml:space="preserve"> também, e foi andando. E era tudo silêncio na saleta de costura; não se ouvia mais que o </w:t>
      </w:r>
      <w:proofErr w:type="spellStart"/>
      <w:r w:rsidRPr="007C091E">
        <w:t>plic-plic-plic-plic</w:t>
      </w:r>
      <w:proofErr w:type="spellEnd"/>
      <w:r w:rsidRPr="007C091E">
        <w:t xml:space="preserve"> da agulha no pano. Caindo o sol, a costureira dobrou a costura, para o dia seguinte; continuou ainda nesse e no outro, até que no quarto acabou a obra, e ficou esperando o baile.</w:t>
      </w:r>
    </w:p>
    <w:p w:rsidR="007C091E" w:rsidRPr="007C091E" w:rsidRDefault="007C091E" w:rsidP="00371B1D">
      <w:pPr>
        <w:pStyle w:val="03Texto-IEIJ"/>
        <w:ind w:firstLine="709"/>
      </w:pPr>
      <w:r w:rsidRPr="007C091E">
        <w:t xml:space="preserve">Veio </w:t>
      </w:r>
      <w:proofErr w:type="gramStart"/>
      <w:r w:rsidRPr="007C091E">
        <w:t>a</w:t>
      </w:r>
      <w:proofErr w:type="gramEnd"/>
      <w:r w:rsidRPr="007C091E">
        <w:t xml:space="preserve"> noite do baile, e a baronesa vestiu-se. A costureira, que a ajudou a vestir-se, levava a agulha espetada no corpinho, para dar algum ponto necessário. E enquanto compunha o vestido da bela dama, e puxava a um lado ou outro, arregaçava daqui ou dali, alisando, abotoando, acolchetando, a linha, para mofar</w:t>
      </w:r>
      <w:r w:rsidR="00923327" w:rsidRPr="00923327">
        <w:rPr>
          <w:vertAlign w:val="superscript"/>
        </w:rPr>
        <w:t>7</w:t>
      </w:r>
      <w:r w:rsidRPr="007C091E">
        <w:t xml:space="preserve"> da agulha, perguntou-lhe:</w:t>
      </w:r>
    </w:p>
    <w:p w:rsidR="007C091E" w:rsidRPr="007C091E" w:rsidRDefault="007C091E" w:rsidP="00371B1D">
      <w:pPr>
        <w:pStyle w:val="03Texto-IEIJ"/>
        <w:ind w:firstLine="709"/>
      </w:pPr>
      <w:r w:rsidRPr="007C091E">
        <w:t>— Ora agora, diga-me, quem é que vai ao baile, no corpo da baronesa, fazendo parte do vestido e da elegância? Quem é que vai dançar com ministros e diplomatas, enquanto você volta para a caixinha da costureira, antes de ir para o balaio das mucamas</w:t>
      </w:r>
      <w:r w:rsidR="00923327" w:rsidRPr="00923327">
        <w:rPr>
          <w:vertAlign w:val="superscript"/>
        </w:rPr>
        <w:t>8</w:t>
      </w:r>
      <w:r w:rsidRPr="007C091E">
        <w:t>? Vamos, diga lá.</w:t>
      </w:r>
    </w:p>
    <w:p w:rsidR="007C091E" w:rsidRDefault="007C091E" w:rsidP="00371B1D">
      <w:pPr>
        <w:pStyle w:val="03Texto-IEIJ"/>
        <w:ind w:firstLine="709"/>
      </w:pPr>
      <w:r w:rsidRPr="007C091E">
        <w:t>Parece que a agulha não disse nada; mas um alfinete, de cabeça grande e não menor experiência</w:t>
      </w:r>
      <w:proofErr w:type="gramStart"/>
      <w:r w:rsidRPr="007C091E">
        <w:t>, murmurou</w:t>
      </w:r>
      <w:proofErr w:type="gramEnd"/>
      <w:r w:rsidRPr="007C091E">
        <w:t xml:space="preserve"> à pobre agulha: </w:t>
      </w:r>
    </w:p>
    <w:p w:rsidR="007C091E" w:rsidRPr="007C091E" w:rsidRDefault="007C091E" w:rsidP="00371B1D">
      <w:pPr>
        <w:pStyle w:val="03Texto-IEIJ"/>
        <w:ind w:firstLine="709"/>
      </w:pPr>
      <w:r w:rsidRPr="007C091E">
        <w:t xml:space="preserve">— Anda, </w:t>
      </w:r>
      <w:proofErr w:type="gramStart"/>
      <w:r w:rsidRPr="007C091E">
        <w:t>aprende,</w:t>
      </w:r>
      <w:proofErr w:type="gramEnd"/>
      <w:r w:rsidRPr="007C091E">
        <w:t xml:space="preserve"> tola. Cansas-te em abrir caminho para ela e ela é que vai gozar da vida, enquanto aí ficas na caixinha de costura. Faze como eu, que não abro caminho para ninguém. Onde me espetam, fico.</w:t>
      </w:r>
    </w:p>
    <w:p w:rsidR="007C091E" w:rsidRDefault="007C091E" w:rsidP="00371B1D">
      <w:pPr>
        <w:pStyle w:val="03Texto-IEIJ"/>
        <w:ind w:firstLine="709"/>
      </w:pPr>
      <w:r w:rsidRPr="007C091E">
        <w:t>Contei esta história a um professor de melancolia</w:t>
      </w:r>
      <w:r w:rsidR="00923327" w:rsidRPr="00923327">
        <w:rPr>
          <w:vertAlign w:val="superscript"/>
        </w:rPr>
        <w:t>9</w:t>
      </w:r>
      <w:r w:rsidRPr="007C091E">
        <w:t xml:space="preserve">, que me disse, abanando a cabeça: </w:t>
      </w:r>
    </w:p>
    <w:p w:rsidR="007C091E" w:rsidRDefault="007C091E" w:rsidP="00371B1D">
      <w:pPr>
        <w:pStyle w:val="03Texto-IEIJ"/>
        <w:ind w:firstLine="709"/>
      </w:pPr>
      <w:r w:rsidRPr="007C091E">
        <w:t>— Também eu tenho servido de agulha a muita linha ordinária!</w:t>
      </w:r>
    </w:p>
    <w:p w:rsidR="00923327" w:rsidRDefault="00923327" w:rsidP="00371B1D">
      <w:pPr>
        <w:pStyle w:val="03Texto-IEIJ"/>
      </w:pPr>
    </w:p>
    <w:p w:rsidR="00923327" w:rsidRPr="00371B1D" w:rsidRDefault="00923327" w:rsidP="00371B1D">
      <w:pPr>
        <w:pStyle w:val="03Texto-IEIJ"/>
        <w:rPr>
          <w:i/>
          <w:sz w:val="24"/>
          <w:szCs w:val="24"/>
        </w:rPr>
      </w:pPr>
      <w:r w:rsidRPr="00371B1D">
        <w:rPr>
          <w:i/>
          <w:sz w:val="24"/>
          <w:szCs w:val="24"/>
        </w:rPr>
        <w:t xml:space="preserve">Vocabulário: </w:t>
      </w:r>
    </w:p>
    <w:p w:rsidR="00923327" w:rsidRPr="00371B1D" w:rsidRDefault="00923327" w:rsidP="00371B1D">
      <w:pPr>
        <w:pStyle w:val="03Texto-IEIJ"/>
        <w:rPr>
          <w:i/>
          <w:sz w:val="24"/>
          <w:szCs w:val="24"/>
        </w:rPr>
      </w:pPr>
      <w:r w:rsidRPr="00371B1D">
        <w:rPr>
          <w:i/>
          <w:sz w:val="24"/>
          <w:szCs w:val="24"/>
          <w:vertAlign w:val="superscript"/>
        </w:rPr>
        <w:t>6</w:t>
      </w:r>
      <w:r w:rsidRPr="00371B1D">
        <w:rPr>
          <w:i/>
          <w:sz w:val="24"/>
          <w:szCs w:val="24"/>
        </w:rPr>
        <w:t>galgos de Diana = rápidos</w:t>
      </w:r>
    </w:p>
    <w:p w:rsidR="00923327" w:rsidRPr="00371B1D" w:rsidRDefault="00923327" w:rsidP="00371B1D">
      <w:pPr>
        <w:pStyle w:val="03Texto-IEIJ"/>
        <w:rPr>
          <w:i/>
          <w:sz w:val="24"/>
          <w:szCs w:val="24"/>
        </w:rPr>
      </w:pPr>
      <w:r w:rsidRPr="00371B1D">
        <w:rPr>
          <w:i/>
          <w:sz w:val="24"/>
          <w:szCs w:val="24"/>
          <w:vertAlign w:val="superscript"/>
        </w:rPr>
        <w:t>7</w:t>
      </w:r>
      <w:r w:rsidR="00371B1D" w:rsidRPr="00371B1D">
        <w:rPr>
          <w:i/>
          <w:sz w:val="24"/>
          <w:szCs w:val="24"/>
        </w:rPr>
        <w:t>mofar = zombar</w:t>
      </w:r>
    </w:p>
    <w:p w:rsidR="00371B1D" w:rsidRDefault="00371B1D" w:rsidP="00371B1D">
      <w:pPr>
        <w:pStyle w:val="03Texto-IEIJ"/>
        <w:rPr>
          <w:i/>
          <w:sz w:val="24"/>
          <w:szCs w:val="24"/>
        </w:rPr>
      </w:pPr>
      <w:r w:rsidRPr="00371B1D">
        <w:rPr>
          <w:i/>
          <w:sz w:val="24"/>
          <w:szCs w:val="24"/>
          <w:vertAlign w:val="superscript"/>
        </w:rPr>
        <w:t>8</w:t>
      </w:r>
      <w:r w:rsidRPr="00371B1D">
        <w:rPr>
          <w:i/>
          <w:sz w:val="24"/>
          <w:szCs w:val="24"/>
        </w:rPr>
        <w:t>mucamas = escrava ou criada</w:t>
      </w:r>
    </w:p>
    <w:p w:rsidR="00371B1D" w:rsidRPr="00371B1D" w:rsidRDefault="00371B1D" w:rsidP="00371B1D">
      <w:pPr>
        <w:pStyle w:val="03Texto-IEIJ"/>
        <w:rPr>
          <w:i/>
          <w:sz w:val="24"/>
          <w:szCs w:val="24"/>
        </w:rPr>
      </w:pPr>
      <w:r w:rsidRPr="00371B1D">
        <w:rPr>
          <w:i/>
          <w:sz w:val="24"/>
          <w:szCs w:val="24"/>
          <w:vertAlign w:val="superscript"/>
        </w:rPr>
        <w:t>9</w:t>
      </w:r>
      <w:r>
        <w:rPr>
          <w:i/>
          <w:sz w:val="24"/>
          <w:szCs w:val="24"/>
        </w:rPr>
        <w:t>professor de melancolia = pessoas tristes</w:t>
      </w:r>
    </w:p>
    <w:p w:rsidR="00371B1D" w:rsidRDefault="00371B1D" w:rsidP="00371B1D">
      <w:pPr>
        <w:pStyle w:val="03Texto-IEIJ"/>
      </w:pPr>
    </w:p>
    <w:p w:rsidR="00371B1D" w:rsidRDefault="00371B1D" w:rsidP="00371B1D">
      <w:pPr>
        <w:pStyle w:val="03Texto-IEIJ"/>
      </w:pPr>
    </w:p>
    <w:p w:rsidR="00371B1D" w:rsidRDefault="00371B1D" w:rsidP="00371B1D">
      <w:pPr>
        <w:pStyle w:val="03Texto-IEIJ"/>
      </w:pPr>
      <w:r w:rsidRPr="00371B1D">
        <w:t xml:space="preserve">PROPOSTA: </w:t>
      </w:r>
    </w:p>
    <w:p w:rsidR="00371B1D" w:rsidRDefault="00371B1D" w:rsidP="00371B1D">
      <w:pPr>
        <w:pStyle w:val="03Texto-IEIJ"/>
      </w:pPr>
      <w:r>
        <w:tab/>
        <w:t xml:space="preserve">Transforme essa história em um filme! Desenhe as cenas. </w:t>
      </w:r>
    </w:p>
    <w:p w:rsidR="00371B1D" w:rsidRDefault="00371B1D" w:rsidP="00371B1D">
      <w:pPr>
        <w:pStyle w:val="03Texto-IEIJ"/>
      </w:pPr>
      <w:r>
        <w:tab/>
        <w:t xml:space="preserve">No primeiro quadro, apresente o título; no último, a palavra FIM. </w:t>
      </w:r>
    </w:p>
    <w:p w:rsidR="00371B1D" w:rsidRDefault="00371B1D" w:rsidP="00371B1D">
      <w:pPr>
        <w:pStyle w:val="03Texto-IEIJ"/>
      </w:pPr>
    </w:p>
    <w:p w:rsidR="00371B1D" w:rsidRDefault="00371B1D" w:rsidP="00371B1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695950" cy="210368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0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1D" w:rsidRPr="00371B1D" w:rsidRDefault="00371B1D" w:rsidP="00371B1D">
      <w:pPr>
        <w:pStyle w:val="03Texto-IEIJ"/>
      </w:pPr>
      <w:r>
        <w:tab/>
      </w:r>
    </w:p>
    <w:p w:rsidR="007C091E" w:rsidRDefault="00371B1D" w:rsidP="00371B1D">
      <w:pPr>
        <w:pStyle w:val="03Texto-IEIJ"/>
        <w:jc w:val="center"/>
      </w:pPr>
      <w:r w:rsidRPr="00371B1D">
        <w:drawing>
          <wp:inline distT="0" distB="0" distL="0" distR="0">
            <wp:extent cx="5695950" cy="2103688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0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1D" w:rsidRDefault="00371B1D" w:rsidP="00371B1D">
      <w:pPr>
        <w:pStyle w:val="03Texto-IEIJ"/>
        <w:jc w:val="center"/>
      </w:pPr>
    </w:p>
    <w:p w:rsidR="00371B1D" w:rsidRPr="007C091E" w:rsidRDefault="00371B1D" w:rsidP="00371B1D">
      <w:pPr>
        <w:pStyle w:val="03Texto-IEIJ"/>
        <w:jc w:val="center"/>
      </w:pPr>
      <w:r w:rsidRPr="00371B1D">
        <w:drawing>
          <wp:inline distT="0" distB="0" distL="0" distR="0">
            <wp:extent cx="5695950" cy="210368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0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B1D" w:rsidRPr="007C091E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F1" w:rsidRDefault="00D469F1">
      <w:r>
        <w:separator/>
      </w:r>
    </w:p>
  </w:endnote>
  <w:endnote w:type="continuationSeparator" w:id="0">
    <w:p w:rsidR="00D469F1" w:rsidRDefault="00D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F1" w:rsidRDefault="00D469F1">
      <w:r>
        <w:separator/>
      </w:r>
    </w:p>
  </w:footnote>
  <w:footnote w:type="continuationSeparator" w:id="0">
    <w:p w:rsidR="00D469F1" w:rsidRDefault="00D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B2438D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</w:t>
          </w:r>
          <w:r w:rsidR="00B2438D">
            <w:rPr>
              <w:rFonts w:asciiTheme="minorHAnsi" w:hAnsiTheme="minorHAnsi"/>
              <w:noProof/>
              <w:lang w:eastAsia="pt-BR" w:bidi="ar-SA"/>
            </w:rPr>
            <w:t>14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     de </w:t>
          </w:r>
          <w:r w:rsidR="00B2438D">
            <w:rPr>
              <w:rFonts w:asciiTheme="minorHAnsi" w:hAnsiTheme="minorHAnsi"/>
              <w:noProof/>
              <w:lang w:eastAsia="pt-BR" w:bidi="ar-SA"/>
            </w:rPr>
            <w:t>agosto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BB4B8C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29C7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Literatura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90683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1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5A5E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36E41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1B1D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07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32A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06C9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773C2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9FC"/>
    <w:rsid w:val="00712031"/>
    <w:rsid w:val="00721E7F"/>
    <w:rsid w:val="00722F19"/>
    <w:rsid w:val="007235D4"/>
    <w:rsid w:val="00723763"/>
    <w:rsid w:val="00723865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091E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568AD"/>
    <w:rsid w:val="00861AAE"/>
    <w:rsid w:val="008642D2"/>
    <w:rsid w:val="00865EEB"/>
    <w:rsid w:val="00866891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C5E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3C59"/>
    <w:rsid w:val="008F68B4"/>
    <w:rsid w:val="00910495"/>
    <w:rsid w:val="00910692"/>
    <w:rsid w:val="00911C1B"/>
    <w:rsid w:val="00913350"/>
    <w:rsid w:val="00916EB8"/>
    <w:rsid w:val="00920189"/>
    <w:rsid w:val="00923327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29C7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438D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5436A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469F1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0352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75AAB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71B1D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  <w:style w:type="character" w:customStyle="1" w:styleId="vcard">
    <w:name w:val="vcard"/>
    <w:basedOn w:val="Fontepargpadro"/>
    <w:rsid w:val="007C091E"/>
  </w:style>
  <w:style w:type="character" w:customStyle="1" w:styleId="fn">
    <w:name w:val="fn"/>
    <w:basedOn w:val="Fontepargpadro"/>
    <w:rsid w:val="007C091E"/>
  </w:style>
  <w:style w:type="character" w:customStyle="1" w:styleId="meta-sep">
    <w:name w:val="meta-sep"/>
    <w:basedOn w:val="Fontepargpadro"/>
    <w:rsid w:val="007C091E"/>
  </w:style>
  <w:style w:type="character" w:customStyle="1" w:styleId="date">
    <w:name w:val="date"/>
    <w:basedOn w:val="Fontepargpadro"/>
    <w:rsid w:val="007C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60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CC67-6DB9-4795-AEC3-163A5952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2020-08-13T23:57:00Z</dcterms:created>
  <dcterms:modified xsi:type="dcterms:W3CDTF">2020-08-13T23:57:00Z</dcterms:modified>
</cp:coreProperties>
</file>