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1C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</w:t>
      </w:r>
    </w:p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>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C813F6" w:rsidRDefault="00C813F6" w:rsidP="009A5ECB">
      <w:pPr>
        <w:pStyle w:val="texto-IEIJ"/>
        <w:spacing w:line="360" w:lineRule="auto"/>
        <w:jc w:val="both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  <w:t># Saltar para a Lua</w:t>
      </w:r>
    </w:p>
    <w:p w:rsidR="00C813F6" w:rsidRPr="00A83309" w:rsidRDefault="00A83309" w:rsidP="009A5ECB">
      <w:pPr>
        <w:pStyle w:val="texto-IEIJ"/>
        <w:spacing w:line="360" w:lineRule="auto"/>
        <w:ind w:firstLine="709"/>
        <w:jc w:val="both"/>
        <w:rPr>
          <w:rFonts w:eastAsia="Calibri" w:cs="Times New Roman"/>
          <w:spacing w:val="20"/>
          <w:kern w:val="28"/>
          <w:lang w:eastAsia="en-US" w:bidi="ar-SA"/>
        </w:rPr>
      </w:pPr>
      <w:r>
        <w:rPr>
          <w:noProof/>
          <w:spacing w:val="20"/>
          <w:kern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347980</wp:posOffset>
            </wp:positionV>
            <wp:extent cx="1798955" cy="2413000"/>
            <wp:effectExtent l="19050" t="0" r="0" b="0"/>
            <wp:wrapThrough wrapText="bothSides">
              <wp:wrapPolygon edited="0">
                <wp:start x="-229" y="0"/>
                <wp:lineTo x="-229" y="21486"/>
                <wp:lineTo x="21501" y="21486"/>
                <wp:lineTo x="21501" y="0"/>
                <wp:lineTo x="-229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FF2">
        <w:rPr>
          <w:spacing w:val="20"/>
          <w:kern w:val="28"/>
          <w:bdr w:val="none" w:sz="0" w:space="0" w:color="auto" w:frame="1"/>
          <w:shd w:val="clear" w:color="auto" w:fill="FFFFFF"/>
        </w:rPr>
        <w:t xml:space="preserve">PULAR </w:t>
      </w:r>
      <w:r w:rsidR="00C4547C" w:rsidRPr="00A83309">
        <w:rPr>
          <w:spacing w:val="20"/>
          <w:kern w:val="28"/>
          <w:bdr w:val="none" w:sz="0" w:space="0" w:color="auto" w:frame="1"/>
          <w:shd w:val="clear" w:color="auto" w:fill="FFFFFF"/>
        </w:rPr>
        <w:t>CORDA</w:t>
      </w:r>
      <w:proofErr w:type="gramStart"/>
      <w:r w:rsidR="00C4547C" w:rsidRPr="00A83309">
        <w:rPr>
          <w:spacing w:val="20"/>
          <w:kern w:val="28"/>
          <w:bdr w:val="none" w:sz="0" w:space="0" w:color="auto" w:frame="1"/>
          <w:shd w:val="clear" w:color="auto" w:fill="FFFFFF"/>
        </w:rPr>
        <w:t>, QUER</w:t>
      </w:r>
      <w:proofErr w:type="gramEnd"/>
      <w:r w:rsidR="00C4547C" w:rsidRPr="00A83309">
        <w:rPr>
          <w:spacing w:val="20"/>
          <w:kern w:val="28"/>
          <w:bdr w:val="none" w:sz="0" w:space="0" w:color="auto" w:frame="1"/>
          <w:shd w:val="clear" w:color="auto" w:fill="FFFFFF"/>
        </w:rPr>
        <w:t xml:space="preserve"> SEJA PARADO OU EM MOVIMENTO, AJUDA A MANTER OS OSSOS FORTES E A MELHORAR A RESISTÊNCIA CARDÍACA E MUSCULAR. NA TERRA, O PESO DO CORPO SOBRE OS OSSOS EXERCE UMA TENSÃO QUE AJUDA A MANTER A RESISTÊNCIA, MAS NO ESPAÇO, OS ASTRONAUTAS NÃO TÊM ESSA TENSÃO E POR ISSO CORREM O RISCO DE ENFRAQUECER A SUA ESTRUTURA ÓSSEA. ASSIM, RECORREM AOS SALTOS À CORDA E A OUTROS EXERCÍCIOS PARA AJUDAR A MANTER OS OSSOS FORTES.</w:t>
      </w:r>
    </w:p>
    <w:p w:rsidR="009A5ECB" w:rsidRDefault="009A5ECB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4547C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proofErr w:type="gramEnd"/>
    </w:p>
    <w:p w:rsidR="00C813F6" w:rsidRPr="00D441F9" w:rsidRDefault="00C4547C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QUAL SENTENÇA COMPLETA O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ESPAÇO VAZIO?</w:t>
      </w:r>
    </w:p>
    <w:p w:rsidR="00C813F6" w:rsidRDefault="00A83309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pt-BR" w:bidi="ar-SA"/>
        </w:rPr>
        <w:drawing>
          <wp:inline distT="0" distB="0" distL="0" distR="0">
            <wp:extent cx="4220845" cy="2105025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CB" w:rsidRDefault="009A5ECB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A5ECB" w:rsidRDefault="009A5ECB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4547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Questão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proofErr w:type="gramEnd"/>
    </w:p>
    <w:p w:rsidR="00257B6C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124575" cy="61245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ESPIANDO O ESPAÇO!</w:t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Encontre e pinte os itens espaciais. </w:t>
      </w:r>
      <w:r w:rsidR="00FE0CD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Onde está o astronauta? Circule-o. </w:t>
      </w:r>
    </w:p>
    <w:p w:rsidR="00257B6C" w:rsidRDefault="00257B6C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314545" cy="1127051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8" cy="11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B6C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CF" w:rsidRDefault="00EE00CF">
      <w:r>
        <w:separator/>
      </w:r>
    </w:p>
  </w:endnote>
  <w:endnote w:type="continuationSeparator" w:id="0">
    <w:p w:rsidR="00EE00CF" w:rsidRDefault="00EE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CF" w:rsidRDefault="00EE00CF">
      <w:r>
        <w:separator/>
      </w:r>
    </w:p>
  </w:footnote>
  <w:footnote w:type="continuationSeparator" w:id="0">
    <w:p w:rsidR="00EE00CF" w:rsidRDefault="00EE0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4547C">
            <w:rPr>
              <w:rFonts w:asciiTheme="minorHAnsi" w:hAnsiTheme="minorHAnsi"/>
              <w:noProof/>
              <w:lang w:eastAsia="pt-BR" w:bidi="ar-SA"/>
            </w:rPr>
            <w:t xml:space="preserve">16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0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C4547C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4547C" w:rsidP="00A8330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2ADA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4B0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8409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0FF2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5ECB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2F72"/>
    <w:rsid w:val="00A530A2"/>
    <w:rsid w:val="00A61665"/>
    <w:rsid w:val="00A61990"/>
    <w:rsid w:val="00A632E4"/>
    <w:rsid w:val="00A72366"/>
    <w:rsid w:val="00A81C6C"/>
    <w:rsid w:val="00A83309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5DEE"/>
    <w:rsid w:val="00AF08A1"/>
    <w:rsid w:val="00AF50E3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547C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00CF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19EF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1CD9-85CC-4456-B415-3B04E7A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2020-08-17T20:07:00Z</cp:lastPrinted>
  <dcterms:created xsi:type="dcterms:W3CDTF">2020-08-13T12:32:00Z</dcterms:created>
  <dcterms:modified xsi:type="dcterms:W3CDTF">2020-08-17T20:07:00Z</dcterms:modified>
</cp:coreProperties>
</file>