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1C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</w:t>
      </w:r>
    </w:p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>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86531C" w:rsidRDefault="0086531C" w:rsidP="0086531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86531C" w:rsidRPr="0086531C" w:rsidRDefault="0086531C" w:rsidP="0086531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36041" cy="4021513"/>
            <wp:effectExtent l="19050" t="0" r="2809" b="0"/>
            <wp:docPr id="2" name="Imagem 1" descr="https://www.evasoes.pt/files/2020/04/259967-P4JUQP-472_Easy-Resize.com_-1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asoes.pt/files/2020/04/259967-P4JUQP-472_Easy-Resize.com_-1-960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76" cy="402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1C" w:rsidRPr="0086531C" w:rsidRDefault="0086531C" w:rsidP="0086531C">
      <w:pPr>
        <w:widowControl/>
        <w:suppressAutoHyphens w:val="0"/>
        <w:spacing w:before="0"/>
        <w:textAlignment w:val="baseline"/>
        <w:rPr>
          <w:rFonts w:ascii="Montserrat" w:eastAsia="Times New Roman" w:hAnsi="Montserrat" w:cs="Times New Roman"/>
          <w:kern w:val="0"/>
          <w:lang w:eastAsia="pt-BR" w:bidi="ar-SA"/>
        </w:rPr>
      </w:pP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A Missão X desafia </w:t>
      </w:r>
      <w:r>
        <w:rPr>
          <w:rFonts w:ascii="Montserrat" w:eastAsia="Times New Roman" w:hAnsi="Montserrat" w:cs="Times New Roman"/>
          <w:kern w:val="0"/>
          <w:lang w:eastAsia="pt-BR" w:bidi="ar-SA"/>
        </w:rPr>
        <w:t>as crianças</w:t>
      </w: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 a treinar como um astronauta. (Fotografia: </w:t>
      </w:r>
      <w:proofErr w:type="spellStart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freepik</w:t>
      </w:r>
      <w:proofErr w:type="spellEnd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)</w:t>
      </w:r>
    </w:p>
    <w:p w:rsidR="0086531C" w:rsidRDefault="0086531C" w:rsidP="0086531C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1034415</wp:posOffset>
            </wp:positionV>
            <wp:extent cx="1977390" cy="1711325"/>
            <wp:effectExtent l="19050" t="0" r="3810" b="0"/>
            <wp:wrapThrough wrapText="bothSides">
              <wp:wrapPolygon edited="0">
                <wp:start x="-208" y="0"/>
                <wp:lineTo x="-208" y="21400"/>
                <wp:lineTo x="21642" y="21400"/>
                <wp:lineTo x="21642" y="0"/>
                <wp:lineTo x="-208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74" w:rsidRPr="0086531C">
        <w:rPr>
          <w:shd w:val="clear" w:color="auto" w:fill="FFFFFF"/>
        </w:rPr>
        <w:t>FAZER CAMBALHOTAS ESPACIAIS, SALTAR PARA A LUA OU FAZER UM CIRCUITO DE AGILIDADE ASTRO SÃO ALGUMAS DA</w:t>
      </w:r>
      <w:r w:rsidR="00B24F74">
        <w:rPr>
          <w:shd w:val="clear" w:color="auto" w:fill="FFFFFF"/>
        </w:rPr>
        <w:t>S</w:t>
      </w:r>
      <w:r w:rsidR="00B24F74" w:rsidRPr="0086531C">
        <w:rPr>
          <w:shd w:val="clear" w:color="auto" w:fill="FFFFFF"/>
        </w:rPr>
        <w:t xml:space="preserve"> ATIVIDADES PROPOSTAS PELA MISSÃO X. O PROGRAMA APOIADO PELA AGÊNCIA ESPACIAL EUROPEIA DESAFIA </w:t>
      </w:r>
      <w:r w:rsidR="00B24F74">
        <w:rPr>
          <w:shd w:val="clear" w:color="auto" w:fill="FFFFFF"/>
        </w:rPr>
        <w:t>AS CRIANÇAS</w:t>
      </w:r>
      <w:r w:rsidR="00B24F74" w:rsidRPr="0086531C">
        <w:rPr>
          <w:shd w:val="clear" w:color="auto" w:fill="FFFFFF"/>
        </w:rPr>
        <w:t xml:space="preserve"> A FICAR EM FORMA COMO UM ASTRONAUTA, LEMBRANDO A IMPORTÂNCIA DO EXERCÍCIO FÍSICO E DE UMA ALIMENTAÇÃO SAUDÁVEL.</w:t>
      </w:r>
    </w:p>
    <w:p w:rsidR="0086531C" w:rsidRPr="0086531C" w:rsidRDefault="00B24F74" w:rsidP="0086531C">
      <w:pPr>
        <w:pStyle w:val="texto-IEIJ"/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</w:pPr>
      <w:r w:rsidRPr="0086531C"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  <w:t># FAZER UM PASSEIO ESPACIAL</w:t>
      </w:r>
    </w:p>
    <w:p w:rsidR="0086531C" w:rsidRDefault="00B24F74" w:rsidP="0086531C">
      <w:pPr>
        <w:pStyle w:val="texto-IEIJ"/>
        <w:ind w:firstLine="709"/>
        <w:jc w:val="both"/>
      </w:pPr>
      <w:r w:rsidRPr="0086531C">
        <w:rPr>
          <w:bdr w:val="none" w:sz="0" w:space="0" w:color="auto" w:frame="1"/>
          <w:shd w:val="clear" w:color="auto" w:fill="FFFFFF"/>
        </w:rPr>
        <w:t xml:space="preserve">ANDAR COMO UM URSO, DE PÉS E MÃOS NO CHÃO, AO LONGO DE 12 METROS, OU CAMINHAR </w:t>
      </w:r>
      <w:proofErr w:type="gramStart"/>
      <w:r w:rsidRPr="0086531C">
        <w:rPr>
          <w:bdr w:val="none" w:sz="0" w:space="0" w:color="auto" w:frame="1"/>
          <w:shd w:val="clear" w:color="auto" w:fill="FFFFFF"/>
        </w:rPr>
        <w:t>À</w:t>
      </w:r>
      <w:proofErr w:type="gramEnd"/>
      <w:r w:rsidRPr="0086531C">
        <w:rPr>
          <w:bdr w:val="none" w:sz="0" w:space="0" w:color="auto" w:frame="1"/>
          <w:shd w:val="clear" w:color="auto" w:fill="FFFFFF"/>
        </w:rPr>
        <w:t xml:space="preserve"> CARANGUEJO SÃO ALGUNS DOS EXERCÍCIOS DESTE PASSEIO ESPACIAL, QUE CONTRIBUEM PARA AUMENTAR A FORÇA MUSCULAR E MELHORAR A COORDENAÇÃO DA PARTE SUPERIOR E </w:t>
      </w:r>
      <w:r w:rsidRPr="0086531C">
        <w:rPr>
          <w:bdr w:val="none" w:sz="0" w:space="0" w:color="auto" w:frame="1"/>
          <w:shd w:val="clear" w:color="auto" w:fill="FFFFFF"/>
        </w:rPr>
        <w:lastRenderedPageBreak/>
        <w:t>INFERIOR DO CORPO.</w:t>
      </w:r>
      <w:r w:rsidRPr="0086531C">
        <w:t xml:space="preserve"> </w:t>
      </w:r>
    </w:p>
    <w:p w:rsidR="009A5ECB" w:rsidRDefault="009A5ECB" w:rsidP="0086531C">
      <w:pPr>
        <w:pStyle w:val="texto-IEIJ"/>
        <w:rPr>
          <w:lang w:bidi="ar-SA"/>
        </w:rPr>
      </w:pPr>
      <w:r>
        <w:rPr>
          <w:lang w:bidi="ar-SA"/>
        </w:rPr>
        <w:t xml:space="preserve">Questão </w:t>
      </w:r>
      <w:proofErr w:type="gramStart"/>
      <w:r>
        <w:rPr>
          <w:lang w:bidi="ar-SA"/>
        </w:rPr>
        <w:t>1</w:t>
      </w:r>
      <w:proofErr w:type="gramEnd"/>
    </w:p>
    <w:p w:rsidR="0086531C" w:rsidRPr="00D441F9" w:rsidRDefault="00B24F74" w:rsidP="0086531C">
      <w:pPr>
        <w:pStyle w:val="texto-IEIJ"/>
        <w:rPr>
          <w:lang w:bidi="ar-SA"/>
        </w:rPr>
      </w:pPr>
      <w:r>
        <w:rPr>
          <w:lang w:bidi="ar-SA"/>
        </w:rPr>
        <w:t xml:space="preserve">PINTE </w:t>
      </w:r>
      <w:r w:rsidRPr="00D441F9">
        <w:rPr>
          <w:lang w:bidi="ar-SA"/>
        </w:rPr>
        <w:t>QUAIS PALAVRAS OU EXPRESSÕES SÃO SINÔNIMAS DE</w:t>
      </w:r>
      <w:proofErr w:type="gramStart"/>
      <w:r w:rsidRPr="00D441F9">
        <w:rPr>
          <w:lang w:bidi="ar-SA"/>
        </w:rPr>
        <w:t xml:space="preserve">  </w:t>
      </w:r>
      <w:proofErr w:type="gramEnd"/>
      <w:r>
        <w:rPr>
          <w:u w:val="single"/>
          <w:lang w:bidi="ar-SA"/>
        </w:rPr>
        <w:t>EXERCÍCIO</w:t>
      </w:r>
      <w:r w:rsidRPr="00D441F9">
        <w:rPr>
          <w:lang w:bidi="ar-SA"/>
        </w:rPr>
        <w:t xml:space="preserve"> </w:t>
      </w:r>
      <w:r>
        <w:rPr>
          <w:lang w:bidi="ar-SA"/>
        </w:rPr>
        <w:t>NO PRIMEIRO PARÁGRAFO</w:t>
      </w:r>
      <w:r w:rsidRPr="00D441F9">
        <w:rPr>
          <w:lang w:bidi="ar-SA"/>
        </w:rPr>
        <w:t xml:space="preserve">? </w:t>
      </w:r>
    </w:p>
    <w:p w:rsidR="0086531C" w:rsidRPr="00D441F9" w:rsidRDefault="00B24F74" w:rsidP="0086531C">
      <w:pPr>
        <w:pStyle w:val="texto-IEIJ"/>
        <w:rPr>
          <w:lang w:bidi="ar-SA"/>
        </w:rPr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25pt;margin-top:1.95pt;width:243.65pt;height:87.85pt;z-index:251660288">
            <v:textbox>
              <w:txbxContent>
                <w:p w:rsidR="00B24F74" w:rsidRPr="00B24F74" w:rsidRDefault="00B24F74" w:rsidP="00B24F74">
                  <w:pPr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color w:val="4D5156"/>
                      <w:sz w:val="28"/>
                      <w:szCs w:val="28"/>
                      <w:shd w:val="clear" w:color="auto" w:fill="FFFFFF"/>
                    </w:rPr>
                    <w:t>SINÔNIMO</w:t>
                  </w:r>
                  <w:proofErr w:type="gramStart"/>
                  <w:r>
                    <w:rPr>
                      <w:rFonts w:asciiTheme="minorHAnsi" w:hAnsiTheme="minorHAnsi" w:cs="Arial"/>
                      <w:color w:val="4D5156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B24F74">
                    <w:rPr>
                      <w:rFonts w:asciiTheme="minorHAnsi" w:hAnsiTheme="minorHAnsi" w:cs="Arial"/>
                      <w:color w:val="4D5156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End"/>
                  <w:r w:rsidRPr="00B24F74">
                    <w:rPr>
                      <w:rFonts w:asciiTheme="minorHAnsi" w:hAnsiTheme="minorHAnsi" w:cs="Arial"/>
                      <w:color w:val="4D5156"/>
                      <w:sz w:val="28"/>
                      <w:szCs w:val="28"/>
                      <w:shd w:val="clear" w:color="auto" w:fill="FFFFFF"/>
                    </w:rPr>
                    <w:t>É A UNIDADE SIGNIFICATIVA DA LÍNGUA QUE TEM SIGNIFICADO IDÊNTICO OU MUITO SEMELHANTE AO DE OUTRAS.</w:t>
                  </w:r>
                </w:p>
              </w:txbxContent>
            </v:textbox>
          </v:shape>
        </w:pic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591" w:type="dxa"/>
        <w:tblLook w:val="04A0"/>
      </w:tblPr>
      <w:tblGrid>
        <w:gridCol w:w="3119"/>
      </w:tblGrid>
      <w:tr w:rsidR="0086531C" w:rsidRPr="00D441F9" w:rsidTr="00B24F74">
        <w:tc>
          <w:tcPr>
            <w:tcW w:w="3119" w:type="dxa"/>
          </w:tcPr>
          <w:p w:rsidR="0086531C" w:rsidRPr="00D441F9" w:rsidRDefault="0086531C" w:rsidP="00B24F74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atividade</w:t>
            </w:r>
            <w:proofErr w:type="gramEnd"/>
          </w:p>
        </w:tc>
      </w:tr>
      <w:tr w:rsidR="0086531C" w:rsidRPr="00D441F9" w:rsidTr="00B24F74">
        <w:tc>
          <w:tcPr>
            <w:tcW w:w="3119" w:type="dxa"/>
          </w:tcPr>
          <w:p w:rsidR="0086531C" w:rsidRPr="00D441F9" w:rsidRDefault="00B24F74" w:rsidP="00B24F74">
            <w:pPr>
              <w:pStyle w:val="texto-IEIJ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  <w:proofErr w:type="gramStart"/>
            <w:r w:rsidR="0086531C">
              <w:rPr>
                <w:lang w:bidi="ar-SA"/>
              </w:rPr>
              <w:t>ginástica</w:t>
            </w:r>
            <w:proofErr w:type="gramEnd"/>
          </w:p>
        </w:tc>
      </w:tr>
      <w:tr w:rsidR="0086531C" w:rsidRPr="00D441F9" w:rsidTr="00B24F74">
        <w:tc>
          <w:tcPr>
            <w:tcW w:w="3119" w:type="dxa"/>
          </w:tcPr>
          <w:p w:rsidR="0086531C" w:rsidRPr="00D441F9" w:rsidRDefault="0086531C" w:rsidP="00B24F74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hábito</w:t>
            </w:r>
            <w:proofErr w:type="gramEnd"/>
          </w:p>
        </w:tc>
      </w:tr>
    </w:tbl>
    <w:p w:rsidR="00C813F6" w:rsidRDefault="00B24F74" w:rsidP="0086531C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br w:type="textWrapping" w:clear="all"/>
      </w:r>
    </w:p>
    <w:p w:rsidR="009A5ECB" w:rsidRDefault="009A5ECB" w:rsidP="00C813F6">
      <w:pPr>
        <w:pStyle w:val="texto-IEIJ"/>
        <w:jc w:val="both"/>
        <w:rPr>
          <w:shd w:val="clear" w:color="auto" w:fill="FFFFFF"/>
        </w:rPr>
      </w:pPr>
    </w:p>
    <w:p w:rsidR="00C813F6" w:rsidRPr="00D441F9" w:rsidRDefault="00C813F6" w:rsidP="00C813F6">
      <w:pPr>
        <w:pStyle w:val="texto-IEIJ"/>
        <w:jc w:val="both"/>
        <w:rPr>
          <w:shd w:val="clear" w:color="auto" w:fill="FFFFFF"/>
        </w:rPr>
      </w:pPr>
      <w:r w:rsidRPr="00D441F9">
        <w:rPr>
          <w:shd w:val="clear" w:color="auto" w:fill="FFFFFF"/>
        </w:rPr>
        <w:t xml:space="preserve">Questão </w:t>
      </w:r>
      <w:proofErr w:type="gramStart"/>
      <w:r w:rsidRPr="00D441F9">
        <w:rPr>
          <w:shd w:val="clear" w:color="auto" w:fill="FFFFFF"/>
        </w:rPr>
        <w:t>2</w:t>
      </w:r>
      <w:proofErr w:type="gramEnd"/>
    </w:p>
    <w:p w:rsidR="00C813F6" w:rsidRPr="00D441F9" w:rsidRDefault="00B24F74" w:rsidP="00C813F6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ASSINALE 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QUAL QUESTÃO PODE SER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MELHOR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RESPONDIDA ATRAVÉS DA OBSERVAÇÃO DA FOTO NO ARTIGO? </w:t>
      </w:r>
    </w:p>
    <w:p w:rsidR="00C813F6" w:rsidRPr="00D441F9" w:rsidRDefault="00B24F74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POR QUE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 CRIANÇAS PRECISAM TREINAR COMO UM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ASTRONAUTA 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?</w:t>
      </w:r>
      <w:proofErr w:type="gramEnd"/>
    </w:p>
    <w:p w:rsidR="00C813F6" w:rsidRPr="00D441F9" w:rsidRDefault="00B24F74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COMO SE FAZ UMA CAMBALHOTA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Pr="00D441F9" w:rsidRDefault="00B24F74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QUAL DEVE SER A ALIMENTAÇÃO DAS CRIANÇAS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Default="00B24F74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UM URSO FAZ PASSEIOS ESPACIAIS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Default="00C813F6" w:rsidP="00C813F6">
      <w:pPr>
        <w:widowControl/>
        <w:suppressAutoHyphens w:val="0"/>
        <w:spacing w:before="0" w:after="200" w:line="276" w:lineRule="auto"/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</w:p>
    <w:sectPr w:rsidR="00C813F6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95" w:rsidRDefault="00D00295">
      <w:r>
        <w:separator/>
      </w:r>
    </w:p>
  </w:endnote>
  <w:endnote w:type="continuationSeparator" w:id="0">
    <w:p w:rsidR="00D00295" w:rsidRDefault="00D0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95" w:rsidRDefault="00D00295">
      <w:r>
        <w:separator/>
      </w:r>
    </w:p>
  </w:footnote>
  <w:footnote w:type="continuationSeparator" w:id="0">
    <w:p w:rsidR="00D00295" w:rsidRDefault="00D0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24F74">
            <w:rPr>
              <w:rFonts w:asciiTheme="minorHAnsi" w:hAnsiTheme="minorHAnsi"/>
              <w:noProof/>
              <w:lang w:eastAsia="pt-BR" w:bidi="ar-SA"/>
            </w:rPr>
            <w:t xml:space="preserve">16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FE0CD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24F74" w:rsidP="00A8330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4B0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5ECB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2F72"/>
    <w:rsid w:val="00A530A2"/>
    <w:rsid w:val="00A61665"/>
    <w:rsid w:val="00A61990"/>
    <w:rsid w:val="00A632E4"/>
    <w:rsid w:val="00A72366"/>
    <w:rsid w:val="00A81C6C"/>
    <w:rsid w:val="00A83309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0E3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4F74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29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DF7AF7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BF05-2037-41B0-8EC0-F830DD14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2020-08-13T12:28:00Z</dcterms:created>
  <dcterms:modified xsi:type="dcterms:W3CDTF">2020-08-13T12:28:00Z</dcterms:modified>
</cp:coreProperties>
</file>