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52" w:rsidRPr="00B15D58" w:rsidRDefault="00635ED9" w:rsidP="00B15D58">
      <w:pPr>
        <w:pStyle w:val="01Ttulo-IEIJ"/>
        <w:rPr>
          <w:bCs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0B5B52" w:rsidRDefault="000B5B52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</w:p>
    <w:p w:rsidR="00DE75D6" w:rsidRPr="00DE75D6" w:rsidRDefault="00DE75D6" w:rsidP="00DE75D6">
      <w:pPr>
        <w:widowControl/>
        <w:pBdr>
          <w:left w:val="single" w:sz="12" w:space="13" w:color="66ADB4"/>
        </w:pBdr>
        <w:shd w:val="clear" w:color="auto" w:fill="FFFFFF"/>
        <w:suppressAutoHyphens w:val="0"/>
        <w:spacing w:before="0" w:after="167"/>
        <w:jc w:val="center"/>
        <w:outlineLvl w:val="0"/>
        <w:rPr>
          <w:rFonts w:ascii="Arial" w:eastAsia="Times New Roman" w:hAnsi="Arial" w:cs="Arial"/>
          <w:caps/>
          <w:color w:val="66ADB4"/>
          <w:kern w:val="36"/>
          <w:sz w:val="28"/>
          <w:szCs w:val="28"/>
          <w:lang w:eastAsia="pt-BR" w:bidi="ar-SA"/>
        </w:rPr>
      </w:pPr>
      <w:r w:rsidRPr="00DE75D6">
        <w:rPr>
          <w:rFonts w:ascii="Arial" w:eastAsia="Times New Roman" w:hAnsi="Arial" w:cs="Arial"/>
          <w:caps/>
          <w:color w:val="66ADB4"/>
          <w:kern w:val="36"/>
          <w:sz w:val="28"/>
          <w:szCs w:val="28"/>
          <w:lang w:eastAsia="pt-BR" w:bidi="ar-SA"/>
        </w:rPr>
        <w:t>CUIDADOS COM A POSTURA NA FRENTE DO COMPUTADOR</w:t>
      </w: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-93345</wp:posOffset>
            </wp:positionV>
            <wp:extent cx="3797935" cy="3529965"/>
            <wp:effectExtent l="19050" t="0" r="0" b="0"/>
            <wp:wrapThrough wrapText="bothSides">
              <wp:wrapPolygon edited="0">
                <wp:start x="-108" y="0"/>
                <wp:lineTo x="-108" y="21448"/>
                <wp:lineTo x="21560" y="21448"/>
                <wp:lineTo x="21560" y="0"/>
                <wp:lineTo x="-108" y="0"/>
              </wp:wrapPolygon>
            </wp:wrapThrough>
            <wp:docPr id="10" name="Imagem 8" descr="IDEAGRI - Dicas de cuidados com a postura na frente do computador e em  outras situações rotin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DEAGRI - Dicas de cuidados com a postura na frente do computador e em  outras situações rotineir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5D6" w:rsidRPr="00DE75D6" w:rsidRDefault="00B15D58" w:rsidP="00DE75D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E75D6">
        <w:rPr>
          <w:rFonts w:ascii="Arial" w:hAnsi="Arial" w:cs="Arial"/>
          <w:color w:val="333333"/>
          <w:sz w:val="28"/>
          <w:szCs w:val="28"/>
          <w:shd w:val="clear" w:color="auto" w:fill="FFFFFF"/>
        </w:rPr>
        <w:t>A MANEIRA DE SENTAR, ANDAR, PERMANECER EM PÉ OU DEITADO DETERMINA NÃO SÓ A QUALIDADE DA POSTURA, MAS A QUALIDADE DE VIDA DAS PESSOAS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DE75D6" w:rsidRDefault="00B15D58" w:rsidP="00B15D58">
      <w:pPr>
        <w:widowControl/>
        <w:shd w:val="clear" w:color="auto" w:fill="FFFFFF"/>
        <w:suppressAutoHyphens w:val="0"/>
        <w:spacing w:before="120"/>
        <w:jc w:val="right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E75D6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ab/>
      </w:r>
      <w:r w:rsidRPr="00DE75D6">
        <w:rPr>
          <w:rFonts w:ascii="Arial" w:hAnsi="Arial" w:cs="Arial"/>
          <w:color w:val="333333"/>
          <w:sz w:val="28"/>
          <w:szCs w:val="28"/>
          <w:shd w:val="clear" w:color="auto" w:fill="FFFFFF"/>
        </w:rPr>
        <w:t>A MÁ POSTURA AFETA A POSIÇÃO DE ALGUNS ÓRGÃOS INTERNOS, DIMINUI O FLUXO SANGUÍNEO E PODE PREJUDICAR ATÉ MESMO A VISÃO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8733EC" w:rsidRDefault="008733EC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</w:p>
    <w:p w:rsidR="00DE75D6" w:rsidRPr="00B15D58" w:rsidRDefault="00B15D58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Theme="minorHAnsi" w:eastAsia="Times New Roman" w:hAnsiTheme="minorHAnsi" w:cs="Times New Roman"/>
          <w:color w:val="484848"/>
          <w:kern w:val="0"/>
          <w:sz w:val="28"/>
          <w:szCs w:val="28"/>
          <w:lang w:eastAsia="pt-BR" w:bidi="ar-SA"/>
        </w:rPr>
      </w:pPr>
      <w:r w:rsidRPr="00B15D58">
        <w:rPr>
          <w:rFonts w:asciiTheme="minorHAnsi" w:eastAsia="Times New Roman" w:hAnsiTheme="minorHAnsi" w:cs="Times New Roman"/>
          <w:color w:val="484848"/>
          <w:kern w:val="0"/>
          <w:sz w:val="28"/>
          <w:szCs w:val="28"/>
          <w:lang w:eastAsia="pt-BR" w:bidi="ar-SA"/>
        </w:rPr>
        <w:t xml:space="preserve">QUESTÃO </w:t>
      </w:r>
      <w:proofErr w:type="gramStart"/>
      <w:r w:rsidRPr="00B15D58">
        <w:rPr>
          <w:rFonts w:asciiTheme="minorHAnsi" w:eastAsia="Times New Roman" w:hAnsiTheme="minorHAnsi" w:cs="Times New Roman"/>
          <w:color w:val="484848"/>
          <w:kern w:val="0"/>
          <w:sz w:val="28"/>
          <w:szCs w:val="28"/>
          <w:lang w:eastAsia="pt-BR" w:bidi="ar-SA"/>
        </w:rPr>
        <w:t>1</w:t>
      </w:r>
      <w:proofErr w:type="gramEnd"/>
    </w:p>
    <w:p w:rsidR="00DE75D6" w:rsidRPr="00B15D58" w:rsidRDefault="00B15D58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Theme="minorHAnsi" w:eastAsia="Times New Roman" w:hAnsiTheme="minorHAnsi" w:cs="Times New Roman"/>
          <w:color w:val="484848"/>
          <w:kern w:val="0"/>
          <w:sz w:val="28"/>
          <w:szCs w:val="28"/>
          <w:lang w:eastAsia="pt-BR" w:bidi="ar-SA"/>
        </w:rPr>
      </w:pPr>
      <w:r w:rsidRPr="00B15D58">
        <w:rPr>
          <w:rFonts w:asciiTheme="minorHAnsi" w:eastAsia="Times New Roman" w:hAnsiTheme="minorHAnsi" w:cs="Times New Roman"/>
          <w:color w:val="484848"/>
          <w:kern w:val="0"/>
          <w:sz w:val="28"/>
          <w:szCs w:val="28"/>
          <w:lang w:eastAsia="pt-BR" w:bidi="ar-SA"/>
        </w:rPr>
        <w:t xml:space="preserve">OBSERVE A IMAGEM A SEGUIR, COM ATENÇÃO. O QUE VOCÊ DIRIA A ESTA CRIANÇA SOBRE A SUA POSTURA? </w:t>
      </w:r>
    </w:p>
    <w:p w:rsidR="00DE75D6" w:rsidRPr="00DE75D6" w:rsidRDefault="00D705CE" w:rsidP="008733EC">
      <w:pPr>
        <w:widowControl/>
        <w:shd w:val="clear" w:color="auto" w:fill="FFFFFF"/>
        <w:suppressAutoHyphens w:val="0"/>
        <w:spacing w:before="120"/>
        <w:jc w:val="center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 w:rsidRPr="00D705CE">
        <w:rPr>
          <w:noProof/>
          <w:lang w:eastAsia="pt-BR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173.25pt;margin-top:14pt;width:332.05pt;height:107.45pt;z-index:251662336" adj="-611,31068">
            <v:textbox>
              <w:txbxContent>
                <w:p w:rsidR="00DE75D6" w:rsidRDefault="00DE75D6" w:rsidP="008733EC">
                  <w:pPr>
                    <w:spacing w:before="120" w:line="480" w:lineRule="auto"/>
                    <w:jc w:val="both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E75D6"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-441732</wp:posOffset>
            </wp:positionH>
            <wp:positionV relativeFrom="paragraph">
              <wp:posOffset>245822</wp:posOffset>
            </wp:positionV>
            <wp:extent cx="2342013" cy="1364776"/>
            <wp:effectExtent l="19050" t="0" r="1137" b="0"/>
            <wp:wrapNone/>
            <wp:docPr id="13" name="Imagem 13" descr="TRATAMENTO DA DOR SEM REMÉDIOS: 8 DICAS PARA ARRUMAR POSTURA NO COMPUTADOR  - Dor Tem Tra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TAMENTO DA DOR SEM REMÉDIOS: 8 DICAS PARA ARRUMAR POSTURA NO COMPUTADOR  - Dor Tem Tratame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13" cy="13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D58" w:rsidRDefault="00B15D58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</w:p>
    <w:p w:rsidR="00B15D58" w:rsidRDefault="00B15D58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</w:p>
    <w:p w:rsidR="00B15D58" w:rsidRDefault="00B15D58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</w:p>
    <w:p w:rsidR="00B15D58" w:rsidRDefault="00B15D58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</w:p>
    <w:p w:rsidR="00B15D58" w:rsidRDefault="00B15D58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</w:p>
    <w:p w:rsidR="007C6351" w:rsidRDefault="007C6351" w:rsidP="00B15D58">
      <w:pPr>
        <w:widowControl/>
        <w:shd w:val="clear" w:color="auto" w:fill="FFFFFF"/>
        <w:suppressAutoHyphens w:val="0"/>
        <w:spacing w:before="120" w:line="360" w:lineRule="auto"/>
        <w:textAlignment w:val="center"/>
        <w:rPr>
          <w:kern w:val="36"/>
          <w:lang w:bidi="ar-SA"/>
        </w:rPr>
      </w:pPr>
    </w:p>
    <w:sectPr w:rsidR="007C6351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4C" w:rsidRDefault="0094294C">
      <w:r>
        <w:separator/>
      </w:r>
    </w:p>
  </w:endnote>
  <w:endnote w:type="continuationSeparator" w:id="0">
    <w:p w:rsidR="0094294C" w:rsidRDefault="0094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4C" w:rsidRDefault="0094294C">
      <w:r>
        <w:separator/>
      </w:r>
    </w:p>
  </w:footnote>
  <w:footnote w:type="continuationSeparator" w:id="0">
    <w:p w:rsidR="0094294C" w:rsidRDefault="00942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E2C1B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6351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  <w:r w:rsidR="00FE2C1B">
            <w:rPr>
              <w:rFonts w:asciiTheme="minorHAnsi" w:hAnsiTheme="minorHAnsi"/>
              <w:b/>
              <w:noProof/>
              <w:lang w:eastAsia="pt-BR" w:bidi="ar-SA"/>
            </w:rPr>
            <w:t>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FE2C1B" w:rsidP="008733E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B5B52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AA7"/>
    <w:rsid w:val="00256F24"/>
    <w:rsid w:val="00257B6C"/>
    <w:rsid w:val="00266107"/>
    <w:rsid w:val="00266501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5C2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E608F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2405D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3542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33EC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294C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5D58"/>
    <w:rsid w:val="00B17319"/>
    <w:rsid w:val="00B250CC"/>
    <w:rsid w:val="00B266E2"/>
    <w:rsid w:val="00B26AAD"/>
    <w:rsid w:val="00B27C73"/>
    <w:rsid w:val="00B27D8A"/>
    <w:rsid w:val="00B319FA"/>
    <w:rsid w:val="00B32981"/>
    <w:rsid w:val="00B436C0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3D97"/>
    <w:rsid w:val="00D36204"/>
    <w:rsid w:val="00D37203"/>
    <w:rsid w:val="00D42A7C"/>
    <w:rsid w:val="00D52501"/>
    <w:rsid w:val="00D636E3"/>
    <w:rsid w:val="00D705CE"/>
    <w:rsid w:val="00D707CE"/>
    <w:rsid w:val="00D72642"/>
    <w:rsid w:val="00D72B93"/>
    <w:rsid w:val="00D808CA"/>
    <w:rsid w:val="00D82F86"/>
    <w:rsid w:val="00D85EBB"/>
    <w:rsid w:val="00D867D4"/>
    <w:rsid w:val="00D8693F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01F9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2C1B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  <o:rules v:ext="edit">
        <o:r id="V:Rule1" type="callout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4310-B21C-4064-BD2E-CCDB5F6F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2017-08-04T11:23:00Z</cp:lastPrinted>
  <dcterms:created xsi:type="dcterms:W3CDTF">2020-08-17T20:08:00Z</dcterms:created>
  <dcterms:modified xsi:type="dcterms:W3CDTF">2020-08-17T20:08:00Z</dcterms:modified>
</cp:coreProperties>
</file>