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7C6351" w:rsidRDefault="007C6351" w:rsidP="00315C2D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431800</wp:posOffset>
            </wp:positionV>
            <wp:extent cx="1798955" cy="1924050"/>
            <wp:effectExtent l="19050" t="0" r="0" b="0"/>
            <wp:wrapThrough wrapText="bothSides">
              <wp:wrapPolygon edited="0">
                <wp:start x="-229" y="0"/>
                <wp:lineTo x="-229" y="21386"/>
                <wp:lineTo x="21501" y="21386"/>
                <wp:lineTo x="21501" y="0"/>
                <wp:lineTo x="-229" y="0"/>
              </wp:wrapPolygon>
            </wp:wrapThrough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351">
        <w:rPr>
          <w:kern w:val="0"/>
          <w:lang w:bidi="ar-SA"/>
        </w:rPr>
        <w:t># Circuito de Agilidade Astro</w:t>
      </w:r>
    </w:p>
    <w:p w:rsidR="007C6351" w:rsidRPr="007C6351" w:rsidRDefault="00A918B2" w:rsidP="00315C2D">
      <w:pPr>
        <w:pStyle w:val="texto-IEIJ"/>
        <w:rPr>
          <w:color w:val="484848"/>
          <w:kern w:val="0"/>
          <w:szCs w:val="27"/>
          <w:lang w:bidi="ar-SA"/>
        </w:rPr>
      </w:pPr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O OBJETIVO DESTE EXERCÍCIO É COMPLETAR UM PERCURSO DE AGILIDADE COM A MAIOR RAPIDEZ E PRECISÃO POSSÍVEL. PARA CRIAR O CIRCUITO BASTA COLOCAR UMA SÉRIE DE PINOS OU OUTRO TIPO DE OBSTÁCULOS PARA CONTORNAR. O CIRCUITO DE AGILIDADE É UTILIZADO PARA MEDIR O EQUILÍBRIO, A HABILIDADE COM OS PÉS E A RESPOSTA A MUDANÇAS DE GRAVIDADE DOS ASTRONAUTAS QUANDO REGRESSAM </w:t>
      </w:r>
      <w:proofErr w:type="gramStart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>À</w:t>
      </w:r>
      <w:proofErr w:type="gramEnd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 TERRA DEPOIS DE UMA VIAGEM NO ESPAÇO.</w:t>
      </w:r>
    </w:p>
    <w:p w:rsidR="007C6351" w:rsidRPr="007C6351" w:rsidRDefault="007C6351" w:rsidP="007C6351">
      <w:pPr>
        <w:widowControl/>
        <w:shd w:val="clear" w:color="auto" w:fill="FFFFFF"/>
        <w:suppressAutoHyphens w:val="0"/>
        <w:spacing w:before="0" w:line="429" w:lineRule="atLeast"/>
        <w:jc w:val="center"/>
        <w:textAlignment w:val="baseline"/>
        <w:rPr>
          <w:rFonts w:ascii="Open Sans" w:eastAsia="Times New Roman" w:hAnsi="Open Sans" w:cs="Times New Roman"/>
          <w:color w:val="484848"/>
          <w:kern w:val="0"/>
          <w:sz w:val="27"/>
          <w:szCs w:val="27"/>
          <w:lang w:eastAsia="pt-BR" w:bidi="ar-SA"/>
        </w:rPr>
      </w:pPr>
    </w:p>
    <w:p w:rsidR="00A51759" w:rsidRPr="00347A9C" w:rsidRDefault="00A51759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Questão </w:t>
      </w:r>
      <w:proofErr w:type="gramStart"/>
      <w:r w:rsidRPr="00347A9C">
        <w:rPr>
          <w:kern w:val="0"/>
          <w:lang w:bidi="ar-SA"/>
        </w:rPr>
        <w:t>1</w:t>
      </w:r>
      <w:proofErr w:type="gramEnd"/>
    </w:p>
    <w:p w:rsidR="00A51759" w:rsidRPr="00347A9C" w:rsidRDefault="00A918B2" w:rsidP="00315C2D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FAÇA UM X EM</w:t>
      </w:r>
      <w:r w:rsidRPr="00347A9C">
        <w:rPr>
          <w:kern w:val="0"/>
          <w:lang w:bidi="ar-SA"/>
        </w:rPr>
        <w:t xml:space="preserve"> TODAS AS SITUAÇÕES QUE PODEM SER REPRESENTADAS POR </w:t>
      </w:r>
      <w:r>
        <w:rPr>
          <w:kern w:val="0"/>
          <w:lang w:bidi="ar-SA"/>
        </w:rPr>
        <w:t>10 + 5</w:t>
      </w:r>
      <w:r w:rsidRPr="00347A9C">
        <w:rPr>
          <w:kern w:val="0"/>
          <w:lang w:bidi="ar-SA"/>
        </w:rPr>
        <w:t>.</w:t>
      </w:r>
    </w:p>
    <w:p w:rsidR="00A51759" w:rsidRPr="00347A9C" w:rsidRDefault="00A918B2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(A) LUÍS USOU </w:t>
      </w:r>
      <w:r>
        <w:rPr>
          <w:kern w:val="0"/>
          <w:lang w:bidi="ar-SA"/>
        </w:rPr>
        <w:t>10</w:t>
      </w:r>
      <w:r w:rsidRPr="00347A9C">
        <w:rPr>
          <w:kern w:val="0"/>
          <w:lang w:bidi="ar-SA"/>
        </w:rPr>
        <w:t xml:space="preserve"> CONES PARA UTILIZAR COM </w:t>
      </w:r>
      <w:r>
        <w:rPr>
          <w:kern w:val="0"/>
          <w:lang w:bidi="ar-SA"/>
        </w:rPr>
        <w:t xml:space="preserve">ALGUNS </w:t>
      </w:r>
      <w:r w:rsidRPr="00347A9C">
        <w:rPr>
          <w:kern w:val="0"/>
          <w:lang w:bidi="ar-SA"/>
        </w:rPr>
        <w:t xml:space="preserve">AMIGOS, </w:t>
      </w:r>
      <w:r>
        <w:rPr>
          <w:kern w:val="0"/>
          <w:lang w:bidi="ar-SA"/>
        </w:rPr>
        <w:t xml:space="preserve">DEPOIS PEGOU MAIS </w:t>
      </w:r>
      <w:proofErr w:type="gramStart"/>
      <w:r>
        <w:rPr>
          <w:kern w:val="0"/>
          <w:lang w:bidi="ar-SA"/>
        </w:rPr>
        <w:t>5</w:t>
      </w:r>
      <w:proofErr w:type="gramEnd"/>
      <w:r>
        <w:rPr>
          <w:kern w:val="0"/>
          <w:lang w:bidi="ar-SA"/>
        </w:rPr>
        <w:t xml:space="preserve"> PARA DIFICULTAR O CIRCUITO. </w:t>
      </w:r>
    </w:p>
    <w:p w:rsidR="00A51759" w:rsidRPr="00347A9C" w:rsidRDefault="00A918B2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 (</w:t>
      </w:r>
      <w:r>
        <w:rPr>
          <w:kern w:val="0"/>
          <w:lang w:bidi="ar-SA"/>
        </w:rPr>
        <w:t>B</w:t>
      </w:r>
      <w:r w:rsidRPr="00347A9C">
        <w:rPr>
          <w:kern w:val="0"/>
          <w:lang w:bidi="ar-SA"/>
        </w:rPr>
        <w:t xml:space="preserve">) LUÍS TEM </w:t>
      </w:r>
      <w:r>
        <w:rPr>
          <w:kern w:val="0"/>
          <w:lang w:bidi="ar-SA"/>
        </w:rPr>
        <w:t>1</w:t>
      </w:r>
      <w:r w:rsidRPr="00347A9C">
        <w:rPr>
          <w:kern w:val="0"/>
          <w:lang w:bidi="ar-SA"/>
        </w:rPr>
        <w:t xml:space="preserve">5 CONES E PRECISA DE MAIS </w:t>
      </w:r>
      <w:r>
        <w:rPr>
          <w:kern w:val="0"/>
          <w:lang w:bidi="ar-SA"/>
        </w:rPr>
        <w:t xml:space="preserve">10 </w:t>
      </w:r>
      <w:r w:rsidRPr="00347A9C">
        <w:rPr>
          <w:kern w:val="0"/>
          <w:lang w:bidi="ar-SA"/>
        </w:rPr>
        <w:t>CONES PARA FAZER AS ATIVIDADES.</w:t>
      </w:r>
    </w:p>
    <w:p w:rsidR="00A51759" w:rsidRPr="00347A9C" w:rsidRDefault="00A918B2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>
        <w:rPr>
          <w:kern w:val="0"/>
          <w:lang w:bidi="ar-SA"/>
        </w:rPr>
        <w:t>C</w:t>
      </w:r>
      <w:r w:rsidRPr="00347A9C">
        <w:rPr>
          <w:kern w:val="0"/>
          <w:lang w:bidi="ar-SA"/>
        </w:rPr>
        <w:t>) LUÍS</w:t>
      </w:r>
      <w:r>
        <w:rPr>
          <w:kern w:val="0"/>
          <w:lang w:bidi="ar-SA"/>
        </w:rPr>
        <w:t xml:space="preserve"> TEM 10</w:t>
      </w:r>
      <w:r w:rsidRPr="00347A9C">
        <w:rPr>
          <w:kern w:val="0"/>
          <w:lang w:bidi="ar-SA"/>
        </w:rPr>
        <w:t xml:space="preserve"> CONES E SUA AMIGA LHE DÁ MAIS </w:t>
      </w:r>
      <w:proofErr w:type="gramStart"/>
      <w:r w:rsidRPr="00347A9C">
        <w:rPr>
          <w:kern w:val="0"/>
          <w:lang w:bidi="ar-SA"/>
        </w:rPr>
        <w:t>5</w:t>
      </w:r>
      <w:proofErr w:type="gramEnd"/>
      <w:r w:rsidRPr="00347A9C">
        <w:rPr>
          <w:kern w:val="0"/>
          <w:lang w:bidi="ar-SA"/>
        </w:rPr>
        <w:t>.</w:t>
      </w:r>
    </w:p>
    <w:p w:rsidR="00347A9C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2</w:t>
      </w:r>
      <w:proofErr w:type="gramEnd"/>
    </w:p>
    <w:p w:rsidR="008733EC" w:rsidRDefault="00A918B2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DE75D6">
        <w:rPr>
          <w:sz w:val="28"/>
          <w:szCs w:val="28"/>
        </w:rPr>
        <w:t xml:space="preserve">ALEX </w:t>
      </w:r>
      <w:r>
        <w:rPr>
          <w:sz w:val="28"/>
          <w:szCs w:val="28"/>
        </w:rPr>
        <w:t xml:space="preserve">INICIOU SEU CIRCUITO DE AGILIDADE NO HORÁRIO MARCADO NO RELÓGIO. 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115570</wp:posOffset>
            </wp:positionV>
            <wp:extent cx="1564005" cy="1569085"/>
            <wp:effectExtent l="19050" t="0" r="0" b="0"/>
            <wp:wrapThrough wrapText="bothSides">
              <wp:wrapPolygon edited="0">
                <wp:start x="-263" y="0"/>
                <wp:lineTo x="-263" y="21242"/>
                <wp:lineTo x="21574" y="21242"/>
                <wp:lineTo x="21574" y="0"/>
                <wp:lineTo x="-263" y="0"/>
              </wp:wrapPolygon>
            </wp:wrapThrough>
            <wp:docPr id="2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8B2">
        <w:rPr>
          <w:sz w:val="28"/>
          <w:szCs w:val="28"/>
        </w:rPr>
        <w:t xml:space="preserve">A QUE HORAS ELE COMEÇOU A ATIVIDADE?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A</w:t>
      </w:r>
      <w:r>
        <w:rPr>
          <w:sz w:val="28"/>
          <w:szCs w:val="28"/>
        </w:rPr>
        <w:t>) 12h20min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4984390</wp:posOffset>
            </wp:positionH>
            <wp:positionV relativeFrom="paragraph">
              <wp:posOffset>28063</wp:posOffset>
            </wp:positionV>
            <wp:extent cx="545531" cy="588077"/>
            <wp:effectExtent l="95250" t="76200" r="83119" b="59623"/>
            <wp:wrapNone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37152">
                      <a:off x="0" y="0"/>
                      <a:ext cx="545531" cy="5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B</w:t>
      </w:r>
      <w:r>
        <w:rPr>
          <w:sz w:val="28"/>
          <w:szCs w:val="28"/>
        </w:rPr>
        <w:t>) 4h</w:t>
      </w:r>
    </w:p>
    <w:p w:rsidR="008733EC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(C)</w:t>
      </w:r>
      <w:r w:rsidR="008733EC" w:rsidRPr="002857EA">
        <w:rPr>
          <w:sz w:val="28"/>
          <w:szCs w:val="28"/>
        </w:rPr>
        <w:t xml:space="preserve"> </w:t>
      </w:r>
      <w:r w:rsidR="008733EC">
        <w:rPr>
          <w:sz w:val="28"/>
          <w:szCs w:val="28"/>
        </w:rPr>
        <w:t>12h4min</w:t>
      </w:r>
    </w:p>
    <w:p w:rsidR="007C6351" w:rsidRPr="00A918B2" w:rsidRDefault="008733EC" w:rsidP="00A918B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2857EA">
        <w:rPr>
          <w:sz w:val="28"/>
          <w:szCs w:val="28"/>
        </w:rPr>
        <w:t xml:space="preserve"> </w:t>
      </w:r>
      <w:r>
        <w:rPr>
          <w:sz w:val="28"/>
          <w:szCs w:val="28"/>
        </w:rPr>
        <w:t>4h12mi</w:t>
      </w:r>
      <w:r w:rsidR="00A918B2">
        <w:rPr>
          <w:sz w:val="28"/>
          <w:szCs w:val="28"/>
        </w:rPr>
        <w:t>n</w:t>
      </w:r>
    </w:p>
    <w:sectPr w:rsidR="007C6351" w:rsidRPr="00A918B2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93" w:rsidRDefault="00474293">
      <w:r>
        <w:separator/>
      </w:r>
    </w:p>
  </w:endnote>
  <w:endnote w:type="continuationSeparator" w:id="0">
    <w:p w:rsidR="00474293" w:rsidRDefault="0047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93" w:rsidRDefault="00474293">
      <w:r>
        <w:separator/>
      </w:r>
    </w:p>
  </w:footnote>
  <w:footnote w:type="continuationSeparator" w:id="0">
    <w:p w:rsidR="00474293" w:rsidRDefault="0047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918B2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918B2" w:rsidP="008733E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B5B52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AA7"/>
    <w:rsid w:val="00256F24"/>
    <w:rsid w:val="00257B6C"/>
    <w:rsid w:val="00266107"/>
    <w:rsid w:val="00266501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5C2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4293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3C3C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33EC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91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18B2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36C0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5BB1-0FEB-4583-9F4E-9087FC1A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2020-08-17T14:42:00Z</dcterms:created>
  <dcterms:modified xsi:type="dcterms:W3CDTF">2020-08-17T14:49:00Z</dcterms:modified>
</cp:coreProperties>
</file>