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4F0322" w:rsidRPr="004F0322" w:rsidRDefault="004F0322" w:rsidP="004F0322">
      <w:pPr>
        <w:pStyle w:val="texto-IEIJ"/>
        <w:jc w:val="center"/>
        <w:rPr>
          <w:kern w:val="36"/>
          <w:sz w:val="32"/>
          <w:szCs w:val="32"/>
          <w:lang w:bidi="ar-SA"/>
        </w:rPr>
      </w:pPr>
      <w:r w:rsidRPr="004F0322">
        <w:rPr>
          <w:kern w:val="36"/>
          <w:sz w:val="32"/>
          <w:szCs w:val="32"/>
          <w:lang w:bidi="ar-SA"/>
        </w:rPr>
        <w:t xml:space="preserve">Fique esperto para evitar erros de postura corporal </w:t>
      </w:r>
      <w:r>
        <w:rPr>
          <w:kern w:val="36"/>
          <w:sz w:val="32"/>
          <w:szCs w:val="32"/>
          <w:lang w:bidi="ar-SA"/>
        </w:rPr>
        <w:t xml:space="preserve">nas atividades </w:t>
      </w:r>
      <w:proofErr w:type="spellStart"/>
      <w:r>
        <w:rPr>
          <w:kern w:val="36"/>
          <w:sz w:val="32"/>
          <w:szCs w:val="32"/>
          <w:lang w:bidi="ar-SA"/>
        </w:rPr>
        <w:t>on</w:t>
      </w:r>
      <w:proofErr w:type="spellEnd"/>
      <w:r>
        <w:rPr>
          <w:kern w:val="36"/>
          <w:sz w:val="32"/>
          <w:szCs w:val="32"/>
          <w:lang w:bidi="ar-SA"/>
        </w:rPr>
        <w:t xml:space="preserve"> </w:t>
      </w:r>
      <w:proofErr w:type="spellStart"/>
      <w:r>
        <w:rPr>
          <w:kern w:val="36"/>
          <w:sz w:val="32"/>
          <w:szCs w:val="32"/>
          <w:lang w:bidi="ar-SA"/>
        </w:rPr>
        <w:t>line</w:t>
      </w:r>
      <w:proofErr w:type="spellEnd"/>
    </w:p>
    <w:p w:rsidR="004F0322" w:rsidRDefault="004F0322" w:rsidP="0086531C">
      <w:pPr>
        <w:pStyle w:val="texto-IEIJ"/>
        <w:jc w:val="center"/>
        <w:rPr>
          <w:kern w:val="36"/>
          <w:lang w:bidi="ar-SA"/>
        </w:rPr>
      </w:pPr>
    </w:p>
    <w:p w:rsidR="004F0322" w:rsidRDefault="00F455BD" w:rsidP="004F0322">
      <w:pPr>
        <w:pStyle w:val="texto-IEIJ"/>
        <w:jc w:val="both"/>
        <w:rPr>
          <w:kern w:val="36"/>
          <w:lang w:bidi="ar-SA"/>
        </w:rPr>
      </w:pPr>
      <w:r>
        <w:rPr>
          <w:noProof/>
          <w:kern w:val="36"/>
          <w:lang w:eastAsia="pt-BR" w:bidi="ar-SA"/>
        </w:rPr>
        <w:drawing>
          <wp:inline distT="0" distB="0" distL="0" distR="0">
            <wp:extent cx="1490773" cy="825650"/>
            <wp:effectExtent l="1905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96" cy="82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36"/>
          <w:lang w:bidi="ar-SA"/>
        </w:rPr>
        <w:tab/>
      </w:r>
      <w:r>
        <w:rPr>
          <w:noProof/>
          <w:kern w:val="36"/>
          <w:lang w:eastAsia="pt-BR" w:bidi="ar-SA"/>
        </w:rPr>
        <w:drawing>
          <wp:inline distT="0" distB="0" distL="0" distR="0">
            <wp:extent cx="803406" cy="829339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71" cy="82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36"/>
          <w:lang w:bidi="ar-SA"/>
        </w:rPr>
        <w:tab/>
      </w:r>
      <w:r w:rsidR="00972124">
        <w:rPr>
          <w:kern w:val="36"/>
          <w:lang w:bidi="ar-SA"/>
        </w:rPr>
        <w:tab/>
      </w:r>
      <w:r w:rsidR="00972124">
        <w:rPr>
          <w:noProof/>
          <w:kern w:val="36"/>
          <w:lang w:eastAsia="pt-BR" w:bidi="ar-SA"/>
        </w:rPr>
        <w:drawing>
          <wp:inline distT="0" distB="0" distL="0" distR="0">
            <wp:extent cx="895350" cy="825078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3" cy="82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124">
        <w:rPr>
          <w:kern w:val="36"/>
          <w:lang w:bidi="ar-SA"/>
        </w:rPr>
        <w:tab/>
      </w:r>
      <w:r w:rsidR="00972124">
        <w:rPr>
          <w:noProof/>
          <w:kern w:val="36"/>
          <w:lang w:eastAsia="pt-BR" w:bidi="ar-SA"/>
        </w:rPr>
        <w:drawing>
          <wp:inline distT="0" distB="0" distL="0" distR="0">
            <wp:extent cx="870821" cy="829340"/>
            <wp:effectExtent l="19050" t="0" r="5479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66" cy="82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124">
        <w:rPr>
          <w:kern w:val="36"/>
          <w:lang w:bidi="ar-SA"/>
        </w:rPr>
        <w:tab/>
      </w:r>
    </w:p>
    <w:p w:rsidR="004F0322" w:rsidRDefault="00004468" w:rsidP="004F0322">
      <w:pPr>
        <w:pStyle w:val="texto-IEIJ"/>
        <w:jc w:val="both"/>
        <w:rPr>
          <w:kern w:val="36"/>
          <w:lang w:bidi="ar-SA"/>
        </w:rPr>
      </w:pPr>
      <w:r>
        <w:rPr>
          <w:kern w:val="36"/>
          <w:lang w:bidi="ar-SA"/>
        </w:rPr>
        <w:t>I</w:t>
      </w:r>
      <w:r w:rsidR="00F455BD">
        <w:rPr>
          <w:kern w:val="36"/>
          <w:lang w:bidi="ar-SA"/>
        </w:rPr>
        <w:t xml:space="preserve">. </w:t>
      </w:r>
      <w:r>
        <w:rPr>
          <w:kern w:val="36"/>
          <w:lang w:bidi="ar-SA"/>
        </w:rPr>
        <w:t>DESENHE, NESTE ESPAÇO, A SUA POSTURA AO UTILIZA</w:t>
      </w:r>
      <w:r w:rsidR="00BA4A34">
        <w:rPr>
          <w:kern w:val="36"/>
          <w:lang w:bidi="ar-SA"/>
        </w:rPr>
        <w:t>R</w:t>
      </w:r>
      <w:r>
        <w:rPr>
          <w:kern w:val="36"/>
          <w:lang w:bidi="ar-SA"/>
        </w:rPr>
        <w:t xml:space="preserve"> SEU COMPUTADOR PARA REALIZAR AS SUAS ATIVIDADES ON LINE.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72124" w:rsidTr="00972124">
        <w:tc>
          <w:tcPr>
            <w:tcW w:w="9779" w:type="dxa"/>
          </w:tcPr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</w:tr>
    </w:tbl>
    <w:p w:rsidR="004F0322" w:rsidRDefault="004F0322" w:rsidP="0086531C">
      <w:pPr>
        <w:pStyle w:val="texto-IEIJ"/>
        <w:jc w:val="center"/>
        <w:rPr>
          <w:kern w:val="36"/>
          <w:lang w:bidi="ar-SA"/>
        </w:rPr>
      </w:pPr>
    </w:p>
    <w:sectPr w:rsidR="004F0322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D2" w:rsidRDefault="00CC61D2">
      <w:r>
        <w:separator/>
      </w:r>
    </w:p>
  </w:endnote>
  <w:endnote w:type="continuationSeparator" w:id="0">
    <w:p w:rsidR="00CC61D2" w:rsidRDefault="00CC6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D2" w:rsidRDefault="00CC61D2">
      <w:r>
        <w:separator/>
      </w:r>
    </w:p>
  </w:footnote>
  <w:footnote w:type="continuationSeparator" w:id="0">
    <w:p w:rsidR="00CC61D2" w:rsidRDefault="00CC6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004468">
            <w:rPr>
              <w:rFonts w:asciiTheme="minorHAnsi" w:hAnsiTheme="minorHAnsi"/>
              <w:noProof/>
              <w:lang w:eastAsia="pt-BR" w:bidi="ar-SA"/>
            </w:rPr>
            <w:t xml:space="preserve">16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4F032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04468" w:rsidP="001C3DC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4468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3DC3"/>
    <w:rsid w:val="001C7C14"/>
    <w:rsid w:val="001C7F54"/>
    <w:rsid w:val="001D3856"/>
    <w:rsid w:val="001D5A16"/>
    <w:rsid w:val="001D63BC"/>
    <w:rsid w:val="001D6CCC"/>
    <w:rsid w:val="001F1E4D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A7A1B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3670E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86C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19E8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2CB6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26B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A4A34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61D2"/>
    <w:rsid w:val="00CD4D5C"/>
    <w:rsid w:val="00CD785C"/>
    <w:rsid w:val="00CD7EEB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7259-6E21-4198-8ADC-257A2565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5</cp:revision>
  <cp:lastPrinted>2020-08-20T19:09:00Z</cp:lastPrinted>
  <dcterms:created xsi:type="dcterms:W3CDTF">2020-08-19T14:31:00Z</dcterms:created>
  <dcterms:modified xsi:type="dcterms:W3CDTF">2020-08-20T19:09:00Z</dcterms:modified>
</cp:coreProperties>
</file>