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61E5C" w:rsidRDefault="004712C1" w:rsidP="00943633">
      <w:pPr>
        <w:pStyle w:val="01Ttulo-IEIJ"/>
      </w:pPr>
      <w:r w:rsidRPr="004712C1">
        <w:t>Queimadas no Pantanal: avanço do fogo ameaça santuário de araras azuis</w:t>
      </w:r>
    </w:p>
    <w:p w:rsidR="004712C1" w:rsidRPr="004712C1" w:rsidRDefault="004712C1" w:rsidP="00E76E44">
      <w:pPr>
        <w:pStyle w:val="03Texto-IEIJ"/>
      </w:pPr>
      <w:r w:rsidRPr="004712C1">
        <w:t xml:space="preserve">Camilla Veras Mota - BBC </w:t>
      </w:r>
      <w:proofErr w:type="spellStart"/>
      <w:r w:rsidRPr="004712C1">
        <w:t>News</w:t>
      </w:r>
      <w:proofErr w:type="spellEnd"/>
      <w:r w:rsidRPr="004712C1">
        <w:t xml:space="preserve"> Brasil em São Paulo</w:t>
      </w:r>
    </w:p>
    <w:p w:rsidR="004712C1" w:rsidRDefault="004712C1" w:rsidP="00E76E44">
      <w:pPr>
        <w:pStyle w:val="03Texto-IEIJ"/>
      </w:pPr>
      <w:r w:rsidRPr="004712C1">
        <w:t>13 agosto 2020</w:t>
      </w:r>
    </w:p>
    <w:p w:rsidR="004712C1" w:rsidRDefault="004712C1" w:rsidP="00E76E44">
      <w:pPr>
        <w:pStyle w:val="03Texto-IEIJ"/>
      </w:pPr>
    </w:p>
    <w:p w:rsidR="004712C1" w:rsidRDefault="004712C1" w:rsidP="00E76E44">
      <w:pPr>
        <w:pStyle w:val="03Texto-IEIJ"/>
      </w:pPr>
      <w:r>
        <w:rPr>
          <w:rFonts w:ascii="FreeSans" w:hAnsi="FreeSans"/>
          <w:noProof/>
          <w:color w:val="404040"/>
          <w:sz w:val="21"/>
          <w:szCs w:val="21"/>
          <w:bdr w:val="none" w:sz="0" w:space="0" w:color="auto" w:frame="1"/>
        </w:rPr>
        <w:drawing>
          <wp:inline distT="0" distB="0" distL="0" distR="0">
            <wp:extent cx="6115050" cy="3439716"/>
            <wp:effectExtent l="19050" t="0" r="0" b="0"/>
            <wp:docPr id="6" name="Imagem 4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092" cy="344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t>Pantanal concentra maior população de araras azuis do mundo</w:t>
      </w:r>
    </w:p>
    <w:p w:rsidR="00E76E44" w:rsidRDefault="00E76E44" w:rsidP="00E76E44">
      <w:pPr>
        <w:pStyle w:val="texto-IEIJ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>Texto adaptado</w:t>
      </w:r>
    </w:p>
    <w:p w:rsidR="00E76E44" w:rsidRDefault="00E76E44" w:rsidP="00E76E44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O fogo que consome o Pantanal desde julho avança e coloca em risco um dos maiores abrigos de araras azuis do país. Todo fim de tarde, conta a bióloga Neiva Guedes, dezenas de araras se reúnem ali para pernoitar. Hoje, ela teme que as queimadas cada vez mais intensas no Pantanal prejudiquem as araras.</w:t>
      </w:r>
    </w:p>
    <w:p w:rsidR="00E76E44" w:rsidRDefault="00E76E44" w:rsidP="00E76E44">
      <w:pPr>
        <w:pStyle w:val="texto-IEIJ"/>
        <w:ind w:firstLine="709"/>
        <w:jc w:val="both"/>
        <w:rPr>
          <w:shd w:val="clear" w:color="auto" w:fill="FFFFFF"/>
        </w:rPr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9C118F" w:rsidTr="00172B6B">
        <w:tc>
          <w:tcPr>
            <w:tcW w:w="97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9C118F" w:rsidRDefault="00E76E44" w:rsidP="00E76E44">
            <w:pPr>
              <w:pStyle w:val="texto-IEIJ"/>
            </w:pPr>
            <w:r w:rsidRPr="00E76E44">
              <w:t xml:space="preserve">Explique o que está acontecendo no Pantanal, de acordo com a reportagem. </w:t>
            </w:r>
          </w:p>
          <w:p w:rsidR="00E76E44" w:rsidRDefault="00E76E44" w:rsidP="00E76E44">
            <w:pPr>
              <w:pStyle w:val="texto-IEIJ"/>
            </w:pPr>
          </w:p>
          <w:p w:rsidR="00E76E44" w:rsidRDefault="00E76E44" w:rsidP="00E76E44">
            <w:pPr>
              <w:pStyle w:val="texto-IEIJ"/>
            </w:pPr>
          </w:p>
          <w:p w:rsidR="00172B6B" w:rsidRDefault="00172B6B" w:rsidP="00E76E44">
            <w:pPr>
              <w:pStyle w:val="texto-IEIJ"/>
            </w:pPr>
          </w:p>
          <w:p w:rsidR="00172B6B" w:rsidRPr="00E76E44" w:rsidRDefault="00172B6B" w:rsidP="00E76E44">
            <w:pPr>
              <w:pStyle w:val="texto-IEIJ"/>
            </w:pPr>
          </w:p>
        </w:tc>
      </w:tr>
    </w:tbl>
    <w:p w:rsid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6115050" cy="3439716"/>
            <wp:effectExtent l="19050" t="0" r="0" b="0"/>
            <wp:docPr id="11" name="Imagem 6" descr="Araras descansam em arvore da fazenda Sã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aras descansam em arvore da fazenda São Francisc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307" cy="3441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População de araras na fazenda cresceu de 234 para 708 em 15 anos</w:t>
      </w:r>
    </w:p>
    <w:p w:rsidR="008F769F" w:rsidRDefault="008F769F" w:rsidP="008F769F">
      <w:pPr>
        <w:pStyle w:val="texto-IEIJ"/>
        <w:jc w:val="both"/>
        <w:rPr>
          <w:rStyle w:val="Forte"/>
          <w:b w:val="0"/>
          <w:bCs w:val="0"/>
          <w:shd w:val="clear" w:color="auto" w:fill="FFFFFF"/>
        </w:rPr>
      </w:pPr>
    </w:p>
    <w:p w:rsidR="008F769F" w:rsidRDefault="008F769F" w:rsidP="008F769F">
      <w:pPr>
        <w:pStyle w:val="texto-IEIJ"/>
        <w:jc w:val="both"/>
        <w:rPr>
          <w:rStyle w:val="Forte"/>
          <w:b w:val="0"/>
          <w:bCs w:val="0"/>
          <w:shd w:val="clear" w:color="auto" w:fill="FFFFFF"/>
        </w:rPr>
      </w:pPr>
      <w:r w:rsidRPr="008F769F">
        <w:rPr>
          <w:rStyle w:val="Forte"/>
          <w:b w:val="0"/>
          <w:bCs w:val="0"/>
          <w:shd w:val="clear" w:color="auto" w:fill="FFFFFF"/>
        </w:rPr>
        <w:t>Vegetação seca vira uma pólvora</w:t>
      </w:r>
    </w:p>
    <w:p w:rsidR="008F769F" w:rsidRDefault="008F769F" w:rsidP="008F769F">
      <w:pPr>
        <w:pStyle w:val="texto-IEIJ"/>
        <w:ind w:firstLine="709"/>
        <w:jc w:val="both"/>
        <w:rPr>
          <w:shd w:val="clear" w:color="auto" w:fill="FFFFFF"/>
        </w:rPr>
      </w:pPr>
      <w:r w:rsidRPr="008F769F">
        <w:rPr>
          <w:shd w:val="clear" w:color="auto" w:fill="FFFFFF"/>
        </w:rPr>
        <w:t xml:space="preserve">«O fogo é muito rápido. A vegetação seca vira uma pólvora», diz a bióloga, que é presidente do Instituto Arara Azul. O temor é que o fogo tenha destruído parte dos 50 ninhos espalhados pela propriedade, sendo 20 artificiais e 30 naturais. Quando consome o </w:t>
      </w:r>
      <w:proofErr w:type="spellStart"/>
      <w:r w:rsidRPr="008F769F">
        <w:rPr>
          <w:shd w:val="clear" w:color="auto" w:fill="FFFFFF"/>
        </w:rPr>
        <w:t>manduvi</w:t>
      </w:r>
      <w:proofErr w:type="spellEnd"/>
      <w:r w:rsidRPr="008F769F">
        <w:rPr>
          <w:shd w:val="clear" w:color="auto" w:fill="FFFFFF"/>
        </w:rPr>
        <w:t>, o fogo restringe os locais onde as araras podem colocar seus ovos.</w:t>
      </w:r>
    </w:p>
    <w:p w:rsidR="008F769F" w:rsidRPr="008F769F" w:rsidRDefault="008F769F" w:rsidP="008F769F">
      <w:pPr>
        <w:pStyle w:val="texto-IEIJ"/>
        <w:ind w:firstLine="709"/>
        <w:jc w:val="both"/>
        <w:rPr>
          <w:szCs w:val="24"/>
        </w:rPr>
      </w:pPr>
      <w:r w:rsidRPr="008F769F">
        <w:rPr>
          <w:shd w:val="clear" w:color="auto" w:fill="FFFFFF"/>
        </w:rPr>
        <w:t xml:space="preserve">A morte vegetação do entorno reduz ainda a oferta de alimentos para as aves, que costumam comer as castanhas de </w:t>
      </w:r>
      <w:proofErr w:type="spellStart"/>
      <w:r w:rsidRPr="008F769F">
        <w:rPr>
          <w:shd w:val="clear" w:color="auto" w:fill="FFFFFF"/>
        </w:rPr>
        <w:t>acuri</w:t>
      </w:r>
      <w:proofErr w:type="spellEnd"/>
      <w:r w:rsidRPr="008F769F">
        <w:rPr>
          <w:shd w:val="clear" w:color="auto" w:fill="FFFFFF"/>
        </w:rPr>
        <w:t xml:space="preserve"> e </w:t>
      </w:r>
      <w:proofErr w:type="spellStart"/>
      <w:proofErr w:type="gramStart"/>
      <w:r w:rsidRPr="008F769F">
        <w:rPr>
          <w:shd w:val="clear" w:color="auto" w:fill="FFFFFF"/>
        </w:rPr>
        <w:t>bocaiúva</w:t>
      </w:r>
      <w:proofErr w:type="spellEnd"/>
      <w:proofErr w:type="gramEnd"/>
      <w:r w:rsidRPr="008F769F">
        <w:rPr>
          <w:shd w:val="clear" w:color="auto" w:fill="FFFFFF"/>
        </w:rPr>
        <w:t>, duas espécies típicas do Cerrado.</w:t>
      </w:r>
    </w:p>
    <w:p w:rsidR="008F769F" w:rsidRPr="004712C1" w:rsidRDefault="008F769F" w:rsidP="004712C1">
      <w:pPr>
        <w:pStyle w:val="texto-IEIJ"/>
        <w:jc w:val="center"/>
        <w:rPr>
          <w:sz w:val="24"/>
          <w:szCs w:val="24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172B6B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E76E44" w:rsidRDefault="00E76E44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proofErr w:type="gramStart"/>
            <w:r w:rsidRPr="00E76E44">
              <w:t>Explique</w:t>
            </w:r>
            <w:proofErr w:type="gramEnd"/>
            <w:r w:rsidRPr="00E76E44">
              <w:t xml:space="preserve"> quais são as consequências para os animais quando a árvore é queimada</w:t>
            </w:r>
            <w:r>
              <w:rPr>
                <w:sz w:val="24"/>
                <w:szCs w:val="24"/>
                <w:lang w:bidi="ar-SA"/>
              </w:rPr>
              <w:t>.</w:t>
            </w:r>
          </w:p>
          <w:p w:rsidR="00172B6B" w:rsidRDefault="00172B6B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172B6B" w:rsidRDefault="00172B6B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8F769F" w:rsidRDefault="008F769F" w:rsidP="00BD1A01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  <w:p w:rsidR="00BD1A01" w:rsidRDefault="00BD1A01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</w:p>
        </w:tc>
      </w:tr>
    </w:tbl>
    <w:p w:rsidR="004712C1" w:rsidRDefault="004712C1" w:rsidP="004712C1">
      <w:pPr>
        <w:pStyle w:val="texto-IEIJ"/>
        <w:jc w:val="center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971115" cy="3358753"/>
            <wp:effectExtent l="19050" t="0" r="0" b="0"/>
            <wp:docPr id="9" name="Imagem 7" descr="Araras também se alimentam dos frutos regurgitados pelo gado criado de forma extensiva na propried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aras também se alimentam dos frutos regurgitados pelo gado criado de forma extensiva na propriedad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091" cy="33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712C1">
        <w:rPr>
          <w:sz w:val="24"/>
          <w:szCs w:val="24"/>
          <w:lang w:bidi="ar-SA"/>
        </w:rPr>
        <w:t>Araras também se alimentam dos frutos regurgitados pelo gado criado de forma extensiva na propriedade</w:t>
      </w:r>
    </w:p>
    <w:p w:rsidR="008F769F" w:rsidRPr="008F769F" w:rsidRDefault="008F769F" w:rsidP="008F769F">
      <w:pPr>
        <w:pStyle w:val="texto-IEIJ"/>
      </w:pPr>
      <w:r w:rsidRPr="008F769F">
        <w:t>Rastro da destruição</w:t>
      </w:r>
    </w:p>
    <w:p w:rsidR="0053069C" w:rsidRDefault="0053069C" w:rsidP="0053069C">
      <w:pPr>
        <w:pStyle w:val="texto-IEIJ"/>
        <w:ind w:firstLine="709"/>
        <w:jc w:val="both"/>
        <w:rPr>
          <w:shd w:val="clear" w:color="auto" w:fill="FFFFFF"/>
        </w:rPr>
      </w:pPr>
      <w:r w:rsidRPr="0053069C">
        <w:rPr>
          <w:shd w:val="clear" w:color="auto" w:fill="FFFFFF"/>
        </w:rPr>
        <w:t>Depois da passagem das chamas, que queimou inclusive alguns ninhos com filhotes, os pesquisadores chegaram a ver as araras comendo frutos queimados. </w:t>
      </w:r>
    </w:p>
    <w:p w:rsidR="00E76E44" w:rsidRDefault="0053069C" w:rsidP="0053069C">
      <w:pPr>
        <w:pStyle w:val="texto-IEIJ"/>
        <w:ind w:firstLine="709"/>
        <w:jc w:val="both"/>
        <w:rPr>
          <w:shd w:val="clear" w:color="auto" w:fill="FFFFFF"/>
        </w:rPr>
      </w:pPr>
      <w:r w:rsidRPr="0053069C">
        <w:rPr>
          <w:shd w:val="clear" w:color="auto" w:fill="FFFFFF"/>
        </w:rPr>
        <w:t>De Campo Grande, onde vive, Guedes está em contato direto com as equipes locais que atuam nas fazendas do Pantanal e, agora, com as brigadas que tentam controlar o fogo na fazenda. Apesar de ter saído da lista de animais em extinção, a arara azul continua sendo considerada uma espécie vulnerável pela União Internacional para Conservação da Natureza.</w:t>
      </w:r>
    </w:p>
    <w:p w:rsidR="0053069C" w:rsidRPr="0053069C" w:rsidRDefault="0053069C" w:rsidP="0053069C">
      <w:pPr>
        <w:pStyle w:val="texto-IEIJ"/>
        <w:ind w:firstLine="709"/>
        <w:jc w:val="both"/>
        <w:rPr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9855"/>
      </w:tblGrid>
      <w:tr w:rsidR="00BD1A01" w:rsidTr="00172B6B">
        <w:tc>
          <w:tcPr>
            <w:tcW w:w="98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E599" w:themeFill="accent4" w:themeFillTint="66"/>
          </w:tcPr>
          <w:p w:rsidR="00BD1A01" w:rsidRPr="00172B6B" w:rsidRDefault="00BD1A01" w:rsidP="00BD1A01">
            <w:pPr>
              <w:pStyle w:val="texto-IEIJ"/>
              <w:jc w:val="both"/>
              <w:rPr>
                <w:lang w:bidi="ar-SA"/>
              </w:rPr>
            </w:pPr>
            <w:r w:rsidRPr="00172B6B">
              <w:rPr>
                <w:lang w:bidi="ar-SA"/>
              </w:rPr>
              <w:t xml:space="preserve">O que fazem os pesquisadores? </w:t>
            </w:r>
          </w:p>
          <w:p w:rsidR="00172B6B" w:rsidRDefault="00172B6B" w:rsidP="00BD1A01">
            <w:pPr>
              <w:pStyle w:val="texto-IEIJ"/>
              <w:jc w:val="both"/>
              <w:rPr>
                <w:lang w:bidi="ar-SA"/>
              </w:rPr>
            </w:pPr>
          </w:p>
          <w:p w:rsidR="00172B6B" w:rsidRPr="00172B6B" w:rsidRDefault="00172B6B" w:rsidP="00BD1A01">
            <w:pPr>
              <w:pStyle w:val="texto-IEIJ"/>
              <w:jc w:val="both"/>
              <w:rPr>
                <w:lang w:bidi="ar-SA"/>
              </w:rPr>
            </w:pPr>
          </w:p>
          <w:p w:rsidR="00BD1A01" w:rsidRDefault="00BD1A01" w:rsidP="00172B6B">
            <w:pPr>
              <w:pStyle w:val="texto-IEIJ"/>
              <w:jc w:val="both"/>
              <w:rPr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  <w:lang w:bidi="ar-SA"/>
              </w:rPr>
              <w:br/>
            </w:r>
          </w:p>
        </w:tc>
      </w:tr>
    </w:tbl>
    <w:p w:rsidR="00172B6B" w:rsidRDefault="004712C1" w:rsidP="00172B6B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4712C1">
        <w:rPr>
          <w:sz w:val="24"/>
          <w:szCs w:val="24"/>
          <w:bdr w:val="none" w:sz="0" w:space="0" w:color="auto" w:frame="1"/>
        </w:rPr>
        <w:lastRenderedPageBreak/>
        <w:drawing>
          <wp:inline distT="0" distB="0" distL="0" distR="0">
            <wp:extent cx="5757861" cy="7677150"/>
            <wp:effectExtent l="19050" t="0" r="0" b="0"/>
            <wp:docPr id="8" name="Imagem 8" descr="Araras aglomeradas em area nao afetada pelo fogo na fazenda Sao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aras aglomeradas em area nao afetada pelo fogo na fazenda Sao Francisco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16" cy="767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2C1" w:rsidRDefault="00172B6B" w:rsidP="00172B6B">
      <w:pPr>
        <w:pStyle w:val="texto-IEIJ"/>
        <w:ind w:firstLine="709"/>
        <w:jc w:val="both"/>
      </w:pPr>
      <w:r>
        <w:rPr>
          <w:sz w:val="24"/>
          <w:szCs w:val="24"/>
          <w:lang w:bidi="ar-SA"/>
        </w:rPr>
        <w:t>I</w:t>
      </w:r>
      <w:r w:rsidR="004712C1" w:rsidRPr="004712C1">
        <w:rPr>
          <w:sz w:val="24"/>
          <w:szCs w:val="24"/>
          <w:lang w:bidi="ar-SA"/>
        </w:rPr>
        <w:t xml:space="preserve">magem enviada por um dos </w:t>
      </w:r>
      <w:proofErr w:type="spellStart"/>
      <w:r w:rsidR="004712C1" w:rsidRPr="004712C1">
        <w:rPr>
          <w:sz w:val="24"/>
          <w:szCs w:val="24"/>
          <w:lang w:bidi="ar-SA"/>
        </w:rPr>
        <w:t>brigadistas</w:t>
      </w:r>
      <w:proofErr w:type="spellEnd"/>
      <w:r w:rsidR="004712C1" w:rsidRPr="004712C1">
        <w:rPr>
          <w:sz w:val="24"/>
          <w:szCs w:val="24"/>
          <w:lang w:bidi="ar-SA"/>
        </w:rPr>
        <w:t xml:space="preserve"> à bióloga: quando a situação estiver controlada, equipe vai fazer avaliação dos danos causados pelo fogo</w:t>
      </w:r>
      <w:r>
        <w:rPr>
          <w:sz w:val="24"/>
          <w:szCs w:val="24"/>
          <w:lang w:bidi="ar-SA"/>
        </w:rPr>
        <w:t xml:space="preserve">. </w:t>
      </w:r>
    </w:p>
    <w:sectPr w:rsidR="004712C1" w:rsidSect="00037E86">
      <w:headerReference w:type="default" r:id="rId12"/>
      <w:headerReference w:type="first" r:id="rId13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701" w:rsidRDefault="008E6701">
      <w:r>
        <w:separator/>
      </w:r>
    </w:p>
  </w:endnote>
  <w:endnote w:type="continuationSeparator" w:id="0">
    <w:p w:rsidR="008E6701" w:rsidRDefault="008E6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701" w:rsidRDefault="008E6701">
      <w:r>
        <w:separator/>
      </w:r>
    </w:p>
  </w:footnote>
  <w:footnote w:type="continuationSeparator" w:id="0">
    <w:p w:rsidR="008E6701" w:rsidRDefault="008E6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D40C70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</w:t>
          </w:r>
          <w:r w:rsidR="004712C1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D40C70" w:rsidP="00983B8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4712C1">
            <w:rPr>
              <w:rFonts w:asciiTheme="minorHAnsi" w:hAnsiTheme="minorHAnsi"/>
              <w:b/>
              <w:noProof/>
              <w:lang w:eastAsia="pt-BR" w:bidi="ar-SA"/>
            </w:rPr>
            <w:t>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8F769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8F769F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15500E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FA0E68"/>
    <w:multiLevelType w:val="multilevel"/>
    <w:tmpl w:val="9DB0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21CAA"/>
    <w:multiLevelType w:val="multilevel"/>
    <w:tmpl w:val="B2B8C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21"/>
  </w:num>
  <w:num w:numId="7">
    <w:abstractNumId w:val="10"/>
  </w:num>
  <w:num w:numId="8">
    <w:abstractNumId w:val="19"/>
  </w:num>
  <w:num w:numId="9">
    <w:abstractNumId w:val="5"/>
  </w:num>
  <w:num w:numId="10">
    <w:abstractNumId w:val="17"/>
  </w:num>
  <w:num w:numId="11">
    <w:abstractNumId w:val="6"/>
  </w:num>
  <w:num w:numId="12">
    <w:abstractNumId w:val="20"/>
  </w:num>
  <w:num w:numId="13">
    <w:abstractNumId w:val="11"/>
  </w:num>
  <w:num w:numId="14">
    <w:abstractNumId w:val="15"/>
  </w:num>
  <w:num w:numId="15">
    <w:abstractNumId w:val="4"/>
  </w:num>
  <w:num w:numId="16">
    <w:abstractNumId w:val="16"/>
  </w:num>
  <w:num w:numId="17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3"/>
  </w:num>
  <w:num w:numId="20">
    <w:abstractNumId w:val="14"/>
  </w:num>
  <w:num w:numId="21">
    <w:abstractNumId w:val="18"/>
  </w:num>
  <w:num w:numId="22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264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173D7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500E"/>
    <w:rsid w:val="00156CC7"/>
    <w:rsid w:val="00157404"/>
    <w:rsid w:val="00172B6B"/>
    <w:rsid w:val="0018089E"/>
    <w:rsid w:val="001844CD"/>
    <w:rsid w:val="00190D68"/>
    <w:rsid w:val="0019256A"/>
    <w:rsid w:val="00192695"/>
    <w:rsid w:val="00193D03"/>
    <w:rsid w:val="001A012C"/>
    <w:rsid w:val="001A7687"/>
    <w:rsid w:val="001B2B57"/>
    <w:rsid w:val="001B2B8D"/>
    <w:rsid w:val="001B463C"/>
    <w:rsid w:val="001C7C14"/>
    <w:rsid w:val="001C7F54"/>
    <w:rsid w:val="001D3856"/>
    <w:rsid w:val="001D5A16"/>
    <w:rsid w:val="001D6CCC"/>
    <w:rsid w:val="001E3B00"/>
    <w:rsid w:val="002001DF"/>
    <w:rsid w:val="002054DA"/>
    <w:rsid w:val="002065E3"/>
    <w:rsid w:val="00206F7E"/>
    <w:rsid w:val="00207024"/>
    <w:rsid w:val="00207387"/>
    <w:rsid w:val="00211BEC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0DDA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C786D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A1D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57F0C"/>
    <w:rsid w:val="00466B2C"/>
    <w:rsid w:val="00467168"/>
    <w:rsid w:val="00467B06"/>
    <w:rsid w:val="004712C1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4A48"/>
    <w:rsid w:val="004C0DF8"/>
    <w:rsid w:val="004C3487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17C27"/>
    <w:rsid w:val="00521926"/>
    <w:rsid w:val="00521EE9"/>
    <w:rsid w:val="00522867"/>
    <w:rsid w:val="00523611"/>
    <w:rsid w:val="00523CEE"/>
    <w:rsid w:val="00526177"/>
    <w:rsid w:val="0053069C"/>
    <w:rsid w:val="00530707"/>
    <w:rsid w:val="0053131F"/>
    <w:rsid w:val="0053450D"/>
    <w:rsid w:val="0053542F"/>
    <w:rsid w:val="005354AF"/>
    <w:rsid w:val="0053619C"/>
    <w:rsid w:val="00541861"/>
    <w:rsid w:val="00542192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265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3A1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4CE4"/>
    <w:rsid w:val="005F6779"/>
    <w:rsid w:val="005F6FF2"/>
    <w:rsid w:val="006006EC"/>
    <w:rsid w:val="0060418C"/>
    <w:rsid w:val="00605101"/>
    <w:rsid w:val="006060BA"/>
    <w:rsid w:val="00615A5A"/>
    <w:rsid w:val="006209AA"/>
    <w:rsid w:val="00630C37"/>
    <w:rsid w:val="00631619"/>
    <w:rsid w:val="00635ED9"/>
    <w:rsid w:val="006374EA"/>
    <w:rsid w:val="006378D7"/>
    <w:rsid w:val="006445CF"/>
    <w:rsid w:val="0064715C"/>
    <w:rsid w:val="00652E93"/>
    <w:rsid w:val="00654A74"/>
    <w:rsid w:val="006551E5"/>
    <w:rsid w:val="00661C78"/>
    <w:rsid w:val="00662F1E"/>
    <w:rsid w:val="00666041"/>
    <w:rsid w:val="006661AE"/>
    <w:rsid w:val="006702B9"/>
    <w:rsid w:val="00672542"/>
    <w:rsid w:val="00673D24"/>
    <w:rsid w:val="006768A1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06E6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2445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1CFC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066C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C6FB8"/>
    <w:rsid w:val="008D1602"/>
    <w:rsid w:val="008D2773"/>
    <w:rsid w:val="008D2B9E"/>
    <w:rsid w:val="008D2EFD"/>
    <w:rsid w:val="008D4CE3"/>
    <w:rsid w:val="008D746D"/>
    <w:rsid w:val="008E5137"/>
    <w:rsid w:val="008E6701"/>
    <w:rsid w:val="008F0E8D"/>
    <w:rsid w:val="008F4293"/>
    <w:rsid w:val="008F68B4"/>
    <w:rsid w:val="008F769F"/>
    <w:rsid w:val="00902875"/>
    <w:rsid w:val="00910495"/>
    <w:rsid w:val="00910692"/>
    <w:rsid w:val="00911C1B"/>
    <w:rsid w:val="00913556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781D"/>
    <w:rsid w:val="009A0804"/>
    <w:rsid w:val="009A144F"/>
    <w:rsid w:val="009A4D52"/>
    <w:rsid w:val="009A744A"/>
    <w:rsid w:val="009A7C48"/>
    <w:rsid w:val="009B0D8F"/>
    <w:rsid w:val="009B6E6A"/>
    <w:rsid w:val="009B7B05"/>
    <w:rsid w:val="009C118F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E61C3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93B22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5F5C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1A01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56F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4618B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1A8"/>
    <w:rsid w:val="00CF4CC5"/>
    <w:rsid w:val="00D00DFD"/>
    <w:rsid w:val="00D047DB"/>
    <w:rsid w:val="00D049FC"/>
    <w:rsid w:val="00D06D67"/>
    <w:rsid w:val="00D10074"/>
    <w:rsid w:val="00D1151C"/>
    <w:rsid w:val="00D119B8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4CD1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76E44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EF18B5"/>
    <w:rsid w:val="00F00C68"/>
    <w:rsid w:val="00F046A3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10A1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1D77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76E44"/>
    <w:pPr>
      <w:keepNext w:val="0"/>
      <w:spacing w:before="0"/>
      <w:jc w:val="center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semiHidden/>
    <w:unhideWhenUsed/>
    <w:rsid w:val="00457F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6A370-0858-4F4C-A6AD-829A9072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22</TotalTime>
  <Pages>1</Pages>
  <Words>326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4</cp:revision>
  <cp:lastPrinted>2020-08-16T22:57:00Z</cp:lastPrinted>
  <dcterms:created xsi:type="dcterms:W3CDTF">2020-08-15T23:46:00Z</dcterms:created>
  <dcterms:modified xsi:type="dcterms:W3CDTF">2020-08-16T23:56:00Z</dcterms:modified>
</cp:coreProperties>
</file>