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Pantanal: santuário de araras azuis</w:t>
      </w:r>
    </w:p>
    <w:p w:rsidR="00A8372D" w:rsidRPr="00A8372D" w:rsidRDefault="00A8372D" w:rsidP="00A8372D">
      <w:pPr>
        <w:pStyle w:val="texto-IEIJ"/>
        <w:jc w:val="center"/>
        <w:rPr>
          <w:b/>
          <w:sz w:val="32"/>
          <w:szCs w:val="32"/>
          <w:lang w:bidi="ar-SA"/>
        </w:rPr>
      </w:pPr>
      <w:r w:rsidRPr="00A8372D">
        <w:rPr>
          <w:b/>
          <w:sz w:val="32"/>
          <w:szCs w:val="32"/>
          <w:lang w:bidi="ar-SA"/>
        </w:rPr>
        <w:t xml:space="preserve">Pará, Amazonas e Mato Grosso somam 60% das queimadas de agosto; Pantanal é bioma mais </w:t>
      </w:r>
      <w:proofErr w:type="gramStart"/>
      <w:r w:rsidRPr="00A8372D">
        <w:rPr>
          <w:b/>
          <w:sz w:val="32"/>
          <w:szCs w:val="32"/>
          <w:lang w:bidi="ar-SA"/>
        </w:rPr>
        <w:t>afetado</w:t>
      </w:r>
      <w:proofErr w:type="gramEnd"/>
    </w:p>
    <w:p w:rsidR="00A8372D" w:rsidRDefault="00A8372D" w:rsidP="00A8372D">
      <w:pPr>
        <w:pStyle w:val="texto-IEIJ"/>
        <w:ind w:firstLine="709"/>
        <w:jc w:val="both"/>
        <w:rPr>
          <w:lang w:bidi="ar-SA"/>
        </w:rPr>
      </w:pPr>
      <w:r w:rsidRPr="00A8372D">
        <w:rPr>
          <w:lang w:bidi="ar-SA"/>
        </w:rPr>
        <w:t>Mesmo que a Amazônia tenha um número absoluto maior de focos de calor, o bioma pantaneiro é o mais atingido proporcionalmente por ter uma área 36 vezes menor. Veja os dados das queimadas por estado do Brasil.</w:t>
      </w:r>
    </w:p>
    <w:p w:rsidR="006B0222" w:rsidRPr="00A8372D" w:rsidRDefault="006B0222" w:rsidP="006B0222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4415" cy="2675255"/>
            <wp:effectExtent l="1905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2D" w:rsidRDefault="00A8372D" w:rsidP="008E28E0">
      <w:pPr>
        <w:pStyle w:val="03Texto-IEIJ"/>
      </w:pPr>
      <w:r w:rsidRPr="00A8372D">
        <w:tab/>
        <w:t xml:space="preserve">O assunto está em muitas mídias. Escolha uma das atividades para realizar. </w:t>
      </w:r>
    </w:p>
    <w:p w:rsidR="00A8372D" w:rsidRDefault="00A8372D" w:rsidP="00A8372D">
      <w:pPr>
        <w:pStyle w:val="03Texto-IEIJ"/>
      </w:pPr>
    </w:p>
    <w:p w:rsidR="00A8372D" w:rsidRDefault="00A8372D" w:rsidP="008E28E0">
      <w:pPr>
        <w:pStyle w:val="03Texto-IEIJ"/>
        <w:spacing w:before="120"/>
      </w:pPr>
      <w:r>
        <w:t xml:space="preserve">1. Leia em um jornal sobre a queimada que está ocorrendo no Pantanal. Faça um recorte da notícia, indicando o dia e o nome do jornal em que foi publicada a reportagem. </w:t>
      </w:r>
    </w:p>
    <w:p w:rsidR="00A8372D" w:rsidRDefault="00A8372D" w:rsidP="008E28E0">
      <w:pPr>
        <w:pStyle w:val="03Texto-IEIJ"/>
        <w:spacing w:before="120"/>
      </w:pPr>
      <w:r>
        <w:tab/>
        <w:t xml:space="preserve">Escreva um comentário sobre a notícia lida. </w:t>
      </w:r>
    </w:p>
    <w:p w:rsidR="006B0222" w:rsidRDefault="006B0222" w:rsidP="008E28E0">
      <w:pPr>
        <w:pStyle w:val="03Texto-IEIJ"/>
        <w:spacing w:before="120"/>
        <w:rPr>
          <w:rFonts w:ascii="Calibri" w:hAnsi="Calibri" w:cs="Tahoma"/>
          <w:sz w:val="24"/>
          <w:szCs w:val="24"/>
          <w:shd w:val="clear" w:color="auto" w:fill="auto"/>
          <w:lang w:eastAsia="zh-CN" w:bidi="hi-IN"/>
        </w:rPr>
      </w:pPr>
      <w:r>
        <w:t xml:space="preserve">2. Assista ao vídeo </w:t>
      </w:r>
      <w:r>
        <w:rPr>
          <w:rFonts w:ascii="Helvetica" w:hAnsi="Helvetica"/>
          <w:color w:val="555555"/>
          <w:sz w:val="26"/>
          <w:szCs w:val="26"/>
        </w:rPr>
        <w:t>Pantanal registra maior incêndio em 14 anos n</w:t>
      </w:r>
      <w:r>
        <w:t xml:space="preserve">o jornal Hoje, de 19 de agosto, apresentado em: </w:t>
      </w:r>
      <w:hyperlink r:id="rId9" w:history="1">
        <w:r w:rsidRPr="006B0222">
          <w:rPr>
            <w:rFonts w:ascii="Calibri" w:hAnsi="Calibri" w:cs="Tahoma"/>
            <w:color w:val="0000FF"/>
            <w:sz w:val="24"/>
            <w:szCs w:val="24"/>
            <w:u w:val="single"/>
            <w:shd w:val="clear" w:color="auto" w:fill="auto"/>
            <w:lang w:eastAsia="zh-CN" w:bidi="hi-IN"/>
          </w:rPr>
          <w:t>https://g1.globo.com/natureza/noticia/2020/08/19/para-amazonas-e-mato-grosso-somam-60percent-das-queimadas-de-agosto-pantanal-e-bioma-mais-afetado.ghtml</w:t>
        </w:r>
      </w:hyperlink>
    </w:p>
    <w:p w:rsidR="006B0222" w:rsidRDefault="006B0222" w:rsidP="008E28E0">
      <w:pPr>
        <w:pStyle w:val="03Texto-IEIJ"/>
        <w:spacing w:before="120"/>
        <w:rPr>
          <w:rFonts w:ascii="Calibri" w:hAnsi="Calibri" w:cs="Tahoma"/>
          <w:sz w:val="24"/>
          <w:szCs w:val="24"/>
          <w:shd w:val="clear" w:color="auto" w:fill="auto"/>
          <w:lang w:eastAsia="zh-CN" w:bidi="hi-IN"/>
        </w:rPr>
      </w:pPr>
      <w:r>
        <w:rPr>
          <w:rFonts w:ascii="Calibri" w:hAnsi="Calibri" w:cs="Tahoma"/>
          <w:sz w:val="24"/>
          <w:szCs w:val="24"/>
          <w:shd w:val="clear" w:color="auto" w:fill="auto"/>
          <w:lang w:eastAsia="zh-CN" w:bidi="hi-IN"/>
        </w:rPr>
        <w:t xml:space="preserve">Escreva os comentários sobre as notícias. </w:t>
      </w:r>
    </w:p>
    <w:p w:rsidR="00AF0513" w:rsidRDefault="00AF0513" w:rsidP="008E28E0">
      <w:pPr>
        <w:pStyle w:val="03Texto-IEIJ"/>
        <w:spacing w:before="120"/>
        <w:rPr>
          <w:rFonts w:ascii="Calibri" w:hAnsi="Calibri" w:cs="Tahoma"/>
          <w:sz w:val="24"/>
          <w:szCs w:val="24"/>
          <w:shd w:val="clear" w:color="auto" w:fill="auto"/>
          <w:lang w:eastAsia="zh-CN" w:bidi="hi-IN"/>
        </w:rPr>
      </w:pPr>
      <w:r>
        <w:rPr>
          <w:rFonts w:ascii="Calibri" w:hAnsi="Calibri" w:cs="Tahoma"/>
          <w:sz w:val="24"/>
          <w:szCs w:val="24"/>
          <w:shd w:val="clear" w:color="auto" w:fill="auto"/>
          <w:lang w:eastAsia="zh-CN" w:bidi="hi-IN"/>
        </w:rPr>
        <w:t xml:space="preserve">3. Conheça o Projeto Bichos do Pantanal em: </w:t>
      </w:r>
      <w:hyperlink r:id="rId10" w:history="1">
        <w:r w:rsidRPr="00AF0513">
          <w:rPr>
            <w:rFonts w:ascii="Calibri" w:hAnsi="Calibri" w:cs="Tahoma"/>
            <w:color w:val="0000FF"/>
            <w:sz w:val="24"/>
            <w:szCs w:val="24"/>
            <w:u w:val="single"/>
            <w:shd w:val="clear" w:color="auto" w:fill="auto"/>
            <w:lang w:eastAsia="zh-CN" w:bidi="hi-IN"/>
          </w:rPr>
          <w:t>http://www.bichosdopantanal.org/wp-content/uploads/2019/10/Conhecer-Para-Preservar-2019-Arquivo-Reduzido.pdf</w:t>
        </w:r>
      </w:hyperlink>
      <w:r>
        <w:rPr>
          <w:rFonts w:ascii="Calibri" w:hAnsi="Calibri" w:cs="Tahoma"/>
          <w:sz w:val="24"/>
          <w:szCs w:val="24"/>
          <w:shd w:val="clear" w:color="auto" w:fill="auto"/>
          <w:lang w:eastAsia="zh-CN" w:bidi="hi-IN"/>
        </w:rPr>
        <w:t xml:space="preserve">. Escolha um animal e escreva sobre ele. </w:t>
      </w:r>
    </w:p>
    <w:p w:rsidR="006B0222" w:rsidRDefault="006B0222" w:rsidP="008E28E0">
      <w:pPr>
        <w:pStyle w:val="03Texto-IEIJ"/>
        <w:spacing w:before="120"/>
      </w:pPr>
    </w:p>
    <w:p w:rsidR="008E28E0" w:rsidRDefault="00AF0513" w:rsidP="008E28E0">
      <w:pPr>
        <w:pStyle w:val="03Texto-IEIJ"/>
        <w:spacing w:before="120"/>
      </w:pPr>
      <w:r>
        <w:lastRenderedPageBreak/>
        <w:t>4</w:t>
      </w:r>
      <w:r w:rsidR="008E28E0">
        <w:t xml:space="preserve">. Leia os gráficos apresentados a seguir. </w:t>
      </w:r>
      <w:r w:rsidR="006B0222">
        <w:t xml:space="preserve">Escreva sobre os dados apresentados nos gráficos. </w:t>
      </w:r>
    </w:p>
    <w:p w:rsidR="008E28E0" w:rsidRDefault="008E28E0" w:rsidP="008E28E0">
      <w:pPr>
        <w:pStyle w:val="03Texto-IEIJ"/>
        <w:spacing w:before="120"/>
      </w:pPr>
      <w:r>
        <w:rPr>
          <w:noProof/>
        </w:rPr>
        <w:drawing>
          <wp:inline distT="0" distB="0" distL="0" distR="0">
            <wp:extent cx="6120765" cy="4051654"/>
            <wp:effectExtent l="19050" t="0" r="0" b="0"/>
            <wp:docPr id="4" name="Imagem 4" descr="Focos de queimadas por bioma do Brasil — Foto: Carolina Dantas/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cos de queimadas por bioma do Brasil — Foto: Carolina Dantas/G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E0" w:rsidRDefault="008E28E0" w:rsidP="008E28E0">
      <w:pPr>
        <w:pStyle w:val="03Texto-IEIJ"/>
        <w:spacing w:before="120"/>
      </w:pPr>
      <w:r>
        <w:rPr>
          <w:noProof/>
        </w:rPr>
        <w:drawing>
          <wp:inline distT="0" distB="0" distL="0" distR="0">
            <wp:extent cx="6120765" cy="4573078"/>
            <wp:effectExtent l="19050" t="0" r="0" b="0"/>
            <wp:docPr id="2" name="Imagem 1" descr="Queimadas por estado do Brasil em agosto — Foto: Carolina Dantas/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imadas por estado do Brasil em agosto — Foto: Carolina Dantas/G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E0" w:rsidRDefault="008E28E0" w:rsidP="008E28E0">
      <w:pPr>
        <w:pStyle w:val="03Texto-IEIJ"/>
        <w:spacing w:before="120"/>
      </w:pPr>
    </w:p>
    <w:p w:rsidR="008E28E0" w:rsidRDefault="006B0222" w:rsidP="008E28E0">
      <w:pPr>
        <w:pStyle w:val="03Texto-IEIJ"/>
        <w:spacing w:before="120"/>
      </w:pPr>
      <w:r>
        <w:rPr>
          <w:noProof/>
        </w:rPr>
        <w:drawing>
          <wp:inline distT="0" distB="0" distL="0" distR="0">
            <wp:extent cx="6120765" cy="2521362"/>
            <wp:effectExtent l="19050" t="0" r="0" b="0"/>
            <wp:docPr id="10" name="Imagem 10" descr="Evolução das queimadas anuais por bioma — Foto: Carolina Dantas/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olução das queimadas anuais por bioma — Foto: Carolina Dantas/G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2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E0" w:rsidRDefault="008E28E0" w:rsidP="008E28E0">
      <w:pPr>
        <w:pStyle w:val="03Texto-IEIJ"/>
        <w:spacing w:before="120"/>
      </w:pPr>
    </w:p>
    <w:p w:rsidR="00A8372D" w:rsidRDefault="00A8372D" w:rsidP="00A8372D">
      <w:pPr>
        <w:pStyle w:val="03Texto-IEIJ"/>
      </w:pPr>
    </w:p>
    <w:p w:rsidR="00A8372D" w:rsidRP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A8372D" w:rsidRDefault="00A8372D" w:rsidP="00A8372D">
      <w:pPr>
        <w:pStyle w:val="03Texto-IEIJ"/>
      </w:pPr>
    </w:p>
    <w:p w:rsidR="00493D94" w:rsidRDefault="00493D94" w:rsidP="00A8372D">
      <w:pPr>
        <w:pStyle w:val="03Texto-IEIJ"/>
      </w:pPr>
    </w:p>
    <w:p w:rsidR="00550AAC" w:rsidRDefault="00550AAC" w:rsidP="00A8372D">
      <w:pPr>
        <w:pStyle w:val="03Texto-IEIJ"/>
      </w:pPr>
    </w:p>
    <w:sectPr w:rsidR="00550AA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28" w:rsidRDefault="00264428">
      <w:r>
        <w:separator/>
      </w:r>
    </w:p>
  </w:endnote>
  <w:endnote w:type="continuationSeparator" w:id="0">
    <w:p w:rsidR="00264428" w:rsidRDefault="0026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28" w:rsidRDefault="00264428">
      <w:r>
        <w:separator/>
      </w:r>
    </w:p>
  </w:footnote>
  <w:footnote w:type="continuationSeparator" w:id="0">
    <w:p w:rsidR="00264428" w:rsidRDefault="00264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4712C1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A8372D">
            <w:rPr>
              <w:rFonts w:asciiTheme="minorHAnsi" w:hAnsiTheme="minorHAnsi"/>
              <w:b/>
              <w:noProof/>
              <w:lang w:eastAsia="pt-BR" w:bidi="ar-SA"/>
            </w:rPr>
            <w:t xml:space="preserve">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F0513" w:rsidP="009E61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18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4428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chosdopantanal.org/wp-content/uploads/2019/10/Conhecer-Para-Preservar-2019-Arquivo-Reduzi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1.globo.com/natureza/noticia/2020/08/19/para-amazonas-e-mato-grosso-somam-60percent-das-queimadas-de-agosto-pantanal-e-bioma-mais-afetado.g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9E91-DD3A-4ED7-B2BB-DF646EA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2020-08-19T23:27:00Z</dcterms:created>
  <dcterms:modified xsi:type="dcterms:W3CDTF">2020-08-19T23:27:00Z</dcterms:modified>
</cp:coreProperties>
</file>