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5661660</wp:posOffset>
                </wp:positionH>
                <wp:positionV relativeFrom="paragraph">
                  <wp:posOffset>92710</wp:posOffset>
                </wp:positionV>
                <wp:extent cx="40449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4C4A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7.3pt;width:3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">
                <v:textbox>
                  <w:txbxContent>
                    <w:p w:rsidR="008006A7" w:rsidRPr="008006A7" w:rsidRDefault="004C4A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4C4AAF">
        <w:rPr>
          <w:lang w:val="en-US"/>
        </w:rPr>
        <w:t>I</w:t>
      </w:r>
      <w:r w:rsidR="002A7EBA">
        <w:rPr>
          <w:lang w:val="en-US"/>
        </w:rPr>
        <w:t>v</w:t>
      </w:r>
    </w:p>
    <w:p w:rsidR="00724F78" w:rsidRDefault="00724F78" w:rsidP="008F7454">
      <w:pPr>
        <w:rPr>
          <w:rFonts w:eastAsia="Noto Sans CJK SC Regular" w:cs="Calibri"/>
          <w:kern w:val="0"/>
          <w:szCs w:val="22"/>
          <w:lang w:val="en-US"/>
        </w:rPr>
      </w:pPr>
    </w:p>
    <w:p w:rsidR="002A7EBA" w:rsidRDefault="002A7EBA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Rewrite the sentences below using the Passive form without the subject.</w:t>
      </w:r>
    </w:p>
    <w:p w:rsidR="002A7EBA" w:rsidRDefault="002A7EBA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can re-watch the video from this morning’s activity if you need to.</w:t>
      </w:r>
    </w:p>
    <w:p w:rsidR="002A7EBA" w:rsidRDefault="002A7EBA" w:rsidP="00775D63">
      <w:pPr>
        <w:rPr>
          <w:noProof/>
          <w:lang w:eastAsia="pt-BR" w:bidi="ar-SA"/>
        </w:rPr>
      </w:pPr>
      <w:r>
        <w:rPr>
          <w:sz w:val="26"/>
          <w:szCs w:val="26"/>
          <w:lang w:val="en-US"/>
        </w:rPr>
        <w:t xml:space="preserve"> </w:t>
      </w:r>
    </w:p>
    <w:p w:rsidR="00775D63" w:rsidRDefault="002A7EBA" w:rsidP="00775D63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4067175" cy="4419600"/>
            <wp:effectExtent l="0" t="0" r="9525" b="0"/>
            <wp:docPr id="2" name="Imagem 2" descr="https://www.allthingsgrammar.com/uploads/2/3/2/9/23290220/passive-past-a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thingsgrammar.com/uploads/2/3/2/9/23290220/passive-past-ad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7"/>
                    <a:stretch/>
                  </pic:blipFill>
                  <pic:spPr bwMode="auto">
                    <a:xfrm>
                      <a:off x="0" y="0"/>
                      <a:ext cx="40671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EBA" w:rsidRDefault="002A7EBA" w:rsidP="00775D63">
      <w:pPr>
        <w:rPr>
          <w:sz w:val="26"/>
          <w:szCs w:val="26"/>
          <w:lang w:val="en-US"/>
        </w:rPr>
      </w:pPr>
    </w:p>
    <w:p w:rsidR="002A7EBA" w:rsidRDefault="002A7EBA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2. Now, create three examples from your own experience of active to passive voice.</w:t>
      </w:r>
    </w:p>
    <w:p w:rsidR="002A7EBA" w:rsidRDefault="002A7EBA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2A7EBA" w:rsidRPr="00775D63" w:rsidRDefault="002A7EBA" w:rsidP="002A7EB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2A7EBA" w:rsidRPr="00775D63" w:rsidRDefault="002A7EBA" w:rsidP="002A7EB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2A7EBA" w:rsidRPr="00775D63" w:rsidRDefault="002A7EBA" w:rsidP="002A7EB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2A7EBA" w:rsidRPr="00775D63" w:rsidRDefault="002A7EBA" w:rsidP="002A7EB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2A7EBA" w:rsidRPr="00775D63" w:rsidRDefault="002A7EBA" w:rsidP="002A7EB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2A7EBA" w:rsidRPr="00775D63" w:rsidRDefault="002A7EBA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  <w:bookmarkStart w:id="0" w:name="_GoBack"/>
      <w:bookmarkEnd w:id="0"/>
    </w:p>
    <w:sectPr w:rsidR="002A7EBA" w:rsidRPr="00775D6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08" w:rsidRDefault="009D3808">
      <w:pPr>
        <w:spacing w:before="0"/>
      </w:pPr>
      <w:r>
        <w:separator/>
      </w:r>
    </w:p>
  </w:endnote>
  <w:endnote w:type="continuationSeparator" w:id="0">
    <w:p w:rsidR="009D3808" w:rsidRDefault="009D38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08" w:rsidRDefault="009D3808">
      <w:pPr>
        <w:spacing w:before="0"/>
      </w:pPr>
      <w:r>
        <w:separator/>
      </w:r>
    </w:p>
  </w:footnote>
  <w:footnote w:type="continuationSeparator" w:id="0">
    <w:p w:rsidR="009D3808" w:rsidRDefault="009D38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2A7EBA">
      <w:rPr>
        <w:rStyle w:val="RefernciaSutil"/>
        <w:rFonts w:cs="Calibri"/>
        <w:smallCaps w:val="0"/>
        <w:color w:val="auto"/>
        <w:u w:val="none"/>
      </w:rPr>
      <w:t>2</w:t>
    </w:r>
    <w:r w:rsidR="00775D63">
      <w:rPr>
        <w:rStyle w:val="RefernciaSutil"/>
        <w:rFonts w:cs="Calibri"/>
        <w:smallCaps w:val="0"/>
        <w:color w:val="auto"/>
        <w:u w:val="none"/>
      </w:rPr>
      <w:t>1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939DD"/>
    <w:multiLevelType w:val="hybridMultilevel"/>
    <w:tmpl w:val="01043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B4B10"/>
    <w:rsid w:val="0020068F"/>
    <w:rsid w:val="00231DA6"/>
    <w:rsid w:val="00274524"/>
    <w:rsid w:val="002A7EBA"/>
    <w:rsid w:val="00390695"/>
    <w:rsid w:val="003E498A"/>
    <w:rsid w:val="0043428F"/>
    <w:rsid w:val="00477C19"/>
    <w:rsid w:val="004869F4"/>
    <w:rsid w:val="004C4AAF"/>
    <w:rsid w:val="005F7381"/>
    <w:rsid w:val="006345E8"/>
    <w:rsid w:val="006A61B0"/>
    <w:rsid w:val="006B1C49"/>
    <w:rsid w:val="006B3FDB"/>
    <w:rsid w:val="006D3ADB"/>
    <w:rsid w:val="006F6F69"/>
    <w:rsid w:val="00711222"/>
    <w:rsid w:val="00724F78"/>
    <w:rsid w:val="007555C1"/>
    <w:rsid w:val="00775D63"/>
    <w:rsid w:val="007D631B"/>
    <w:rsid w:val="008006A7"/>
    <w:rsid w:val="008852AE"/>
    <w:rsid w:val="008C0AC1"/>
    <w:rsid w:val="008F7454"/>
    <w:rsid w:val="00905FCC"/>
    <w:rsid w:val="00947AD5"/>
    <w:rsid w:val="00977BA1"/>
    <w:rsid w:val="00977DFF"/>
    <w:rsid w:val="00987C57"/>
    <w:rsid w:val="009D17DE"/>
    <w:rsid w:val="009D3808"/>
    <w:rsid w:val="009F2A68"/>
    <w:rsid w:val="00A916E5"/>
    <w:rsid w:val="00AE2437"/>
    <w:rsid w:val="00B0125A"/>
    <w:rsid w:val="00B24079"/>
    <w:rsid w:val="00B300CB"/>
    <w:rsid w:val="00B57AE2"/>
    <w:rsid w:val="00BD2638"/>
    <w:rsid w:val="00BE247E"/>
    <w:rsid w:val="00C12397"/>
    <w:rsid w:val="00C17FC0"/>
    <w:rsid w:val="00CA382C"/>
    <w:rsid w:val="00DC3D44"/>
    <w:rsid w:val="00DC4F56"/>
    <w:rsid w:val="00DE0FC3"/>
    <w:rsid w:val="00DE7315"/>
    <w:rsid w:val="00E41083"/>
    <w:rsid w:val="00E52AFC"/>
    <w:rsid w:val="00EB55B2"/>
    <w:rsid w:val="00FB4966"/>
    <w:rsid w:val="00FD0427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775D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2020-08-20T18:19:00Z</dcterms:created>
  <dcterms:modified xsi:type="dcterms:W3CDTF">2020-08-20T18:19:00Z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