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573F4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573F49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573F49" w:rsidP="009222F1">
      <w:pPr>
        <w:pStyle w:val="texto-IEIJ"/>
        <w:jc w:val="both"/>
      </w:pPr>
      <w:r>
        <w:t>(A) UM ESPANTO.</w:t>
      </w:r>
    </w:p>
    <w:p w:rsidR="009222F1" w:rsidRDefault="00573F49" w:rsidP="009222F1">
      <w:pPr>
        <w:pStyle w:val="texto-IEIJ"/>
        <w:jc w:val="both"/>
      </w:pPr>
      <w:r>
        <w:t>(B) UM SOM.</w:t>
      </w:r>
    </w:p>
    <w:p w:rsidR="009222F1" w:rsidRDefault="00573F49" w:rsidP="009222F1">
      <w:pPr>
        <w:pStyle w:val="texto-IEIJ"/>
        <w:jc w:val="both"/>
      </w:pPr>
      <w:r>
        <w:t xml:space="preserve">(C) UMA DÚVIDA. </w:t>
      </w:r>
    </w:p>
    <w:p w:rsidR="009222F1" w:rsidRDefault="00573F49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1874DD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17780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54">
        <w:t xml:space="preserve">Questão </w:t>
      </w:r>
      <w:proofErr w:type="gramStart"/>
      <w:r w:rsidR="00991954">
        <w:t>2</w:t>
      </w:r>
      <w:proofErr w:type="gramEnd"/>
    </w:p>
    <w:p w:rsidR="00991954" w:rsidRDefault="00573F49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573F49" w:rsidP="009222F1">
      <w:pPr>
        <w:pStyle w:val="texto-IEIJ"/>
        <w:jc w:val="both"/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7pt;margin-top:5.55pt;width:235.25pt;height:55.3pt;z-index:251661312" fillcolor="white [3201]" strokecolor="#ffc000 [3207]" strokeweight="5pt">
            <v:stroke linestyle="thickThin"/>
            <v:shadow color="#868686"/>
            <v:textbox>
              <w:txbxContent>
                <w:p w:rsidR="00573F49" w:rsidRDefault="00573F49">
                  <w:r>
                    <w:rPr>
                      <w:rFonts w:ascii="Arial" w:hAnsi="Arial" w:cs="Arial"/>
                      <w:color w:val="4D5156"/>
                      <w:sz w:val="23"/>
                      <w:szCs w:val="23"/>
                      <w:shd w:val="clear" w:color="auto" w:fill="FFFFFF"/>
                    </w:rPr>
                    <w:t>Antônimo é a palavra cujo significado seja contrário, oposto ou inverso ao de outra. </w:t>
                  </w:r>
                </w:p>
              </w:txbxContent>
            </v:textbox>
          </v:shape>
        </w:pict>
      </w:r>
      <w:r>
        <w:t>(A) PÉSSIMA</w:t>
      </w:r>
    </w:p>
    <w:p w:rsidR="00991954" w:rsidRDefault="00573F49" w:rsidP="009222F1">
      <w:pPr>
        <w:pStyle w:val="texto-IEIJ"/>
        <w:jc w:val="both"/>
      </w:pPr>
      <w:r>
        <w:t>(B) HORRÍVEL</w:t>
      </w:r>
    </w:p>
    <w:p w:rsidR="00991954" w:rsidRDefault="00573F49" w:rsidP="009222F1">
      <w:pPr>
        <w:pStyle w:val="texto-IEIJ"/>
        <w:jc w:val="both"/>
      </w:pPr>
      <w:r>
        <w:t>(C) MALÉVOLA</w:t>
      </w:r>
    </w:p>
    <w:p w:rsidR="00991954" w:rsidRDefault="00573F49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693590" w:rsidRDefault="00693590" w:rsidP="00693590">
      <w:pPr>
        <w:pStyle w:val="texto-IEIJ"/>
        <w:jc w:val="center"/>
      </w:pPr>
    </w:p>
    <w:sectPr w:rsidR="00693590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9" w:rsidRDefault="005074D9">
      <w:r>
        <w:separator/>
      </w:r>
    </w:p>
  </w:endnote>
  <w:endnote w:type="continuationSeparator" w:id="0">
    <w:p w:rsidR="005074D9" w:rsidRDefault="0050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9" w:rsidRDefault="005074D9">
      <w:r>
        <w:separator/>
      </w:r>
    </w:p>
  </w:footnote>
  <w:footnote w:type="continuationSeparator" w:id="0">
    <w:p w:rsidR="005074D9" w:rsidRDefault="0050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73F49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73F49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573F49" w:rsidP="0069359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4D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2DEE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4D9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3F49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3590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002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23C4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B8B7-97C3-4DDA-B061-612029B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2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2020-08-20T21:07:00Z</dcterms:created>
  <dcterms:modified xsi:type="dcterms:W3CDTF">2020-08-20T21:07:00Z</dcterms:modified>
</cp:coreProperties>
</file>