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991954" w:rsidRDefault="002C3A30" w:rsidP="0057254B">
      <w:pPr>
        <w:pStyle w:val="01Ttulo-IEIJ"/>
      </w:pPr>
      <w:r w:rsidRPr="002C3A30">
        <w:t>como seria o mundo se todos os vírus desaparecessem?</w:t>
      </w:r>
    </w:p>
    <w:p w:rsidR="00991954" w:rsidRDefault="0057254B" w:rsidP="009222F1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991954" w:rsidRDefault="002054DA" w:rsidP="002054DA">
      <w:pPr>
        <w:pStyle w:val="text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76200</wp:posOffset>
            </wp:positionV>
            <wp:extent cx="4956810" cy="3380740"/>
            <wp:effectExtent l="19050" t="0" r="0" b="0"/>
            <wp:wrapThrough wrapText="bothSides">
              <wp:wrapPolygon edited="0">
                <wp:start x="-83" y="0"/>
                <wp:lineTo x="-83" y="21421"/>
                <wp:lineTo x="21583" y="21421"/>
                <wp:lineTo x="21583" y="0"/>
                <wp:lineTo x="-83" y="0"/>
              </wp:wrapPolygon>
            </wp:wrapThrough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2054DA" w:rsidRDefault="0057254B" w:rsidP="001874DD">
      <w:pPr>
        <w:pStyle w:val="texto-IEIJ"/>
        <w:ind w:firstLine="709"/>
        <w:jc w:val="both"/>
      </w:pPr>
      <w:r>
        <w:t>PARA VIAJAR À EUROPA, OSWALDO DEMOROU 20 DIAS, DE NAVIO. NO DÉCIMO DIA, ELE TINHA PERCORRIDO</w:t>
      </w:r>
      <w:proofErr w:type="gramStart"/>
      <w:r>
        <w:t xml:space="preserve">  </w:t>
      </w:r>
      <w:proofErr w:type="gramEnd"/>
      <w:r>
        <w:t xml:space="preserve">METADE </w:t>
      </w:r>
      <w:r w:rsidRPr="00526177">
        <w:t>DO TRAJETO.</w:t>
      </w:r>
      <w:r>
        <w:t xml:space="preserve"> ASSINALE COM UM X</w:t>
      </w:r>
      <w:r>
        <w:rPr>
          <w:sz w:val="36"/>
          <w:szCs w:val="36"/>
        </w:rPr>
        <w:t xml:space="preserve"> </w:t>
      </w:r>
      <w:r w:rsidRPr="00526177">
        <w:t>QUAL DAS LINHAS NUMÉRICAS REPRESENTA A POSIÇÃO DE OSWALDO NO DÉCIMO DIA?</w:t>
      </w:r>
    </w:p>
    <w:p w:rsidR="00693590" w:rsidRPr="0057254B" w:rsidRDefault="001874DD" w:rsidP="0057254B">
      <w:pPr>
        <w:pStyle w:val="text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inline distT="0" distB="0" distL="0" distR="0">
            <wp:extent cx="3912870" cy="2317750"/>
            <wp:effectExtent l="19050" t="0" r="0" b="0"/>
            <wp:docPr id="1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590" w:rsidRPr="0057254B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36" w:rsidRDefault="00265B36">
      <w:r>
        <w:separator/>
      </w:r>
    </w:p>
  </w:endnote>
  <w:endnote w:type="continuationSeparator" w:id="0">
    <w:p w:rsidR="00265B36" w:rsidRDefault="00265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36" w:rsidRDefault="00265B36">
      <w:r>
        <w:separator/>
      </w:r>
    </w:p>
  </w:footnote>
  <w:footnote w:type="continuationSeparator" w:id="0">
    <w:p w:rsidR="00265B36" w:rsidRDefault="00265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7254B">
            <w:rPr>
              <w:rFonts w:asciiTheme="minorHAnsi" w:hAnsiTheme="minorHAnsi"/>
              <w:noProof/>
              <w:lang w:eastAsia="pt-BR" w:bidi="ar-SA"/>
            </w:rPr>
            <w:t>17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7254B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57254B" w:rsidP="0069359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4D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5B36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2DEE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54B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3590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2D62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5BAE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002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EDC4-0C98-44D7-8FFE-53016CB9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2020-08-24T12:26:00Z</dcterms:created>
  <dcterms:modified xsi:type="dcterms:W3CDTF">2020-08-24T12:26:00Z</dcterms:modified>
</cp:coreProperties>
</file>