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2C3A30" w:rsidP="002C3A30">
      <w:pPr>
        <w:pStyle w:val="01Ttulo-IEIJ"/>
      </w:pPr>
    </w:p>
    <w:p w:rsidR="002C3A30" w:rsidRDefault="002C3A30" w:rsidP="002C3A30">
      <w:pPr>
        <w:pStyle w:val="01Ttulo-IEIJ"/>
      </w:pPr>
      <w:r w:rsidRPr="002C3A30">
        <w:t>como seria o mundo se todos os vírus desaparecessem?</w:t>
      </w:r>
    </w:p>
    <w:p w:rsidR="00C934FC" w:rsidRPr="00C934FC" w:rsidRDefault="00C934FC" w:rsidP="00C934FC">
      <w:pPr>
        <w:pStyle w:val="03Texto-IEIJ"/>
      </w:pPr>
    </w:p>
    <w:p w:rsidR="003F4F0A" w:rsidRPr="003F4F0A" w:rsidRDefault="00497629" w:rsidP="003F4F0A">
      <w:pPr>
        <w:pStyle w:val="texto-IEIJ"/>
        <w:jc w:val="center"/>
        <w:rPr>
          <w:b/>
          <w:lang w:bidi="ar-SA"/>
        </w:rPr>
      </w:pPr>
      <w:r w:rsidRPr="00497629">
        <w:rPr>
          <w:b/>
          <w:lang w:bidi="ar-SA"/>
        </w:rPr>
        <w:t>GRANDES CIENTISTAS E SEUS ESTUDOS</w:t>
      </w:r>
    </w:p>
    <w:p w:rsidR="00C934FC" w:rsidRDefault="00C934FC" w:rsidP="00497629">
      <w:pPr>
        <w:pStyle w:val="texto-IEIJ"/>
        <w:jc w:val="center"/>
      </w:pPr>
    </w:p>
    <w:p w:rsidR="00C934FC" w:rsidRDefault="00C934FC" w:rsidP="00497629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401310" cy="4944110"/>
            <wp:effectExtent l="1905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94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FC" w:rsidRDefault="00C934FC" w:rsidP="00C934FC">
      <w:pPr>
        <w:pStyle w:val="texto-IEIJ"/>
      </w:pPr>
    </w:p>
    <w:p w:rsidR="00C934FC" w:rsidRDefault="00C934FC" w:rsidP="00C934FC">
      <w:pPr>
        <w:pStyle w:val="texto-IEIJ"/>
      </w:pPr>
    </w:p>
    <w:p w:rsidR="00C934FC" w:rsidRDefault="00C934FC" w:rsidP="00C934FC">
      <w:pPr>
        <w:pStyle w:val="texto-IEIJ"/>
      </w:pPr>
    </w:p>
    <w:p w:rsidR="00C934FC" w:rsidRDefault="00C934FC" w:rsidP="00C934FC">
      <w:pPr>
        <w:pStyle w:val="texto-IEIJ"/>
      </w:pPr>
    </w:p>
    <w:p w:rsidR="00C934FC" w:rsidRDefault="00C934FC" w:rsidP="00C934FC">
      <w:pPr>
        <w:pStyle w:val="texto-IEIJ"/>
        <w:jc w:val="center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4786866" cy="4574264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103" cy="45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FC" w:rsidRDefault="00C934FC" w:rsidP="00C934FC">
      <w:pPr>
        <w:pStyle w:val="texto-IEIJ"/>
        <w:jc w:val="both"/>
      </w:pPr>
    </w:p>
    <w:p w:rsidR="003F4F0A" w:rsidRDefault="0096242E" w:rsidP="003F4F0A">
      <w:pPr>
        <w:pStyle w:val="texto-IEIJ"/>
        <w:jc w:val="both"/>
      </w:pPr>
      <w:r>
        <w:tab/>
      </w:r>
      <w:r w:rsidR="003F4F0A">
        <w:t>PROPOSTA:</w:t>
      </w:r>
    </w:p>
    <w:p w:rsidR="003F4F0A" w:rsidRDefault="003F4F0A" w:rsidP="003F4F0A">
      <w:pPr>
        <w:pStyle w:val="texto-IEIJ"/>
        <w:jc w:val="both"/>
      </w:pPr>
      <w:r>
        <w:t>REPRESENTE O LABORATÓRIO QUE OSWALDO CRUZ SONHAVA CONSTRUIR.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3F4F0A" w:rsidTr="003F4F0A">
        <w:tc>
          <w:tcPr>
            <w:tcW w:w="9779" w:type="dxa"/>
          </w:tcPr>
          <w:p w:rsidR="003F4F0A" w:rsidRDefault="003F4F0A" w:rsidP="003F4F0A">
            <w:pPr>
              <w:pStyle w:val="texto-IEIJ"/>
              <w:jc w:val="both"/>
            </w:pPr>
          </w:p>
          <w:p w:rsidR="003F4F0A" w:rsidRDefault="003F4F0A" w:rsidP="003F4F0A">
            <w:pPr>
              <w:pStyle w:val="texto-IEIJ"/>
              <w:jc w:val="both"/>
            </w:pPr>
          </w:p>
          <w:p w:rsidR="003F4F0A" w:rsidRDefault="003F4F0A" w:rsidP="003F4F0A">
            <w:pPr>
              <w:pStyle w:val="texto-IEIJ"/>
              <w:jc w:val="both"/>
            </w:pPr>
          </w:p>
          <w:p w:rsidR="003F4F0A" w:rsidRDefault="003F4F0A" w:rsidP="003F4F0A">
            <w:pPr>
              <w:pStyle w:val="texto-IEIJ"/>
              <w:jc w:val="both"/>
            </w:pPr>
          </w:p>
          <w:p w:rsidR="003F4F0A" w:rsidRDefault="003F4F0A" w:rsidP="003F4F0A">
            <w:pPr>
              <w:pStyle w:val="texto-IEIJ"/>
              <w:jc w:val="both"/>
            </w:pPr>
          </w:p>
          <w:p w:rsidR="003F4F0A" w:rsidRDefault="003F4F0A" w:rsidP="003F4F0A">
            <w:pPr>
              <w:pStyle w:val="texto-IEIJ"/>
              <w:jc w:val="both"/>
            </w:pPr>
          </w:p>
          <w:p w:rsidR="003F4F0A" w:rsidRDefault="003F4F0A" w:rsidP="003F4F0A">
            <w:pPr>
              <w:pStyle w:val="texto-IEIJ"/>
              <w:jc w:val="both"/>
            </w:pPr>
          </w:p>
          <w:p w:rsidR="003F4F0A" w:rsidRDefault="003F4F0A" w:rsidP="003F4F0A">
            <w:pPr>
              <w:pStyle w:val="texto-IEIJ"/>
              <w:jc w:val="both"/>
            </w:pPr>
          </w:p>
          <w:p w:rsidR="003F4F0A" w:rsidRDefault="003F4F0A" w:rsidP="003F4F0A">
            <w:pPr>
              <w:pStyle w:val="texto-IEIJ"/>
              <w:jc w:val="both"/>
            </w:pPr>
          </w:p>
          <w:p w:rsidR="003F4F0A" w:rsidRDefault="003F4F0A" w:rsidP="003F4F0A">
            <w:pPr>
              <w:pStyle w:val="texto-IEIJ"/>
              <w:jc w:val="both"/>
            </w:pPr>
          </w:p>
          <w:p w:rsidR="003F4F0A" w:rsidRDefault="003F4F0A" w:rsidP="003F4F0A">
            <w:pPr>
              <w:pStyle w:val="texto-IEIJ"/>
              <w:jc w:val="both"/>
            </w:pPr>
          </w:p>
          <w:p w:rsidR="003F4F0A" w:rsidRDefault="003F4F0A" w:rsidP="003F4F0A">
            <w:pPr>
              <w:pStyle w:val="texto-IEIJ"/>
              <w:jc w:val="both"/>
            </w:pPr>
          </w:p>
        </w:tc>
      </w:tr>
    </w:tbl>
    <w:p w:rsidR="003F4F0A" w:rsidRDefault="003F4F0A" w:rsidP="003F4F0A">
      <w:pPr>
        <w:pStyle w:val="texto-IEIJ"/>
        <w:jc w:val="both"/>
      </w:pPr>
    </w:p>
    <w:p w:rsidR="00C934FC" w:rsidRDefault="00C934FC" w:rsidP="003F4F0A">
      <w:pPr>
        <w:pStyle w:val="texto-IEIJ"/>
        <w:jc w:val="both"/>
      </w:pPr>
      <w:r>
        <w:t xml:space="preserve"> </w:t>
      </w:r>
    </w:p>
    <w:p w:rsidR="00C934FC" w:rsidRDefault="00C934FC" w:rsidP="00C934FC">
      <w:pPr>
        <w:pStyle w:val="texto-IEIJ"/>
        <w:jc w:val="both"/>
      </w:pPr>
    </w:p>
    <w:sectPr w:rsidR="00C934FC" w:rsidSect="00037E86">
      <w:headerReference w:type="default" r:id="rId10"/>
      <w:head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8DA" w:rsidRDefault="00B818DA">
      <w:r>
        <w:separator/>
      </w:r>
    </w:p>
  </w:endnote>
  <w:endnote w:type="continuationSeparator" w:id="0">
    <w:p w:rsidR="00B818DA" w:rsidRDefault="00B81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8DA" w:rsidRDefault="00B818DA">
      <w:r>
        <w:separator/>
      </w:r>
    </w:p>
  </w:footnote>
  <w:footnote w:type="continuationSeparator" w:id="0">
    <w:p w:rsidR="00B818DA" w:rsidRDefault="00B81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F4F0A">
            <w:rPr>
              <w:rFonts w:asciiTheme="minorHAnsi" w:hAnsiTheme="minorHAnsi"/>
              <w:noProof/>
              <w:lang w:eastAsia="pt-BR" w:bidi="ar-SA"/>
            </w:rPr>
            <w:t xml:space="preserve">17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3F4F0A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F4F0A" w:rsidP="0013775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80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3775F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1E71E3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4F0A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3A8"/>
    <w:rsid w:val="00554B79"/>
    <w:rsid w:val="0055505D"/>
    <w:rsid w:val="00557AE1"/>
    <w:rsid w:val="00560C1B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625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8DA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B6D1-A845-476F-8A76-7EB4A59D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9</TotalTime>
  <Pages>3</Pages>
  <Words>29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2</cp:revision>
  <cp:lastPrinted>2017-08-04T11:23:00Z</cp:lastPrinted>
  <dcterms:created xsi:type="dcterms:W3CDTF">2020-08-25T12:48:00Z</dcterms:created>
  <dcterms:modified xsi:type="dcterms:W3CDTF">2020-08-25T12:48:00Z</dcterms:modified>
</cp:coreProperties>
</file>