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C934FC" w:rsidRPr="00C934FC" w:rsidRDefault="00C934FC" w:rsidP="00C934FC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C934FC" w:rsidRDefault="00497629" w:rsidP="00F50DA4">
      <w:pPr>
        <w:pStyle w:val="texto-IEIJ"/>
        <w:jc w:val="center"/>
      </w:pPr>
      <w:r>
        <w:t>Oswaldo e seu castelo</w:t>
      </w:r>
    </w:p>
    <w:p w:rsidR="00C934FC" w:rsidRDefault="00C934FC" w:rsidP="00C934FC">
      <w:pPr>
        <w:pStyle w:val="texto-IEIJ"/>
        <w:jc w:val="both"/>
      </w:pPr>
    </w:p>
    <w:p w:rsidR="0096242E" w:rsidRDefault="00F50DA4" w:rsidP="00C934FC">
      <w:pPr>
        <w:pStyle w:val="texto-IEIJ"/>
        <w:jc w:val="both"/>
      </w:pPr>
      <w:r>
        <w:tab/>
        <w:t>UM DIA, OSWALDO CRUZ TEVE UMA BRILHANTE IDEIA: “VOU CONSTRUIR UM CASTELO PARA TRABALHARMOS FAZENDO PESQUISAS! UM CASTELO BEM GRANDE PARA SER VISTO À DISTÂNCIA E PARA TERMOS MUITO ESPAÇO... UM CASTELO BEM BONITO! PARA NUNCA SER DERRUBADO E JAMAIS SER ESQUECIDO! E, PRINCIPALMENTE, PARA QUE MUITAS PESSOAS QUEIRAM SABER O QUE FAZEMOS AQUI.</w:t>
      </w:r>
      <w:proofErr w:type="gramStart"/>
      <w:r>
        <w:t>”</w:t>
      </w:r>
      <w:proofErr w:type="gramEnd"/>
    </w:p>
    <w:p w:rsidR="0096242E" w:rsidRDefault="0096242E" w:rsidP="00C934FC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684530</wp:posOffset>
            </wp:positionV>
            <wp:extent cx="2861945" cy="2360295"/>
            <wp:effectExtent l="19050" t="0" r="0" b="0"/>
            <wp:wrapThrough wrapText="bothSides">
              <wp:wrapPolygon edited="0">
                <wp:start x="-144" y="0"/>
                <wp:lineTo x="-144" y="21443"/>
                <wp:lineTo x="21566" y="21443"/>
                <wp:lineTo x="21566" y="0"/>
                <wp:lineTo x="-144" y="0"/>
              </wp:wrapPolygon>
            </wp:wrapThrough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DA4">
        <w:tab/>
        <w:t>NUMA DE SUAS VIAGENS DE TREM PARA CHEGAR À FAZENDA, OSWALDO CONHECEU UM ARQUITETO PORTUGUÊS.</w:t>
      </w:r>
    </w:p>
    <w:p w:rsidR="0096242E" w:rsidRDefault="00F50DA4" w:rsidP="00C934FC">
      <w:pPr>
        <w:pStyle w:val="texto-IEIJ"/>
        <w:jc w:val="both"/>
      </w:pPr>
      <w:r>
        <w:t>ASSIM, COM O GRANDE ENTUSIASMO DE TODOS OS TRABALHADORES ENVOLVIDOS NA OBRA, SURGIU, FINALMENTE, NO ALTO DA COLINA DA ANTIGA FAZENDA, O GRANDE CASTELO. TODOS PREOCUPADOS COM A SAÚDE DA POPULAÇÃO E, POR ISSO, FAZENDO A CADA DIA, MAIS E MAIS PESQUISAS PARA ENTENDER E TENTAR ACABAR COM AS DOENÇAS DO NOSSO PAÍS. E OLHE QUE NÃO ERAM POUCAS!</w:t>
      </w:r>
    </w:p>
    <w:p w:rsidR="00C934FC" w:rsidRDefault="00F50DA4" w:rsidP="00C934FC">
      <w:pPr>
        <w:pStyle w:val="texto-IEIJ"/>
        <w:jc w:val="both"/>
      </w:pPr>
      <w:r>
        <w:rPr>
          <w:noProof/>
          <w:lang w:eastAsia="pt-BR" w:bidi="ar-SA"/>
        </w:rPr>
        <w:tab/>
      </w:r>
      <w:r>
        <w:t xml:space="preserve">ESTA HISTÓRIA, ALÉM DE SER VERDADEIRA, TEM UM FINAL FELIZ: O SONHO DO DR. OSWALDO CRUZ FOI REALIZADO! COM TANTAS PESQUISAS, O CASTELO FICOU </w:t>
      </w:r>
      <w:proofErr w:type="gramStart"/>
      <w:r>
        <w:t>PEQUENO E, POR ISSO, VÁRIOS</w:t>
      </w:r>
      <w:proofErr w:type="gramEnd"/>
      <w:r>
        <w:t xml:space="preserve"> OUTROS PRÉDIOS FORAM CONSTRUÍDOS, PARA FELICIDADE DE TODOS NÓS QUE, SABENDO DE TUDO ISSO, PODEMOS FICAR MAIS TRANQUILOS!</w:t>
      </w:r>
    </w:p>
    <w:p w:rsidR="0096242E" w:rsidRDefault="00F50DA4" w:rsidP="00C934FC">
      <w:pPr>
        <w:pStyle w:val="texto-IEIJ"/>
        <w:jc w:val="both"/>
      </w:pPr>
      <w:r>
        <w:tab/>
        <w:t>HOJE, A FUNDAÇÃO OSWALDO CRUZ É UM GRANDE CENTRO DE PESQUISA TAMBÉM SOBRE O COVID-19!</w:t>
      </w:r>
    </w:p>
    <w:p w:rsidR="0096242E" w:rsidRDefault="0096242E" w:rsidP="00C934FC">
      <w:pPr>
        <w:pStyle w:val="texto-IEIJ"/>
        <w:jc w:val="both"/>
      </w:pPr>
    </w:p>
    <w:p w:rsidR="00F50DA4" w:rsidRDefault="00F50DA4" w:rsidP="00C934FC">
      <w:pPr>
        <w:pStyle w:val="texto-IEIJ"/>
        <w:jc w:val="both"/>
      </w:pPr>
    </w:p>
    <w:p w:rsidR="00C934FC" w:rsidRDefault="00C934FC" w:rsidP="00C934FC">
      <w:pPr>
        <w:pStyle w:val="texto-IEIJ"/>
        <w:jc w:val="both"/>
      </w:pPr>
      <w:r>
        <w:t xml:space="preserve">PROPOSTA: </w:t>
      </w:r>
    </w:p>
    <w:p w:rsidR="00C934FC" w:rsidRDefault="00C934FC" w:rsidP="00C934FC">
      <w:pPr>
        <w:pStyle w:val="texto-IEIJ"/>
        <w:jc w:val="both"/>
      </w:pPr>
      <w:r>
        <w:tab/>
      </w:r>
      <w:r w:rsidR="00F50DA4">
        <w:t>ESC</w:t>
      </w:r>
      <w:r w:rsidR="00993696">
        <w:t>REVA UMA HISTÓRIA QUE ENVOLVA O SEGUINTE ITEM</w:t>
      </w:r>
      <w:r w:rsidR="00F50DA4">
        <w:t>:</w:t>
      </w:r>
    </w:p>
    <w:p w:rsidR="0096242E" w:rsidRDefault="00903090" w:rsidP="00C934FC">
      <w:pPr>
        <w:pStyle w:val="texto-IEIJ"/>
        <w:jc w:val="both"/>
      </w:pPr>
      <w:r>
        <w:t>A</w:t>
      </w:r>
      <w:r w:rsidR="00F50DA4">
        <w:t xml:space="preserve">) APRESENTE A HISTÓRIA DE OSWALDO CRUZ E SUA LUTA PARA A MELHORA DA SAÚDE DO POVO BRASILEIRO. </w:t>
      </w:r>
    </w:p>
    <w:p w:rsidR="00C934FC" w:rsidRDefault="00F50DA4" w:rsidP="00C934FC">
      <w:pPr>
        <w:pStyle w:val="texto-IEIJ"/>
        <w:jc w:val="both"/>
      </w:pPr>
      <w:r>
        <w:tab/>
        <w:t xml:space="preserve">BOM TRABALHO! </w:t>
      </w:r>
    </w:p>
    <w:p w:rsidR="00C934FC" w:rsidRDefault="00C934FC" w:rsidP="00C934FC">
      <w:pPr>
        <w:pStyle w:val="texto-IEIJ"/>
        <w:jc w:val="both"/>
      </w:pPr>
    </w:p>
    <w:sectPr w:rsidR="00C934FC" w:rsidSect="00037E86">
      <w:headerReference w:type="default" r:id="rId9"/>
      <w:headerReference w:type="first" r:id="rId1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EB" w:rsidRDefault="00334DEB">
      <w:r>
        <w:separator/>
      </w:r>
    </w:p>
  </w:endnote>
  <w:endnote w:type="continuationSeparator" w:id="0">
    <w:p w:rsidR="00334DEB" w:rsidRDefault="0033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EB" w:rsidRDefault="00334DEB">
      <w:r>
        <w:separator/>
      </w:r>
    </w:p>
  </w:footnote>
  <w:footnote w:type="continuationSeparator" w:id="0">
    <w:p w:rsidR="00334DEB" w:rsidRDefault="00334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50DA4">
            <w:rPr>
              <w:rFonts w:asciiTheme="minorHAnsi" w:hAnsiTheme="minorHAnsi"/>
              <w:noProof/>
              <w:lang w:eastAsia="pt-BR" w:bidi="ar-SA"/>
            </w:rPr>
            <w:t>17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934F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F50DA4" w:rsidP="0013775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 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42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2866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1325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3775F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1E71E3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34DEB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3A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17BC6"/>
    <w:rsid w:val="006209AA"/>
    <w:rsid w:val="00630C37"/>
    <w:rsid w:val="00631619"/>
    <w:rsid w:val="006358C5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03090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3696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13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1073"/>
    <w:rsid w:val="00C51AFE"/>
    <w:rsid w:val="00C53DC3"/>
    <w:rsid w:val="00C540C2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47EF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0DA4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4D62-50F1-4D82-83F6-366585EF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6</cp:revision>
  <cp:lastPrinted>2020-08-27T11:42:00Z</cp:lastPrinted>
  <dcterms:created xsi:type="dcterms:W3CDTF">2020-08-25T12:53:00Z</dcterms:created>
  <dcterms:modified xsi:type="dcterms:W3CDTF">2020-08-27T11:42:00Z</dcterms:modified>
</cp:coreProperties>
</file>