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>fazendas verticais urbanas</w:t>
      </w:r>
    </w:p>
    <w:p w:rsidR="00E62D1D" w:rsidRDefault="00354C4C" w:rsidP="00E62D1D">
      <w:pPr>
        <w:pStyle w:val="texto-IEIJ"/>
        <w:jc w:val="center"/>
        <w:rPr>
          <w:b/>
          <w:kern w:val="36"/>
          <w:lang w:bidi="ar-SA"/>
        </w:rPr>
      </w:pPr>
      <w:r>
        <w:rPr>
          <w:b/>
          <w:noProof/>
          <w:kern w:val="36"/>
          <w:lang w:eastAsia="pt-BR" w:bidi="ar-SA"/>
        </w:rPr>
        <w:drawing>
          <wp:inline distT="0" distB="0" distL="0" distR="0">
            <wp:extent cx="5057775" cy="34348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3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4C" w:rsidRDefault="00354C4C" w:rsidP="00354C4C">
      <w:pPr>
        <w:pStyle w:val="texto-IEIJ"/>
        <w:jc w:val="both"/>
        <w:rPr>
          <w:b/>
          <w:kern w:val="36"/>
          <w:lang w:bidi="ar-SA"/>
        </w:rPr>
      </w:pPr>
    </w:p>
    <w:p w:rsidR="00354C4C" w:rsidRPr="00B54C05" w:rsidRDefault="00354C4C" w:rsidP="00354C4C">
      <w:pPr>
        <w:pStyle w:val="texto-IEIJ"/>
        <w:jc w:val="both"/>
        <w:rPr>
          <w:b/>
          <w:kern w:val="36"/>
          <w:sz w:val="24"/>
          <w:szCs w:val="24"/>
          <w:lang w:bidi="ar-SA"/>
        </w:rPr>
      </w:pPr>
      <w:r w:rsidRPr="00B54C05">
        <w:rPr>
          <w:b/>
          <w:kern w:val="36"/>
          <w:sz w:val="24"/>
          <w:szCs w:val="24"/>
          <w:lang w:bidi="ar-SA"/>
        </w:rPr>
        <w:t xml:space="preserve">Questão </w:t>
      </w:r>
      <w:proofErr w:type="gramStart"/>
      <w:r w:rsidRPr="00B54C05">
        <w:rPr>
          <w:b/>
          <w:kern w:val="36"/>
          <w:sz w:val="24"/>
          <w:szCs w:val="24"/>
          <w:lang w:bidi="ar-SA"/>
        </w:rPr>
        <w:t>1</w:t>
      </w:r>
      <w:proofErr w:type="gramEnd"/>
    </w:p>
    <w:p w:rsidR="00354C4C" w:rsidRPr="00B54C05" w:rsidRDefault="00354C4C" w:rsidP="00354C4C">
      <w:pPr>
        <w:pStyle w:val="texto-IEIJ"/>
        <w:ind w:firstLine="709"/>
        <w:jc w:val="both"/>
        <w:rPr>
          <w:sz w:val="24"/>
          <w:szCs w:val="24"/>
        </w:rPr>
      </w:pPr>
      <w:r w:rsidRPr="00B54C05">
        <w:rPr>
          <w:sz w:val="24"/>
          <w:szCs w:val="24"/>
        </w:rPr>
        <w:t>Um fazendeiro planta macieiras em uma área quadrada. Para protegê-las contra o vento, ele planta coníferas ao redor do pomar. O diagrama abaixo mostra essa situação, na qual se pode ver as macieiras e as coníferas, para um número (n) de filas de macieiras.</w:t>
      </w:r>
    </w:p>
    <w:p w:rsidR="00354C4C" w:rsidRDefault="00354C4C" w:rsidP="00354C4C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038725" cy="2276475"/>
            <wp:effectExtent l="19050" t="0" r="9525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05" w:rsidRDefault="00B54C05" w:rsidP="00354C4C">
      <w:pPr>
        <w:pStyle w:val="texto-IEIJ"/>
        <w:jc w:val="both"/>
        <w:rPr>
          <w:sz w:val="24"/>
          <w:szCs w:val="24"/>
        </w:rPr>
      </w:pPr>
    </w:p>
    <w:p w:rsidR="00B54C05" w:rsidRDefault="00B54C05" w:rsidP="00354C4C">
      <w:pPr>
        <w:pStyle w:val="texto-IEIJ"/>
        <w:jc w:val="both"/>
        <w:rPr>
          <w:sz w:val="24"/>
          <w:szCs w:val="24"/>
        </w:rPr>
      </w:pPr>
    </w:p>
    <w:p w:rsidR="00354C4C" w:rsidRPr="00354C4C" w:rsidRDefault="00354C4C" w:rsidP="00354C4C">
      <w:pPr>
        <w:pStyle w:val="texto-IEIJ"/>
        <w:jc w:val="both"/>
        <w:rPr>
          <w:sz w:val="24"/>
          <w:szCs w:val="24"/>
        </w:rPr>
      </w:pPr>
      <w:r w:rsidRPr="00354C4C">
        <w:rPr>
          <w:sz w:val="24"/>
          <w:szCs w:val="24"/>
        </w:rPr>
        <w:lastRenderedPageBreak/>
        <w:t>Complete a tabela abaixo:</w:t>
      </w:r>
    </w:p>
    <w:p w:rsidR="00354C4C" w:rsidRPr="00354C4C" w:rsidRDefault="00354C4C" w:rsidP="00354C4C">
      <w:pPr>
        <w:pStyle w:val="texto-IEIJ"/>
        <w:jc w:val="center"/>
        <w:rPr>
          <w:sz w:val="24"/>
          <w:szCs w:val="24"/>
        </w:rPr>
      </w:pPr>
      <w:r w:rsidRPr="00354C4C"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781425" cy="1381125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C4C" w:rsidRPr="00354C4C" w:rsidRDefault="00354C4C" w:rsidP="00354C4C">
      <w:pPr>
        <w:pStyle w:val="texto-IEIJ"/>
        <w:jc w:val="both"/>
        <w:rPr>
          <w:sz w:val="24"/>
          <w:szCs w:val="24"/>
        </w:rPr>
      </w:pPr>
    </w:p>
    <w:p w:rsidR="0091611C" w:rsidRPr="0091611C" w:rsidRDefault="0091611C" w:rsidP="00354C4C">
      <w:pPr>
        <w:pStyle w:val="texto-IEIJ"/>
        <w:jc w:val="both"/>
        <w:rPr>
          <w:b/>
          <w:sz w:val="24"/>
          <w:szCs w:val="24"/>
        </w:rPr>
      </w:pPr>
      <w:r w:rsidRPr="0091611C">
        <w:rPr>
          <w:b/>
          <w:sz w:val="24"/>
          <w:szCs w:val="24"/>
        </w:rPr>
        <w:t xml:space="preserve">Questão </w:t>
      </w:r>
      <w:proofErr w:type="gramStart"/>
      <w:r w:rsidRPr="0091611C">
        <w:rPr>
          <w:b/>
          <w:sz w:val="24"/>
          <w:szCs w:val="24"/>
        </w:rPr>
        <w:t>2</w:t>
      </w:r>
      <w:proofErr w:type="gramEnd"/>
    </w:p>
    <w:p w:rsidR="00354C4C" w:rsidRPr="00354C4C" w:rsidRDefault="00354C4C" w:rsidP="00354C4C">
      <w:pPr>
        <w:pStyle w:val="texto-IEIJ"/>
        <w:jc w:val="both"/>
        <w:rPr>
          <w:sz w:val="24"/>
          <w:szCs w:val="24"/>
        </w:rPr>
      </w:pPr>
      <w:r w:rsidRPr="00354C4C">
        <w:rPr>
          <w:sz w:val="24"/>
          <w:szCs w:val="24"/>
        </w:rPr>
        <w:t xml:space="preserve">Existem duas fórmulas que você pode usar para calcular o número de macieiras e o número de coníferas no padrão descrito acima: </w:t>
      </w:r>
    </w:p>
    <w:p w:rsidR="00354C4C" w:rsidRDefault="00354C4C" w:rsidP="00354C4C">
      <w:pPr>
        <w:pStyle w:val="texto-IEIJ"/>
        <w:jc w:val="both"/>
        <w:rPr>
          <w:sz w:val="24"/>
          <w:szCs w:val="24"/>
        </w:rPr>
      </w:pPr>
      <w:r w:rsidRPr="00354C4C">
        <w:rPr>
          <w:sz w:val="24"/>
          <w:szCs w:val="24"/>
        </w:rPr>
        <w:t xml:space="preserve">Número de macieiras = </w:t>
      </w:r>
      <w:r w:rsidRPr="00842858">
        <w:rPr>
          <w:i/>
          <w:sz w:val="24"/>
          <w:szCs w:val="24"/>
        </w:rPr>
        <w:t>n</w:t>
      </w:r>
      <w:r w:rsidRPr="00842858">
        <w:rPr>
          <w:i/>
          <w:sz w:val="24"/>
          <w:szCs w:val="24"/>
          <w:vertAlign w:val="superscript"/>
        </w:rPr>
        <w:t xml:space="preserve"> </w:t>
      </w:r>
      <w:proofErr w:type="gramStart"/>
      <w:r w:rsidRPr="00842858">
        <w:rPr>
          <w:i/>
          <w:sz w:val="24"/>
          <w:szCs w:val="24"/>
          <w:vertAlign w:val="superscript"/>
        </w:rPr>
        <w:t>2</w:t>
      </w:r>
      <w:proofErr w:type="gramEnd"/>
      <w:r w:rsidRPr="00354C4C">
        <w:rPr>
          <w:sz w:val="24"/>
          <w:szCs w:val="24"/>
        </w:rPr>
        <w:t xml:space="preserve"> </w:t>
      </w:r>
    </w:p>
    <w:p w:rsidR="00354C4C" w:rsidRDefault="00354C4C" w:rsidP="00354C4C">
      <w:pPr>
        <w:pStyle w:val="texto-IEIJ"/>
        <w:jc w:val="both"/>
        <w:rPr>
          <w:sz w:val="24"/>
          <w:szCs w:val="24"/>
        </w:rPr>
      </w:pPr>
      <w:r w:rsidRPr="00354C4C">
        <w:rPr>
          <w:sz w:val="24"/>
          <w:szCs w:val="24"/>
        </w:rPr>
        <w:t xml:space="preserve">Número de coníferas = </w:t>
      </w:r>
      <w:r w:rsidRPr="00842858">
        <w:rPr>
          <w:i/>
          <w:sz w:val="24"/>
          <w:szCs w:val="24"/>
        </w:rPr>
        <w:t xml:space="preserve">8n </w:t>
      </w:r>
    </w:p>
    <w:p w:rsidR="00842858" w:rsidRDefault="00354C4C" w:rsidP="00354C4C">
      <w:pPr>
        <w:pStyle w:val="texto-IEIJ"/>
        <w:jc w:val="both"/>
        <w:rPr>
          <w:sz w:val="24"/>
          <w:szCs w:val="24"/>
        </w:rPr>
      </w:pPr>
      <w:proofErr w:type="gramStart"/>
      <w:r w:rsidRPr="00354C4C">
        <w:rPr>
          <w:sz w:val="24"/>
          <w:szCs w:val="24"/>
        </w:rPr>
        <w:t>onde</w:t>
      </w:r>
      <w:proofErr w:type="gramEnd"/>
      <w:r w:rsidRPr="00354C4C">
        <w:rPr>
          <w:sz w:val="24"/>
          <w:szCs w:val="24"/>
        </w:rPr>
        <w:t xml:space="preserve"> </w:t>
      </w:r>
      <w:r w:rsidRPr="00842858">
        <w:rPr>
          <w:i/>
          <w:sz w:val="24"/>
          <w:szCs w:val="24"/>
        </w:rPr>
        <w:t>n</w:t>
      </w:r>
      <w:r w:rsidRPr="00354C4C">
        <w:rPr>
          <w:sz w:val="24"/>
          <w:szCs w:val="24"/>
        </w:rPr>
        <w:t xml:space="preserve"> é o número de fileiras de macieiras. </w:t>
      </w:r>
    </w:p>
    <w:p w:rsidR="00842858" w:rsidRDefault="00354C4C" w:rsidP="00354C4C">
      <w:pPr>
        <w:pStyle w:val="texto-IEIJ"/>
        <w:jc w:val="both"/>
        <w:rPr>
          <w:sz w:val="24"/>
          <w:szCs w:val="24"/>
        </w:rPr>
      </w:pPr>
      <w:r w:rsidRPr="00354C4C">
        <w:rPr>
          <w:sz w:val="24"/>
          <w:szCs w:val="24"/>
        </w:rPr>
        <w:t xml:space="preserve">Existe um valor </w:t>
      </w:r>
      <w:r w:rsidRPr="00842858">
        <w:rPr>
          <w:i/>
          <w:sz w:val="24"/>
          <w:szCs w:val="24"/>
        </w:rPr>
        <w:t>n</w:t>
      </w:r>
      <w:r w:rsidRPr="00354C4C">
        <w:rPr>
          <w:sz w:val="24"/>
          <w:szCs w:val="24"/>
        </w:rPr>
        <w:t xml:space="preserve"> para o qual o número de macieiras é igual ao número de coníferas. </w:t>
      </w:r>
    </w:p>
    <w:p w:rsidR="00354C4C" w:rsidRDefault="00354C4C" w:rsidP="00354C4C">
      <w:pPr>
        <w:pStyle w:val="texto-IEIJ"/>
        <w:jc w:val="both"/>
        <w:rPr>
          <w:sz w:val="24"/>
          <w:szCs w:val="24"/>
        </w:rPr>
      </w:pPr>
      <w:r w:rsidRPr="00354C4C">
        <w:rPr>
          <w:sz w:val="24"/>
          <w:szCs w:val="24"/>
        </w:rPr>
        <w:t xml:space="preserve">Encontre o valor de </w:t>
      </w:r>
      <w:r w:rsidRPr="00842858">
        <w:rPr>
          <w:i/>
          <w:sz w:val="24"/>
          <w:szCs w:val="24"/>
        </w:rPr>
        <w:t>n</w:t>
      </w:r>
      <w:r w:rsidRPr="00354C4C">
        <w:rPr>
          <w:sz w:val="24"/>
          <w:szCs w:val="24"/>
        </w:rPr>
        <w:t>, mostrando o método usado para fazer os cálculos.</w:t>
      </w:r>
    </w:p>
    <w:p w:rsidR="00842858" w:rsidRDefault="00842858" w:rsidP="00354C4C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842858" w:rsidTr="00842858">
        <w:tc>
          <w:tcPr>
            <w:tcW w:w="9779" w:type="dxa"/>
          </w:tcPr>
          <w:p w:rsidR="00842858" w:rsidRDefault="00842858" w:rsidP="00354C4C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Mostre o seu método. </w:t>
            </w:r>
          </w:p>
          <w:p w:rsidR="00842858" w:rsidRDefault="00842858" w:rsidP="00354C4C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842858" w:rsidRDefault="00842858" w:rsidP="00354C4C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842858" w:rsidRDefault="00842858" w:rsidP="00354C4C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842858" w:rsidRDefault="00842858" w:rsidP="00354C4C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B54C05" w:rsidRDefault="00B54C05" w:rsidP="0091611C">
      <w:pPr>
        <w:pStyle w:val="texto-IEIJ"/>
        <w:jc w:val="both"/>
        <w:rPr>
          <w:sz w:val="24"/>
          <w:szCs w:val="24"/>
        </w:rPr>
      </w:pPr>
    </w:p>
    <w:p w:rsidR="0091611C" w:rsidRPr="0091611C" w:rsidRDefault="0091611C" w:rsidP="0091611C">
      <w:pPr>
        <w:pStyle w:val="texto-IEIJ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Questão </w:t>
      </w:r>
      <w:proofErr w:type="gramStart"/>
      <w:r>
        <w:rPr>
          <w:b/>
          <w:sz w:val="24"/>
          <w:szCs w:val="24"/>
        </w:rPr>
        <w:t>3</w:t>
      </w:r>
      <w:proofErr w:type="gramEnd"/>
    </w:p>
    <w:p w:rsidR="00354C4C" w:rsidRDefault="00842858" w:rsidP="00842858">
      <w:pPr>
        <w:pStyle w:val="texto-IEIJ"/>
        <w:ind w:firstLine="709"/>
        <w:jc w:val="both"/>
        <w:rPr>
          <w:sz w:val="24"/>
          <w:szCs w:val="24"/>
        </w:rPr>
      </w:pPr>
      <w:r w:rsidRPr="00842858">
        <w:rPr>
          <w:sz w:val="24"/>
          <w:szCs w:val="24"/>
        </w:rPr>
        <w:t>Suponha que o fazendeiro queira fazer um pomar muito maior com muitas fileiras de árvores. À medida que o fazendeiro aumenta o pomar o que crescerá mais rápido: o número de macieiras ou o número de coníferas? Explique como você encontrou a sua resposta.</w:t>
      </w:r>
    </w:p>
    <w:p w:rsidR="00842858" w:rsidRDefault="00842858" w:rsidP="00842858">
      <w:pPr>
        <w:pStyle w:val="texto-IEIJ"/>
        <w:ind w:firstLine="709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842858" w:rsidTr="00842858">
        <w:tc>
          <w:tcPr>
            <w:tcW w:w="9779" w:type="dxa"/>
          </w:tcPr>
          <w:p w:rsidR="00842858" w:rsidRDefault="00842858" w:rsidP="00842858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Sua explicação</w:t>
            </w:r>
          </w:p>
          <w:p w:rsidR="00842858" w:rsidRDefault="00842858" w:rsidP="00842858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842858" w:rsidRDefault="00842858" w:rsidP="00842858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842858" w:rsidRDefault="00842858" w:rsidP="00842858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91611C" w:rsidRDefault="0091611C" w:rsidP="00842858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91611C" w:rsidRDefault="0091611C" w:rsidP="00842858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842858" w:rsidRDefault="00842858" w:rsidP="00842858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842858" w:rsidRDefault="00842858" w:rsidP="00842858">
      <w:pPr>
        <w:pStyle w:val="texto-IEIJ"/>
        <w:jc w:val="both"/>
        <w:rPr>
          <w:sz w:val="24"/>
          <w:szCs w:val="24"/>
        </w:rPr>
      </w:pPr>
    </w:p>
    <w:p w:rsidR="0091611C" w:rsidRDefault="0091611C" w:rsidP="0091611C">
      <w:pPr>
        <w:pStyle w:val="texto-IEIJ"/>
        <w:jc w:val="center"/>
        <w:rPr>
          <w:b/>
          <w:sz w:val="24"/>
          <w:szCs w:val="24"/>
        </w:rPr>
      </w:pPr>
      <w:r w:rsidRPr="0091611C">
        <w:rPr>
          <w:b/>
          <w:sz w:val="24"/>
          <w:szCs w:val="24"/>
        </w:rPr>
        <w:lastRenderedPageBreak/>
        <w:drawing>
          <wp:inline distT="0" distB="0" distL="0" distR="0">
            <wp:extent cx="4739279" cy="5124450"/>
            <wp:effectExtent l="19050" t="0" r="4171" b="0"/>
            <wp:docPr id="40" name="Imagem 40" descr="Future Gazing - vertical farm illustration - isometric pixel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uture Gazing - vertical farm illustration - isometric pixel 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279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1C" w:rsidRDefault="0091611C" w:rsidP="00842858">
      <w:pPr>
        <w:pStyle w:val="texto-IEIJ"/>
        <w:jc w:val="both"/>
        <w:rPr>
          <w:b/>
          <w:sz w:val="24"/>
          <w:szCs w:val="24"/>
        </w:rPr>
      </w:pPr>
    </w:p>
    <w:p w:rsidR="00023E81" w:rsidRPr="0091611C" w:rsidRDefault="00023E81" w:rsidP="00842858">
      <w:pPr>
        <w:pStyle w:val="texto-IEIJ"/>
        <w:jc w:val="both"/>
        <w:rPr>
          <w:b/>
          <w:sz w:val="24"/>
          <w:szCs w:val="24"/>
        </w:rPr>
      </w:pPr>
      <w:r w:rsidRPr="0091611C">
        <w:rPr>
          <w:b/>
          <w:sz w:val="24"/>
          <w:szCs w:val="24"/>
        </w:rPr>
        <w:t xml:space="preserve">Questão </w:t>
      </w:r>
      <w:r w:rsidR="0091611C" w:rsidRPr="0091611C">
        <w:rPr>
          <w:b/>
          <w:sz w:val="24"/>
          <w:szCs w:val="24"/>
        </w:rPr>
        <w:t>4</w:t>
      </w:r>
    </w:p>
    <w:p w:rsidR="00023E81" w:rsidRDefault="0091611C" w:rsidP="00023E8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fazendas podem ser pecuárias, também. </w:t>
      </w:r>
      <w:r w:rsidR="00023E81" w:rsidRPr="00023E81">
        <w:rPr>
          <w:sz w:val="24"/>
          <w:szCs w:val="24"/>
        </w:rPr>
        <w:t>Ovelhas selvagens vivem em um ambiente frio em uma pequena ilha escocesa. As ovelhas costumavam ser</w:t>
      </w:r>
      <w:r w:rsidR="00FA10DE">
        <w:rPr>
          <w:sz w:val="24"/>
          <w:szCs w:val="24"/>
        </w:rPr>
        <w:t xml:space="preserve"> grandes porque ganhav</w:t>
      </w:r>
      <w:r w:rsidR="00023E81" w:rsidRPr="00023E81">
        <w:rPr>
          <w:sz w:val="24"/>
          <w:szCs w:val="24"/>
        </w:rPr>
        <w:t>am peso extra durante o</w:t>
      </w:r>
      <w:r w:rsidR="00FA10DE">
        <w:rPr>
          <w:sz w:val="24"/>
          <w:szCs w:val="24"/>
        </w:rPr>
        <w:t>s verões, a fim de sobreviver aos rigorosos i</w:t>
      </w:r>
      <w:r w:rsidR="00023E81" w:rsidRPr="00023E81">
        <w:rPr>
          <w:sz w:val="24"/>
          <w:szCs w:val="24"/>
        </w:rPr>
        <w:t xml:space="preserve">nvernos. Uma mudança recente no clima da ilha fez com que a grama ficasse disponível por </w:t>
      </w:r>
      <w:r w:rsidR="00FA10DE">
        <w:rPr>
          <w:sz w:val="24"/>
          <w:szCs w:val="24"/>
        </w:rPr>
        <w:t xml:space="preserve">um período maior </w:t>
      </w:r>
      <w:r w:rsidR="00023E81" w:rsidRPr="00023E81">
        <w:rPr>
          <w:sz w:val="24"/>
          <w:szCs w:val="24"/>
        </w:rPr>
        <w:t>a cada ano, então as condições de sobrevivência das ovelhas tornaram-se menos desafiadoras.</w:t>
      </w:r>
    </w:p>
    <w:p w:rsidR="00FA10DE" w:rsidRDefault="00FA10DE" w:rsidP="0091611C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2638425" cy="2466975"/>
            <wp:effectExtent l="19050" t="0" r="9525" b="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0DE" w:rsidRPr="00FA10DE" w:rsidRDefault="00FA10DE" w:rsidP="0091611C">
      <w:pPr>
        <w:pStyle w:val="texto-IEIJ"/>
        <w:ind w:firstLine="709"/>
        <w:jc w:val="both"/>
        <w:rPr>
          <w:sz w:val="24"/>
          <w:szCs w:val="24"/>
        </w:rPr>
      </w:pPr>
      <w:r w:rsidRPr="00FA10DE">
        <w:rPr>
          <w:sz w:val="24"/>
          <w:szCs w:val="24"/>
        </w:rPr>
        <w:lastRenderedPageBreak/>
        <w:t>Os pesquisadores que estudam essas ovelhas provavelmente observaram uma diminuição na</w:t>
      </w:r>
      <w:r>
        <w:rPr>
          <w:sz w:val="24"/>
          <w:szCs w:val="24"/>
        </w:rPr>
        <w:t xml:space="preserve">s ovelhas em: </w:t>
      </w:r>
    </w:p>
    <w:p w:rsidR="00FA10DE" w:rsidRPr="00FA10DE" w:rsidRDefault="00FA10DE" w:rsidP="00FA10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  <w:t xml:space="preserve">) tamanho </w:t>
      </w:r>
    </w:p>
    <w:p w:rsidR="00FA10DE" w:rsidRPr="00FA10DE" w:rsidRDefault="00FA10DE" w:rsidP="00FA10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  <w:t xml:space="preserve">) </w:t>
      </w:r>
      <w:r w:rsidRPr="00FA10DE">
        <w:rPr>
          <w:sz w:val="24"/>
          <w:szCs w:val="24"/>
        </w:rPr>
        <w:t>expectativa de vida</w:t>
      </w:r>
    </w:p>
    <w:p w:rsidR="00FA10DE" w:rsidRPr="00FA10DE" w:rsidRDefault="00FA10DE" w:rsidP="00FA10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  <w:t>) Taxas de reprodução</w:t>
      </w:r>
    </w:p>
    <w:p w:rsidR="00FA10DE" w:rsidRDefault="00FA10DE" w:rsidP="00FA10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  <w:t>) Temperatura corporal</w:t>
      </w:r>
    </w:p>
    <w:p w:rsidR="00FA10DE" w:rsidRDefault="00FA10DE" w:rsidP="00FA10DE">
      <w:pPr>
        <w:pStyle w:val="texto-IEIJ"/>
        <w:jc w:val="both"/>
        <w:rPr>
          <w:sz w:val="24"/>
          <w:szCs w:val="24"/>
        </w:rPr>
      </w:pPr>
    </w:p>
    <w:p w:rsidR="0091611C" w:rsidRPr="0091611C" w:rsidRDefault="0091611C" w:rsidP="00FA10DE">
      <w:pPr>
        <w:pStyle w:val="texto-IEIJ"/>
        <w:jc w:val="both"/>
        <w:rPr>
          <w:b/>
          <w:sz w:val="24"/>
          <w:szCs w:val="24"/>
        </w:rPr>
      </w:pPr>
      <w:r w:rsidRPr="0091611C">
        <w:rPr>
          <w:b/>
          <w:sz w:val="24"/>
          <w:szCs w:val="24"/>
        </w:rPr>
        <w:t xml:space="preserve">Questão </w:t>
      </w:r>
      <w:proofErr w:type="gramStart"/>
      <w:r w:rsidRPr="0091611C">
        <w:rPr>
          <w:b/>
          <w:sz w:val="24"/>
          <w:szCs w:val="24"/>
        </w:rPr>
        <w:t>5</w:t>
      </w:r>
      <w:proofErr w:type="gramEnd"/>
    </w:p>
    <w:p w:rsidR="00C962E9" w:rsidRDefault="00C962E9" w:rsidP="00FA10DE">
      <w:pPr>
        <w:pStyle w:val="texto-IEIJ"/>
        <w:jc w:val="both"/>
        <w:rPr>
          <w:sz w:val="24"/>
          <w:szCs w:val="24"/>
        </w:rPr>
      </w:pPr>
      <w:r w:rsidRPr="00C962E9">
        <w:rPr>
          <w:sz w:val="24"/>
          <w:szCs w:val="24"/>
        </w:rPr>
        <w:t>Em que estágio do ciclo de vida de uma planta as sementes são produzidas?</w:t>
      </w:r>
    </w:p>
    <w:p w:rsidR="005E5C86" w:rsidRDefault="005E5C86" w:rsidP="00FA10DE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3562350"/>
            <wp:effectExtent l="19050" t="0" r="0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86" w:rsidRDefault="005E5C86" w:rsidP="00FA10DE">
      <w:pPr>
        <w:pStyle w:val="texto-IEIJ"/>
        <w:jc w:val="both"/>
        <w:rPr>
          <w:sz w:val="24"/>
          <w:szCs w:val="24"/>
        </w:rPr>
      </w:pPr>
    </w:p>
    <w:sectPr w:rsidR="005E5C86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D5" w:rsidRDefault="00B876D5">
      <w:r>
        <w:separator/>
      </w:r>
    </w:p>
  </w:endnote>
  <w:endnote w:type="continuationSeparator" w:id="0">
    <w:p w:rsidR="00B876D5" w:rsidRDefault="00B8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D5" w:rsidRDefault="00B876D5">
      <w:r>
        <w:separator/>
      </w:r>
    </w:p>
  </w:footnote>
  <w:footnote w:type="continuationSeparator" w:id="0">
    <w:p w:rsidR="00B876D5" w:rsidRDefault="00B87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6108F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6108F3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5A2C9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A2C96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3"/>
  </w:num>
  <w:num w:numId="7">
    <w:abstractNumId w:val="11"/>
  </w:num>
  <w:num w:numId="8">
    <w:abstractNumId w:val="21"/>
  </w:num>
  <w:num w:numId="9">
    <w:abstractNumId w:val="6"/>
  </w:num>
  <w:num w:numId="10">
    <w:abstractNumId w:val="18"/>
  </w:num>
  <w:num w:numId="11">
    <w:abstractNumId w:val="7"/>
  </w:num>
  <w:num w:numId="12">
    <w:abstractNumId w:val="22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20"/>
  </w:num>
  <w:num w:numId="22">
    <w:abstractNumId w:val="8"/>
  </w:num>
  <w:num w:numId="23">
    <w:abstractNumId w:val="3"/>
  </w:num>
  <w:num w:numId="24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414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6065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00D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11C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4C05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3BE3"/>
    <w:rsid w:val="00B876D5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15F5E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0CCA"/>
    <w:rsid w:val="00F81EC9"/>
    <w:rsid w:val="00F85BD7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33B5"/>
    <w:rsid w:val="00FC3F6F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219A-7C84-48D4-A645-7F610556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4</Pages>
  <Words>274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2020-08-25T18:47:00Z</dcterms:created>
  <dcterms:modified xsi:type="dcterms:W3CDTF">2020-08-25T18:47:00Z</dcterms:modified>
</cp:coreProperties>
</file>