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57F0C" w:rsidP="00943633">
      <w:pPr>
        <w:pStyle w:val="01Ttulo-IEIJ"/>
      </w:pPr>
      <w:r>
        <w:rPr>
          <w:noProof/>
        </w:rPr>
        <w:drawing>
          <wp:inline distT="0" distB="0" distL="0" distR="0">
            <wp:extent cx="6115050" cy="162877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46" w:rsidRPr="00140763" w:rsidRDefault="00A65A36" w:rsidP="00AF0946">
      <w:pPr>
        <w:pStyle w:val="texto-IEIJ"/>
        <w:jc w:val="both"/>
      </w:pPr>
      <w:r>
        <w:t xml:space="preserve">UTILIZE </w:t>
      </w:r>
      <w:r w:rsidRPr="00140763">
        <w:t xml:space="preserve">AS CARTINHAS </w:t>
      </w:r>
      <w:r>
        <w:t xml:space="preserve">DA PÁGINA SEGUINTE </w:t>
      </w:r>
      <w:r w:rsidRPr="00140763">
        <w:t xml:space="preserve">E CRIE UM JOGO. </w:t>
      </w:r>
    </w:p>
    <w:p w:rsidR="00AF0946" w:rsidRPr="00140763" w:rsidRDefault="00A65A36" w:rsidP="00AF0946">
      <w:pPr>
        <w:pStyle w:val="texto-IEIJ"/>
        <w:jc w:val="both"/>
      </w:pPr>
      <w:r w:rsidRPr="00140763">
        <w:t xml:space="preserve">VOCÊ PODE REPRODUZIR MAIS CARTINHAS OU ELIMINAR AS QUE NÃO FOREM NECESSÁRIAS! </w:t>
      </w:r>
    </w:p>
    <w:p w:rsidR="00140763" w:rsidRPr="00140763" w:rsidRDefault="00A65A36" w:rsidP="00AF0946">
      <w:pPr>
        <w:pStyle w:val="texto-IEIJ"/>
        <w:jc w:val="both"/>
      </w:pPr>
      <w:r w:rsidRPr="00140763">
        <w:t>ESCREVA AS REGRAS DO JOGO</w:t>
      </w:r>
      <w:r w:rsidR="00140763" w:rsidRPr="00140763">
        <w:t xml:space="preserve">. </w:t>
      </w:r>
    </w:p>
    <w:p w:rsidR="00140763" w:rsidRDefault="00140763" w:rsidP="00AF0946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914775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7C" w:rsidRDefault="00140763" w:rsidP="00B50B7C">
      <w:pPr>
        <w:pStyle w:val="texto-IEIJ"/>
        <w:jc w:val="center"/>
        <w:rPr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876800" cy="3867150"/>
            <wp:effectExtent l="19050" t="0" r="0" b="0"/>
            <wp:docPr id="15" name="Imagem 15" descr="Toy Story 4 - Jogo de memória - Toyster Brinquedos - Toy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y Story 4 - Jogo de memória - Toyster Brinquedos - Toy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B7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C7" w:rsidRDefault="001539C7">
      <w:r>
        <w:separator/>
      </w:r>
    </w:p>
  </w:endnote>
  <w:endnote w:type="continuationSeparator" w:id="0">
    <w:p w:rsidR="001539C7" w:rsidRDefault="00153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C7" w:rsidRDefault="001539C7">
      <w:r>
        <w:separator/>
      </w:r>
    </w:p>
  </w:footnote>
  <w:footnote w:type="continuationSeparator" w:id="0">
    <w:p w:rsidR="001539C7" w:rsidRDefault="00153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A65A36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18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6768A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6768A1">
            <w:rPr>
              <w:rFonts w:asciiTheme="minorHAnsi" w:hAnsiTheme="minorHAnsi"/>
              <w:b/>
              <w:noProof/>
              <w:lang w:eastAsia="pt-BR" w:bidi="ar-SA"/>
            </w:rPr>
            <w:t>2</w:t>
          </w:r>
          <w:r w:rsidR="00A65A36">
            <w:rPr>
              <w:rFonts w:asciiTheme="minorHAnsi" w:hAnsiTheme="minorHAnsi"/>
              <w:b/>
              <w:noProof/>
              <w:lang w:eastAsia="pt-BR" w:bidi="ar-SA"/>
            </w:rPr>
            <w:t xml:space="preserve"> 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A65A36" w:rsidP="00CA0C1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20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97036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0763"/>
    <w:rsid w:val="00141995"/>
    <w:rsid w:val="00142C58"/>
    <w:rsid w:val="00142F0A"/>
    <w:rsid w:val="00146E11"/>
    <w:rsid w:val="00151866"/>
    <w:rsid w:val="00152CCF"/>
    <w:rsid w:val="001539C7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436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2F79CE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487"/>
    <w:rsid w:val="00451BC6"/>
    <w:rsid w:val="00451E34"/>
    <w:rsid w:val="00456704"/>
    <w:rsid w:val="00457F0C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0F8B"/>
    <w:rsid w:val="005C17A4"/>
    <w:rsid w:val="005C247B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31CB"/>
    <w:rsid w:val="006873D1"/>
    <w:rsid w:val="00687575"/>
    <w:rsid w:val="00687D97"/>
    <w:rsid w:val="00691815"/>
    <w:rsid w:val="006919D3"/>
    <w:rsid w:val="006924B9"/>
    <w:rsid w:val="0069475C"/>
    <w:rsid w:val="00696625"/>
    <w:rsid w:val="006966BB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5BB7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65A36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0946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2C9A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B7C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01D2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0C1A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0568"/>
    <w:rsid w:val="00D32028"/>
    <w:rsid w:val="00D32427"/>
    <w:rsid w:val="00D33D97"/>
    <w:rsid w:val="00D36204"/>
    <w:rsid w:val="00D37203"/>
    <w:rsid w:val="00D40C70"/>
    <w:rsid w:val="00D42A7C"/>
    <w:rsid w:val="00D5009A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0274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34BE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71D7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0B8F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2BF5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9FECB-289C-4A87-8CF7-52FADD4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2</Pages>
  <Words>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2020-09-01T17:57:00Z</cp:lastPrinted>
  <dcterms:created xsi:type="dcterms:W3CDTF">2020-09-01T12:47:00Z</dcterms:created>
  <dcterms:modified xsi:type="dcterms:W3CDTF">2020-09-01T17:57:00Z</dcterms:modified>
</cp:coreProperties>
</file>