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C" w:rsidRDefault="00457F0C" w:rsidP="00211BEC">
      <w:pPr>
        <w:jc w:val="center"/>
      </w:pPr>
      <w:r w:rsidRPr="00C1356F">
        <w:t xml:space="preserve">Todos os brinquedos de </w:t>
      </w:r>
      <w:proofErr w:type="gramStart"/>
      <w:r w:rsidRPr="00C1356F">
        <w:t>plástico já fabricados</w:t>
      </w:r>
      <w:proofErr w:type="gramEnd"/>
      <w:r w:rsidRPr="00C1356F">
        <w:t xml:space="preserve"> na história ainda estão entre nós. E o seu impacto também.</w:t>
      </w:r>
    </w:p>
    <w:p w:rsidR="00211BEC" w:rsidRPr="00C1356F" w:rsidRDefault="00211BEC" w:rsidP="00C1356F"/>
    <w:p w:rsidR="00457F0C" w:rsidRPr="00211BEC" w:rsidRDefault="00457F0C" w:rsidP="00C1356F">
      <w:pPr>
        <w:rPr>
          <w:sz w:val="22"/>
          <w:szCs w:val="22"/>
        </w:rPr>
      </w:pPr>
      <w:r w:rsidRPr="00211BEC">
        <w:rPr>
          <w:sz w:val="22"/>
          <w:szCs w:val="22"/>
        </w:rPr>
        <w:t xml:space="preserve">CARINA MARTINSCOLABORAÇÃO PARA ECOA, EM SÃO </w:t>
      </w:r>
      <w:proofErr w:type="gramStart"/>
      <w:r w:rsidRPr="00211BEC">
        <w:rPr>
          <w:sz w:val="22"/>
          <w:szCs w:val="22"/>
        </w:rPr>
        <w:t>PAULO</w:t>
      </w:r>
      <w:proofErr w:type="gramEnd"/>
    </w:p>
    <w:p w:rsidR="006768A1" w:rsidRPr="00DB0274" w:rsidRDefault="003A06BF" w:rsidP="006768A1">
      <w:pPr>
        <w:pStyle w:val="texto-IEIJ"/>
        <w:ind w:firstLine="709"/>
        <w:jc w:val="both"/>
        <w:rPr>
          <w:kern w:val="0"/>
          <w:lang w:bidi="ar-SA"/>
        </w:rPr>
      </w:pPr>
      <w:r w:rsidRPr="00DB0274">
        <w:rPr>
          <w:kern w:val="0"/>
          <w:lang w:bidi="ar-SA"/>
        </w:rPr>
        <w:t xml:space="preserve">MARINA BORRELLI, MÃE DE UMA MENINA DE </w:t>
      </w:r>
      <w:proofErr w:type="gramStart"/>
      <w:r w:rsidRPr="00DB0274">
        <w:rPr>
          <w:kern w:val="0"/>
          <w:lang w:bidi="ar-SA"/>
        </w:rPr>
        <w:t>SETE E UM MENINO</w:t>
      </w:r>
      <w:proofErr w:type="gramEnd"/>
      <w:r w:rsidRPr="00DB0274">
        <w:rPr>
          <w:kern w:val="0"/>
          <w:lang w:bidi="ar-SA"/>
        </w:rPr>
        <w:t xml:space="preserve"> DE CINCO ANOS, CONHECE BEM A SITUAÇÃO. MESMO NÃO SENDO MUITO AFEITA A DAR PRESENTES, MARINA CONTA QUE HÁ UMA ENORMIDADE DE BRINQUEDOS PELA CASA. BEM-HUMORADA, ELA RI DIZENDO QUE OS BRINQUEDOS PARECEM "BROTAR" DO CHÃO - SENSAÇÃO QUE MUITAS FAMÍLIAS DE CLASSE MÉDIA CONHECEM BEM. APESAR DE AINDA HAVER NO BRASIL CERCA DE 20 MILHÕES DE CRIANÇAS SEM ACESSO A BRINQUEDOS, AS QUE TÊM JÁ ENTRAM DIRETO NESSE CICLO DE CONSUMISMO.</w:t>
      </w:r>
    </w:p>
    <w:p w:rsidR="00DE34BE" w:rsidRPr="00DB0274" w:rsidRDefault="00DE34BE" w:rsidP="00DE34BE">
      <w:pPr>
        <w:pStyle w:val="texto-IEIJ"/>
        <w:jc w:val="both"/>
        <w:rPr>
          <w:kern w:val="0"/>
          <w:lang w:bidi="ar-SA"/>
        </w:rPr>
      </w:pPr>
    </w:p>
    <w:p w:rsidR="00DE34BE" w:rsidRDefault="003A06BF" w:rsidP="00DE34BE">
      <w:pPr>
        <w:pStyle w:val="texto-IEIJ"/>
        <w:jc w:val="both"/>
        <w:rPr>
          <w:b/>
          <w:kern w:val="0"/>
          <w:lang w:bidi="ar-SA"/>
        </w:rPr>
      </w:pPr>
      <w:r w:rsidRPr="00DB0274">
        <w:rPr>
          <w:b/>
          <w:kern w:val="0"/>
          <w:lang w:bidi="ar-SA"/>
        </w:rPr>
        <w:t xml:space="preserve">QUESTÃO </w:t>
      </w:r>
      <w:proofErr w:type="gramStart"/>
      <w:r w:rsidRPr="00DB0274">
        <w:rPr>
          <w:b/>
          <w:kern w:val="0"/>
          <w:lang w:bidi="ar-SA"/>
        </w:rPr>
        <w:t>1</w:t>
      </w:r>
      <w:proofErr w:type="gramEnd"/>
    </w:p>
    <w:p w:rsidR="007D5F67" w:rsidRDefault="003A06BF" w:rsidP="007D5F67">
      <w:pPr>
        <w:pStyle w:val="texto-IEIJ"/>
        <w:ind w:firstLine="709"/>
        <w:jc w:val="both"/>
        <w:rPr>
          <w:kern w:val="0"/>
          <w:lang w:bidi="ar-SA"/>
        </w:rPr>
      </w:pPr>
      <w:r>
        <w:t xml:space="preserve">MARINA UTILIZOU </w:t>
      </w:r>
      <w:r w:rsidRPr="00DB0274">
        <w:t>A EXPRESSÃO [</w:t>
      </w:r>
      <w:r w:rsidRPr="00DB0274">
        <w:rPr>
          <w:kern w:val="0"/>
          <w:lang w:bidi="ar-SA"/>
        </w:rPr>
        <w:t>BEM-HUMORADA, ELA RI DIZENDO QUE OS BRINQUEDOS PARECEM "BROTAR" DO CHÃO...].</w:t>
      </w:r>
    </w:p>
    <w:p w:rsidR="00B12C9A" w:rsidRDefault="00157B07" w:rsidP="00B12C9A">
      <w:pPr>
        <w:pStyle w:val="texto-IEIJ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5.65pt;width:482.7pt;height:65.25pt;z-index:251660288;mso-wrap-style:none">
            <v:stroke dashstyle="dashDot"/>
            <v:textbox>
              <w:txbxContent>
                <w:p w:rsidR="00DB0274" w:rsidRPr="00872DE8" w:rsidRDefault="00DB0274" w:rsidP="00872DE8">
                  <w:pPr>
                    <w:pStyle w:val="texto-IEIJ"/>
                    <w:jc w:val="both"/>
                    <w:rPr>
                      <w:rFonts w:ascii="Georgia" w:hAnsi="Georgia"/>
                      <w:color w:val="40404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404040"/>
                      <w:bdr w:val="none" w:sz="0" w:space="0" w:color="auto" w:frame="1"/>
                      <w:shd w:val="clear" w:color="auto" w:fill="FFFFFF"/>
                    </w:rPr>
                    <w:t>Produzir, lançar rebentos, vergônteas, ramos ou flores (falando de vegetais). Nascer, surgir, despontar, desabrochar</w:t>
                  </w:r>
                  <w:r w:rsidR="00B12C9A">
                    <w:rPr>
                      <w:rFonts w:ascii="Georgia" w:hAnsi="Georgia"/>
                      <w:color w:val="404040"/>
                      <w:bdr w:val="none" w:sz="0" w:space="0" w:color="auto" w:frame="1"/>
                      <w:shd w:val="clear" w:color="auto" w:fill="FFFFFF"/>
                    </w:rPr>
                    <w:t>, aparecer</w:t>
                  </w:r>
                  <w:r>
                    <w:rPr>
                      <w:rFonts w:ascii="Georgia" w:hAnsi="Georgia"/>
                      <w:color w:val="404040"/>
                      <w:bdr w:val="none" w:sz="0" w:space="0" w:color="auto" w:frame="1"/>
                      <w:shd w:val="clear" w:color="auto" w:fill="FFFFFF"/>
                    </w:rPr>
                    <w:t>.</w:t>
                  </w:r>
                  <w:r w:rsidRPr="00DB0274">
                    <w:t xml:space="preserve"> </w:t>
                  </w:r>
                </w:p>
              </w:txbxContent>
            </v:textbox>
            <w10:wrap type="square"/>
          </v:shape>
        </w:pict>
      </w:r>
      <w:r w:rsidR="003A06BF">
        <w:t xml:space="preserve">QUAL SIGNIFICADO DO DICIONÁRIO FICARIA MELHOR PARA SUBSTITUIR A PALAVRA “BROTAR”? CIRCULE-O. </w:t>
      </w:r>
    </w:p>
    <w:p w:rsidR="002F79CE" w:rsidRDefault="002F79CE" w:rsidP="00DE34BE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B12C9A" w:rsidRDefault="00B12C9A" w:rsidP="00DE34BE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B12C9A" w:rsidRDefault="00B12C9A" w:rsidP="00DE34BE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B12C9A" w:rsidRDefault="00B12C9A" w:rsidP="00DE34BE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B50B7C" w:rsidRDefault="003A06BF" w:rsidP="00B50B7C">
      <w:pPr>
        <w:pStyle w:val="texto-IEIJ"/>
        <w:jc w:val="both"/>
        <w:rPr>
          <w:lang w:bidi="ar-SA"/>
        </w:rPr>
      </w:pPr>
      <w:r w:rsidRPr="002D4436">
        <w:rPr>
          <w:lang w:bidi="ar-SA"/>
        </w:rPr>
        <w:t xml:space="preserve">QUESTÃO </w:t>
      </w:r>
      <w:proofErr w:type="gramStart"/>
      <w:r w:rsidRPr="002D4436">
        <w:rPr>
          <w:lang w:bidi="ar-SA"/>
        </w:rPr>
        <w:t>2</w:t>
      </w:r>
      <w:proofErr w:type="gramEnd"/>
    </w:p>
    <w:p w:rsidR="002D4436" w:rsidRDefault="003A06BF" w:rsidP="00B50B7C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QUAL É A CARACTERÍSTICA DE MARINA, MÃE DE UMA MENINA E UM MENINO? </w:t>
      </w:r>
    </w:p>
    <w:p w:rsidR="002D4436" w:rsidRDefault="003A06BF" w:rsidP="00B50B7C">
      <w:pPr>
        <w:pStyle w:val="texto-IEIJ"/>
        <w:jc w:val="both"/>
      </w:pPr>
      <w:r>
        <w:t xml:space="preserve">(A) MUITO TRABALHADORA. </w:t>
      </w:r>
    </w:p>
    <w:p w:rsidR="002D4436" w:rsidRDefault="003A06BF" w:rsidP="00B50B7C">
      <w:pPr>
        <w:pStyle w:val="texto-IEIJ"/>
        <w:jc w:val="both"/>
      </w:pPr>
      <w:r>
        <w:t xml:space="preserve">(B) COMPRA TUDO O QUE A FILHA QUER. </w:t>
      </w:r>
    </w:p>
    <w:p w:rsidR="002D4436" w:rsidRDefault="003A06BF" w:rsidP="00B50B7C">
      <w:pPr>
        <w:pStyle w:val="texto-IEIJ"/>
        <w:jc w:val="both"/>
      </w:pPr>
      <w:r>
        <w:t>(C) ELA GOSTA DE BRINCAR COM OS SEUS FILHOS USANDO BRINQUEDOS DE PLÁSTICO.</w:t>
      </w:r>
    </w:p>
    <w:p w:rsidR="00BF01D2" w:rsidRDefault="003A06BF" w:rsidP="00B50B7C">
      <w:pPr>
        <w:pStyle w:val="texto-IEIJ"/>
        <w:jc w:val="both"/>
      </w:pPr>
      <w:r>
        <w:t xml:space="preserve">(D) ELA CONSCIENTIZA SUA FILHA SOBRE O EXCESSO DE BRINQUEDOS DESNECESSÁRIOS. </w:t>
      </w:r>
    </w:p>
    <w:p w:rsidR="00B50B7C" w:rsidRDefault="00B50B7C" w:rsidP="00B50B7C">
      <w:pPr>
        <w:pStyle w:val="texto-IEIJ"/>
        <w:jc w:val="both"/>
        <w:rPr>
          <w:sz w:val="24"/>
          <w:szCs w:val="24"/>
          <w:lang w:bidi="ar-SA"/>
        </w:rPr>
      </w:pPr>
    </w:p>
    <w:p w:rsidR="006768A1" w:rsidRDefault="006768A1" w:rsidP="006768A1">
      <w:pPr>
        <w:pStyle w:val="texto-IEIJ"/>
        <w:jc w:val="both"/>
        <w:rPr>
          <w:sz w:val="24"/>
          <w:szCs w:val="24"/>
        </w:rPr>
      </w:pPr>
    </w:p>
    <w:p w:rsidR="00B50B7C" w:rsidRDefault="00B50B7C" w:rsidP="006768A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2C9A" w:rsidRDefault="00B12C9A" w:rsidP="006768A1">
      <w:pPr>
        <w:pStyle w:val="texto-IEIJ"/>
        <w:jc w:val="both"/>
      </w:pPr>
    </w:p>
    <w:p w:rsidR="00B50B7C" w:rsidRDefault="00B50B7C" w:rsidP="00B50B7C">
      <w:pPr>
        <w:pStyle w:val="texto-IEIJ"/>
        <w:jc w:val="center"/>
        <w:rPr>
          <w:sz w:val="24"/>
          <w:szCs w:val="24"/>
        </w:rPr>
      </w:pPr>
    </w:p>
    <w:sectPr w:rsidR="00B50B7C" w:rsidSect="00037E86">
      <w:headerReference w:type="default" r:id="rId9"/>
      <w:head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E8" w:rsidRDefault="00AC58E8">
      <w:r>
        <w:separator/>
      </w:r>
    </w:p>
  </w:endnote>
  <w:endnote w:type="continuationSeparator" w:id="0">
    <w:p w:rsidR="00AC58E8" w:rsidRDefault="00AC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E8" w:rsidRDefault="00AC58E8">
      <w:r>
        <w:separator/>
      </w:r>
    </w:p>
  </w:footnote>
  <w:footnote w:type="continuationSeparator" w:id="0">
    <w:p w:rsidR="00AC58E8" w:rsidRDefault="00AC5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3A06BF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18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768A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6768A1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3A06BF" w:rsidP="00CA0C1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0763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07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4A45"/>
    <w:rsid w:val="002A7026"/>
    <w:rsid w:val="002A7190"/>
    <w:rsid w:val="002B4ACD"/>
    <w:rsid w:val="002B4EE5"/>
    <w:rsid w:val="002C0D54"/>
    <w:rsid w:val="002C3A30"/>
    <w:rsid w:val="002D26D9"/>
    <w:rsid w:val="002D341C"/>
    <w:rsid w:val="002D4436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2F79CE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06BF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44487"/>
    <w:rsid w:val="00451BC6"/>
    <w:rsid w:val="00451E34"/>
    <w:rsid w:val="00456704"/>
    <w:rsid w:val="00457F0C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247B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31CB"/>
    <w:rsid w:val="006873D1"/>
    <w:rsid w:val="00687575"/>
    <w:rsid w:val="00687D97"/>
    <w:rsid w:val="00691815"/>
    <w:rsid w:val="006919D3"/>
    <w:rsid w:val="006924B9"/>
    <w:rsid w:val="0069475C"/>
    <w:rsid w:val="00696625"/>
    <w:rsid w:val="006966BB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5B7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5F67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530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8E8"/>
    <w:rsid w:val="00AC5C99"/>
    <w:rsid w:val="00AC6BB6"/>
    <w:rsid w:val="00AD3ABE"/>
    <w:rsid w:val="00AD74C7"/>
    <w:rsid w:val="00AE09FC"/>
    <w:rsid w:val="00AE1A1B"/>
    <w:rsid w:val="00AF08A1"/>
    <w:rsid w:val="00AF0946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2C9A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B7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01D2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0C1A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0568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0274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34BE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771D7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2BF5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17A5-8808-402F-8C97-3BC0BB72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2020-08-31T18:11:00Z</cp:lastPrinted>
  <dcterms:created xsi:type="dcterms:W3CDTF">2020-08-31T13:04:00Z</dcterms:created>
  <dcterms:modified xsi:type="dcterms:W3CDTF">2020-08-31T18:12:00Z</dcterms:modified>
</cp:coreProperties>
</file>