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57F0C" w:rsidP="00943633">
      <w:pPr>
        <w:pStyle w:val="01Ttulo-IEIJ"/>
      </w:pPr>
      <w:r>
        <w:rPr>
          <w:noProof/>
        </w:rPr>
        <w:drawing>
          <wp:inline distT="0" distB="0" distL="0" distR="0">
            <wp:extent cx="6115050" cy="16287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6B" w:rsidRDefault="00C1252B" w:rsidP="00E3116B">
      <w:pPr>
        <w:pStyle w:val="texto-IEIJ"/>
        <w:jc w:val="both"/>
      </w:pPr>
      <w:r>
        <w:t xml:space="preserve">Questão </w:t>
      </w:r>
      <w:proofErr w:type="gramStart"/>
      <w:r>
        <w:t>1</w:t>
      </w:r>
      <w:proofErr w:type="gramEnd"/>
    </w:p>
    <w:p w:rsidR="00E3116B" w:rsidRDefault="00C1252B" w:rsidP="00E3116B">
      <w:pPr>
        <w:pStyle w:val="texto-IEIJ"/>
        <w:ind w:firstLine="709"/>
        <w:jc w:val="both"/>
      </w:pPr>
      <w:r>
        <w:t xml:space="preserve">NOAH TROCOU SEUS BRINQUEDOS POR 48 COOKIES. O MODELO A SEGUIR REPRESENTA O QUE ELE FEZ COM SEUS COOKIES. ESCREVA V SE FOR VERDADEIRA E F SE FOR FALSA A AFIRMAÇÃO. </w:t>
      </w:r>
    </w:p>
    <w:p w:rsidR="00CA5100" w:rsidRDefault="00C1252B" w:rsidP="00CA5100">
      <w:pPr>
        <w:pStyle w:val="texto-IEIJ"/>
        <w:jc w:val="both"/>
      </w:pPr>
      <w:r>
        <w:t xml:space="preserve">A) NOAH PÔS </w:t>
      </w:r>
      <w:proofErr w:type="gramStart"/>
      <w:r>
        <w:t>6</w:t>
      </w:r>
      <w:proofErr w:type="gramEnd"/>
      <w:r>
        <w:t xml:space="preserve"> COOKIES EM CADA SAQUINHO. __________________________________</w:t>
      </w:r>
    </w:p>
    <w:p w:rsidR="00CA5100" w:rsidRDefault="00C1252B" w:rsidP="00CA5100">
      <w:pPr>
        <w:pStyle w:val="texto-IEIJ"/>
        <w:jc w:val="both"/>
      </w:pPr>
      <w:r>
        <w:t>B) NOAH COMEU 12 COOKIES. ____________________________________________</w:t>
      </w:r>
    </w:p>
    <w:p w:rsidR="00CA5100" w:rsidRDefault="00C1252B" w:rsidP="00CA5100">
      <w:pPr>
        <w:pStyle w:val="texto-IEIJ"/>
        <w:jc w:val="both"/>
      </w:pPr>
      <w:r>
        <w:t>C) NOAH COMEU 36 COOKIES. ____________________________________________</w:t>
      </w:r>
    </w:p>
    <w:p w:rsidR="00CA5100" w:rsidRDefault="00CA5100" w:rsidP="00E3116B">
      <w:pPr>
        <w:pStyle w:val="texto-IEIJ"/>
        <w:ind w:firstLine="709"/>
        <w:jc w:val="both"/>
      </w:pPr>
    </w:p>
    <w:p w:rsidR="00E3116B" w:rsidRDefault="00E3116B" w:rsidP="00E3116B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2210240" cy="3209925"/>
            <wp:effectExtent l="1905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4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6B" w:rsidRDefault="00E3116B" w:rsidP="00CA5100">
      <w:pPr>
        <w:pStyle w:val="texto-IEIJ"/>
        <w:jc w:val="both"/>
      </w:pPr>
    </w:p>
    <w:p w:rsidR="00E3116B" w:rsidRDefault="00E3116B" w:rsidP="00E3116B">
      <w:pPr>
        <w:pStyle w:val="texto-IEIJ"/>
        <w:jc w:val="both"/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-148590</wp:posOffset>
            </wp:positionV>
            <wp:extent cx="1140460" cy="1047750"/>
            <wp:effectExtent l="19050" t="0" r="2540" b="0"/>
            <wp:wrapThrough wrapText="bothSides">
              <wp:wrapPolygon edited="0">
                <wp:start x="-361" y="0"/>
                <wp:lineTo x="-361" y="21207"/>
                <wp:lineTo x="21648" y="21207"/>
                <wp:lineTo x="21648" y="0"/>
                <wp:lineTo x="-361" y="0"/>
              </wp:wrapPolygon>
            </wp:wrapThrough>
            <wp:docPr id="6" name="Imagem 6" descr="Imagem vetorial de barco pirata de pessoa com uma bandei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m vetorial de barco pirata de pessoa com uma bandeir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52B">
        <w:t xml:space="preserve">Questão </w:t>
      </w:r>
      <w:proofErr w:type="gramStart"/>
      <w:r w:rsidR="00C1252B">
        <w:t>2</w:t>
      </w:r>
      <w:proofErr w:type="gramEnd"/>
    </w:p>
    <w:p w:rsidR="00E3116B" w:rsidRDefault="00E3116B" w:rsidP="00E3116B">
      <w:pPr>
        <w:pStyle w:val="texto-IEIJ"/>
        <w:jc w:val="both"/>
      </w:pPr>
      <w:r>
        <w:tab/>
      </w:r>
      <w:r w:rsidR="00C1252B">
        <w:t xml:space="preserve">OS FILHOS DE MARINA BRINCAM COM NAVIOS DE MADEIRA. ELES POSSUEM BANDEIRAS EM SUA PROA. </w:t>
      </w:r>
    </w:p>
    <w:p w:rsidR="00E3116B" w:rsidRDefault="00C1252B" w:rsidP="00E3116B">
      <w:pPr>
        <w:pStyle w:val="texto-IEIJ"/>
        <w:jc w:val="both"/>
      </w:pPr>
      <w:r>
        <w:tab/>
        <w:t xml:space="preserve">ALGUMAS VEZES A BANDEIRA ONDULA, VOA. </w:t>
      </w:r>
    </w:p>
    <w:p w:rsidR="00E3116B" w:rsidRDefault="00E3116B" w:rsidP="00E3116B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1971675" cy="1247775"/>
            <wp:effectExtent l="1905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6B" w:rsidRDefault="00E3116B" w:rsidP="00E3116B">
      <w:pPr>
        <w:pStyle w:val="texto-IEIJ"/>
        <w:jc w:val="both"/>
      </w:pPr>
      <w:r>
        <w:tab/>
      </w:r>
      <w:r w:rsidR="00C1252B">
        <w:t xml:space="preserve">O QUE FAZ A BANDEIRA VOAR? </w:t>
      </w:r>
    </w:p>
    <w:p w:rsidR="00E3116B" w:rsidRDefault="0080120B" w:rsidP="00E3116B">
      <w:pPr>
        <w:pStyle w:val="texto-IEIJ"/>
        <w:jc w:val="both"/>
      </w:pPr>
      <w:r>
        <w:rPr>
          <w:noProof/>
          <w:lang w:eastAsia="pt-BR" w:bidi="ar-SA"/>
        </w:rPr>
        <w:pict>
          <v:roundrect id="_x0000_s1026" style="position:absolute;left:0;text-align:left;margin-left:2.55pt;margin-top:10.1pt;width:493.5pt;height:75pt;z-index:251660288" arcsize="10923f" fillcolor="#bdd6ee [1300]"/>
        </w:pict>
      </w:r>
    </w:p>
    <w:p w:rsidR="00E3116B" w:rsidRDefault="00E3116B" w:rsidP="00E3116B">
      <w:pPr>
        <w:pStyle w:val="texto-IEIJ"/>
        <w:jc w:val="both"/>
      </w:pPr>
    </w:p>
    <w:p w:rsidR="00E3116B" w:rsidRDefault="00E3116B" w:rsidP="00E3116B">
      <w:pPr>
        <w:pStyle w:val="texto-IEIJ"/>
        <w:jc w:val="both"/>
      </w:pPr>
    </w:p>
    <w:p w:rsidR="00E3116B" w:rsidRDefault="00E3116B" w:rsidP="00E3116B">
      <w:pPr>
        <w:pStyle w:val="texto-IEIJ"/>
        <w:jc w:val="both"/>
      </w:pPr>
    </w:p>
    <w:sectPr w:rsidR="00E3116B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0E" w:rsidRDefault="0079210E">
      <w:r>
        <w:separator/>
      </w:r>
    </w:p>
  </w:endnote>
  <w:endnote w:type="continuationSeparator" w:id="0">
    <w:p w:rsidR="0079210E" w:rsidRDefault="00792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0E" w:rsidRDefault="0079210E">
      <w:r>
        <w:separator/>
      </w:r>
    </w:p>
  </w:footnote>
  <w:footnote w:type="continuationSeparator" w:id="0">
    <w:p w:rsidR="0079210E" w:rsidRDefault="00792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C1252B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40C70">
            <w:rPr>
              <w:rFonts w:asciiTheme="minorHAnsi" w:hAnsiTheme="minorHAnsi"/>
              <w:noProof/>
              <w:lang w:eastAsia="pt-BR" w:bidi="ar-SA"/>
            </w:rPr>
            <w:t>1</w:t>
          </w:r>
          <w:r>
            <w:rPr>
              <w:rFonts w:asciiTheme="minorHAnsi" w:hAnsiTheme="minorHAnsi"/>
              <w:noProof/>
              <w:lang w:eastAsia="pt-BR" w:bidi="ar-SA"/>
            </w:rPr>
            <w:t>8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983B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983B82">
            <w:rPr>
              <w:rFonts w:asciiTheme="minorHAnsi" w:hAnsiTheme="minorHAnsi"/>
              <w:b/>
              <w:noProof/>
              <w:lang w:eastAsia="pt-BR" w:bidi="ar-SA"/>
            </w:rPr>
            <w:t>3</w:t>
          </w:r>
          <w:r w:rsidR="00C1252B">
            <w:rPr>
              <w:rFonts w:asciiTheme="minorHAnsi" w:hAnsiTheme="minorHAnsi"/>
              <w:b/>
              <w:noProof/>
              <w:lang w:eastAsia="pt-BR" w:bidi="ar-SA"/>
            </w:rPr>
            <w:t>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C1252B" w:rsidP="00CA510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E79AD"/>
    <w:multiLevelType w:val="hybridMultilevel"/>
    <w:tmpl w:val="ABFA141E"/>
    <w:lvl w:ilvl="0" w:tplc="6FBE4C0A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21"/>
  </w:num>
  <w:num w:numId="7">
    <w:abstractNumId w:val="9"/>
  </w:num>
  <w:num w:numId="8">
    <w:abstractNumId w:val="19"/>
  </w:num>
  <w:num w:numId="9">
    <w:abstractNumId w:val="5"/>
  </w:num>
  <w:num w:numId="10">
    <w:abstractNumId w:val="17"/>
  </w:num>
  <w:num w:numId="11">
    <w:abstractNumId w:val="6"/>
  </w:num>
  <w:num w:numId="12">
    <w:abstractNumId w:val="20"/>
  </w:num>
  <w:num w:numId="13">
    <w:abstractNumId w:val="10"/>
  </w:num>
  <w:num w:numId="14">
    <w:abstractNumId w:val="15"/>
  </w:num>
  <w:num w:numId="15">
    <w:abstractNumId w:val="4"/>
  </w:num>
  <w:num w:numId="16">
    <w:abstractNumId w:val="16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3"/>
  </w:num>
  <w:num w:numId="20">
    <w:abstractNumId w:val="14"/>
  </w:num>
  <w:num w:numId="21">
    <w:abstractNumId w:val="18"/>
  </w:num>
  <w:num w:numId="22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9570">
      <o:colormenu v:ext="edit" fillcolor="none [1300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33D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57F0C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210E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20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3DCA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6C75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5BA5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7F4F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252B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100"/>
    <w:rsid w:val="00CA54FA"/>
    <w:rsid w:val="00CA6FF8"/>
    <w:rsid w:val="00CA7132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5BA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116B"/>
    <w:rsid w:val="00E322A3"/>
    <w:rsid w:val="00E34CD1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17E1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fillcolor="none [1300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D76C-5250-4030-A2CB-E8ACC8F1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2</Pages>
  <Words>89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2017-08-04T11:23:00Z</cp:lastPrinted>
  <dcterms:created xsi:type="dcterms:W3CDTF">2020-09-03T13:23:00Z</dcterms:created>
  <dcterms:modified xsi:type="dcterms:W3CDTF">2020-09-03T13:25:00Z</dcterms:modified>
</cp:coreProperties>
</file>