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983B82" w:rsidRPr="00D40C70" w:rsidRDefault="00983B82" w:rsidP="00983B82">
      <w:pPr>
        <w:pStyle w:val="texto-IEIJ"/>
        <w:jc w:val="both"/>
        <w:rPr>
          <w:rFonts w:ascii="Times New Roman" w:hAnsi="Times New Roman"/>
          <w:kern w:val="0"/>
          <w:sz w:val="24"/>
          <w:szCs w:val="24"/>
          <w:lang w:bidi="ar-SA"/>
        </w:rPr>
      </w:pPr>
    </w:p>
    <w:p w:rsidR="00943DCA" w:rsidRDefault="00943DCA" w:rsidP="00983B82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9F5BA5" w:rsidRDefault="00943DCA" w:rsidP="009F5BA5">
      <w:pPr>
        <w:pStyle w:val="texto-IEIJ"/>
        <w:jc w:val="both"/>
      </w:pPr>
      <w:r>
        <w:tab/>
      </w:r>
      <w:r w:rsidR="009F5BA5">
        <w:t xml:space="preserve">Um aluno desenhou </w:t>
      </w:r>
      <w:proofErr w:type="gramStart"/>
      <w:r w:rsidR="009F5BA5">
        <w:t>3</w:t>
      </w:r>
      <w:proofErr w:type="gramEnd"/>
      <w:r w:rsidR="009F5BA5">
        <w:t xml:space="preserve"> fileiras de figurinhas. Cada fileira tinha o mesmo número de figurinhas. Uma das fileiras está aqui apresentada. </w:t>
      </w:r>
    </w:p>
    <w:p w:rsidR="009F5BA5" w:rsidRDefault="00F17E1D" w:rsidP="009F5BA5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171825" cy="885825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A5" w:rsidRDefault="00E40C6E" w:rsidP="009F5BA5">
      <w:pPr>
        <w:pStyle w:val="texto-IEIJ"/>
        <w:jc w:val="both"/>
      </w:pPr>
      <w:r>
        <w:tab/>
        <w:t>Quantas figurinhas te</w:t>
      </w:r>
      <w:r w:rsidR="009F5BA5">
        <w:t xml:space="preserve">m em 3 fileiras? </w:t>
      </w:r>
    </w:p>
    <w:p w:rsidR="009F5BA5" w:rsidRDefault="00F17E1D" w:rsidP="009F5BA5">
      <w:pPr>
        <w:pStyle w:val="texto-IEIJ"/>
        <w:numPr>
          <w:ilvl w:val="0"/>
          <w:numId w:val="22"/>
        </w:numPr>
        <w:jc w:val="both"/>
      </w:pPr>
      <w:r>
        <w:t>14</w:t>
      </w:r>
    </w:p>
    <w:p w:rsidR="009F5BA5" w:rsidRDefault="00F17E1D" w:rsidP="009F5BA5">
      <w:pPr>
        <w:pStyle w:val="texto-IEIJ"/>
        <w:numPr>
          <w:ilvl w:val="0"/>
          <w:numId w:val="22"/>
        </w:numPr>
        <w:jc w:val="both"/>
      </w:pPr>
      <w:r>
        <w:t>21</w:t>
      </w:r>
    </w:p>
    <w:p w:rsidR="009F5BA5" w:rsidRDefault="00F17E1D" w:rsidP="009F5BA5">
      <w:pPr>
        <w:pStyle w:val="texto-IEIJ"/>
        <w:numPr>
          <w:ilvl w:val="0"/>
          <w:numId w:val="22"/>
        </w:numPr>
        <w:jc w:val="both"/>
      </w:pPr>
      <w:proofErr w:type="gramStart"/>
      <w:r>
        <w:t>7</w:t>
      </w:r>
      <w:proofErr w:type="gramEnd"/>
    </w:p>
    <w:p w:rsidR="009F5BA5" w:rsidRDefault="009F5BA5" w:rsidP="009F5BA5">
      <w:pPr>
        <w:pStyle w:val="texto-IEIJ"/>
        <w:numPr>
          <w:ilvl w:val="0"/>
          <w:numId w:val="22"/>
        </w:numPr>
        <w:jc w:val="both"/>
      </w:pPr>
      <w:r>
        <w:t xml:space="preserve">Não tem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476C4" w:rsidTr="00C476C4">
        <w:tc>
          <w:tcPr>
            <w:tcW w:w="9779" w:type="dxa"/>
          </w:tcPr>
          <w:p w:rsidR="00C476C4" w:rsidRDefault="00C476C4" w:rsidP="009F5BA5">
            <w:pPr>
              <w:pStyle w:val="texto-IEIJ"/>
              <w:jc w:val="both"/>
            </w:pPr>
            <w:r>
              <w:t>PENSAMENTO MATEMÁTICO</w:t>
            </w:r>
          </w:p>
          <w:p w:rsidR="00C476C4" w:rsidRDefault="00C476C4" w:rsidP="009F5BA5">
            <w:pPr>
              <w:pStyle w:val="texto-IEIJ"/>
              <w:jc w:val="both"/>
            </w:pPr>
          </w:p>
          <w:p w:rsidR="00C476C4" w:rsidRDefault="00C476C4" w:rsidP="009F5BA5">
            <w:pPr>
              <w:pStyle w:val="texto-IEIJ"/>
              <w:jc w:val="both"/>
            </w:pPr>
          </w:p>
          <w:p w:rsidR="00C476C4" w:rsidRDefault="00C476C4" w:rsidP="009F5BA5">
            <w:pPr>
              <w:pStyle w:val="texto-IEIJ"/>
              <w:jc w:val="both"/>
            </w:pPr>
          </w:p>
          <w:p w:rsidR="00C476C4" w:rsidRDefault="00C476C4" w:rsidP="009F5BA5">
            <w:pPr>
              <w:pStyle w:val="texto-IEIJ"/>
              <w:jc w:val="both"/>
            </w:pPr>
          </w:p>
          <w:p w:rsidR="00C476C4" w:rsidRDefault="00C476C4" w:rsidP="009F5BA5">
            <w:pPr>
              <w:pStyle w:val="texto-IEIJ"/>
              <w:jc w:val="both"/>
            </w:pPr>
          </w:p>
        </w:tc>
      </w:tr>
    </w:tbl>
    <w:p w:rsidR="009F5BA5" w:rsidRDefault="009F5BA5" w:rsidP="009F5BA5">
      <w:pPr>
        <w:pStyle w:val="texto-IEIJ"/>
        <w:jc w:val="both"/>
      </w:pPr>
    </w:p>
    <w:sectPr w:rsidR="009F5BA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3B" w:rsidRDefault="0086323B">
      <w:r>
        <w:separator/>
      </w:r>
    </w:p>
  </w:endnote>
  <w:endnote w:type="continuationSeparator" w:id="0">
    <w:p w:rsidR="0086323B" w:rsidRDefault="0086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3B" w:rsidRDefault="0086323B">
      <w:r>
        <w:separator/>
      </w:r>
    </w:p>
  </w:footnote>
  <w:footnote w:type="continuationSeparator" w:id="0">
    <w:p w:rsidR="0086323B" w:rsidRDefault="0086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C476C4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983B82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C476C4" w:rsidP="00CA510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E79AD"/>
    <w:multiLevelType w:val="hybridMultilevel"/>
    <w:tmpl w:val="ABFA141E"/>
    <w:lvl w:ilvl="0" w:tplc="6FBE4C0A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1"/>
  </w:num>
  <w:num w:numId="7">
    <w:abstractNumId w:val="9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33D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51D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323B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3982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4CC7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3DC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6C75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31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5BA5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16C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76C4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100"/>
    <w:rsid w:val="00CA54FA"/>
    <w:rsid w:val="00CA6FF8"/>
    <w:rsid w:val="00CA7132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5BA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116B"/>
    <w:rsid w:val="00E322A3"/>
    <w:rsid w:val="00E34CD1"/>
    <w:rsid w:val="00E35011"/>
    <w:rsid w:val="00E37D71"/>
    <w:rsid w:val="00E400E4"/>
    <w:rsid w:val="00E40C6E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17E1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fillcolor="none [1300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3E99-8FBA-4C65-8C1E-CE197109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2020-09-02T17:48:00Z</cp:lastPrinted>
  <dcterms:created xsi:type="dcterms:W3CDTF">2020-09-02T13:37:00Z</dcterms:created>
  <dcterms:modified xsi:type="dcterms:W3CDTF">2020-09-02T17:48:00Z</dcterms:modified>
</cp:coreProperties>
</file>