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6F2CD3" w:rsidRDefault="006F2CD3" w:rsidP="006F2CD3">
      <w:pPr>
        <w:pStyle w:val="Ttulo1"/>
        <w:shd w:val="clear" w:color="auto" w:fill="FFFFFF"/>
        <w:spacing w:before="0" w:line="276" w:lineRule="atLeast"/>
        <w:jc w:val="center"/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</w:pPr>
      <w:r w:rsidRPr="006F2CD3"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  <w:t>Como era a vida no Brasil no século 19?</w:t>
      </w:r>
    </w:p>
    <w:p w:rsidR="006F2CD3" w:rsidRDefault="006F2CD3" w:rsidP="006F2CD3">
      <w:pPr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159739"/>
            <wp:effectExtent l="19050" t="0" r="0" b="0"/>
            <wp:docPr id="1" name="Imagem 1" descr="A família real chegou ao Brasil, foi proclamada a independência e, depois, a república. Mas você sabe como a população vivia nessa épo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amília real chegou ao Brasil, foi proclamada a independência e, depois, a república. Mas você sabe como a população vivia nessa época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D3" w:rsidRPr="00760E54" w:rsidRDefault="006F2CD3" w:rsidP="006F2CD3">
      <w:pPr>
        <w:pStyle w:val="texto-IEIJ"/>
        <w:ind w:firstLine="709"/>
        <w:jc w:val="both"/>
        <w:rPr>
          <w:i/>
          <w:shd w:val="clear" w:color="auto" w:fill="FFFFFF"/>
        </w:rPr>
      </w:pPr>
      <w:r w:rsidRPr="00760E54">
        <w:rPr>
          <w:i/>
          <w:shd w:val="clear" w:color="auto" w:fill="FFFFFF"/>
        </w:rPr>
        <w:t xml:space="preserve">Em 1808, a Família Real Portuguesa chegou ao Brasil, fugindo das tropas do líder francês Napoleão Bonaparte. O Brasil se tornou sede da Coroa </w:t>
      </w:r>
      <w:r w:rsidR="006D1593">
        <w:rPr>
          <w:i/>
          <w:shd w:val="clear" w:color="auto" w:fill="FFFFFF"/>
        </w:rPr>
        <w:t>Portuguesa. S</w:t>
      </w:r>
      <w:r w:rsidRPr="00760E54">
        <w:rPr>
          <w:i/>
          <w:shd w:val="clear" w:color="auto" w:fill="FFFFFF"/>
        </w:rPr>
        <w:t>urgiram as primeiras fábricas e instituições brasileiras, como bolsa de valores locais e um banco nacional. As fazendas se modernizaram e as cidades se desenvolveram, atraindo imigrantes.</w:t>
      </w: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6F2CD3" w:rsidRDefault="007C6C22" w:rsidP="006F2CD3">
      <w:pPr>
        <w:pStyle w:val="texto-IEIJ"/>
        <w:jc w:val="both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5pt;width:482.7pt;height:48.15pt;z-index:251660288;mso-wrap-style:none" strokecolor="red">
            <v:textbox style="mso-fit-shape-to-text:t">
              <w:txbxContent>
                <w:p w:rsidR="006F2CD3" w:rsidRPr="008D2598" w:rsidRDefault="006F2CD3" w:rsidP="008D2598">
                  <w:pPr>
                    <w:pStyle w:val="texto-IEIJ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O Brasil se tornou sede da Coroa Portuguesa e uma série de mudanças passaram a ocorrer em nosso país.</w:t>
                  </w:r>
                </w:p>
              </w:txbxContent>
            </v:textbox>
            <w10:wrap type="square"/>
          </v:shape>
        </w:pict>
      </w:r>
      <w:r w:rsidR="006F2CD3">
        <w:rPr>
          <w:shd w:val="clear" w:color="auto" w:fill="FFFFFF"/>
        </w:rPr>
        <w:tab/>
        <w:t xml:space="preserve">Leia esta sentença do parágrafo acima: </w:t>
      </w:r>
    </w:p>
    <w:p w:rsidR="00EF0A86" w:rsidRDefault="00EF0A86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ab/>
      </w:r>
      <w:r w:rsidR="000A67FE">
        <w:rPr>
          <w:noProof/>
        </w:rPr>
        <w:t xml:space="preserve">A expressão Coroa Portuguesa quer dizer: 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>(</w:t>
      </w:r>
      <w:r>
        <w:rPr>
          <w:noProof/>
        </w:rPr>
        <w:tab/>
        <w:t>) que o Rei de Portugal e sua família veio morar no Brasil.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>(</w:t>
      </w:r>
      <w:r>
        <w:rPr>
          <w:noProof/>
        </w:rPr>
        <w:tab/>
        <w:t xml:space="preserve">) que os portuguses trouxeram uma Coroa ao Brasil. 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</w:p>
    <w:p w:rsidR="00DA6FFD" w:rsidRPr="00760E54" w:rsidRDefault="00DA6FFD" w:rsidP="00DA6FFD">
      <w:pPr>
        <w:pStyle w:val="texto-IEIJ"/>
        <w:ind w:firstLine="709"/>
        <w:jc w:val="both"/>
        <w:rPr>
          <w:i/>
          <w:shd w:val="clear" w:color="auto" w:fill="FFFFFF"/>
        </w:rPr>
      </w:pPr>
      <w:r>
        <w:rPr>
          <w:i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219075</wp:posOffset>
            </wp:positionV>
            <wp:extent cx="2977515" cy="2244090"/>
            <wp:effectExtent l="19050" t="0" r="0" b="0"/>
            <wp:wrapThrough wrapText="bothSides">
              <wp:wrapPolygon edited="0">
                <wp:start x="-138" y="0"/>
                <wp:lineTo x="-138" y="21453"/>
                <wp:lineTo x="21559" y="21453"/>
                <wp:lineTo x="21559" y="0"/>
                <wp:lineTo x="-138" y="0"/>
              </wp:wrapPolygon>
            </wp:wrapThrough>
            <wp:docPr id="4" name="Imagem 4" descr="AS CONDIÇÕES FEMININAS NO BRASIL COLO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 CONDIÇÕES FEMININAS NO BRASIL COLONI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E54">
        <w:rPr>
          <w:i/>
          <w:shd w:val="clear" w:color="auto" w:fill="FFFFFF"/>
        </w:rPr>
        <w:t>A higiene corporal era feita por meio da lavagem de algumas partes do corpo. Um jarro de boca estreita era utilizado para as pessoas lavarem o rosto e as mãos de manhã. O costume era de tomar banho cerca de cinco vezes por ano, quando as roupas de baixo eram trocadas. O banho era feito em uma tina (tipo de bacia). As casas não tinham banheiros e suas necessidades eram feitas nos quintais, em um buraco no chão, ou em penicos. O conteúdo era recolhido por um escravo durante a noite e jogado em terrenos baldios ou no mar.</w:t>
      </w:r>
    </w:p>
    <w:p w:rsidR="00DA6FFD" w:rsidRDefault="00DA6FFD" w:rsidP="00AD0D9E">
      <w:pPr>
        <w:pStyle w:val="texto-IEIJ"/>
        <w:jc w:val="both"/>
        <w:rPr>
          <w:noProof/>
        </w:rPr>
      </w:pPr>
    </w:p>
    <w:p w:rsidR="000A67FE" w:rsidRDefault="000A67FE" w:rsidP="000A67FE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2</w:t>
      </w:r>
      <w:proofErr w:type="gramEnd"/>
    </w:p>
    <w:p w:rsidR="000A67FE" w:rsidRDefault="000A67FE" w:rsidP="000A67FE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Para compreender melhor o título do texto, o parágrafo acima explica:</w:t>
      </w:r>
    </w:p>
    <w:p w:rsidR="000A67FE" w:rsidRPr="000A67FE" w:rsidRDefault="000A67FE" w:rsidP="000A67FE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 xml:space="preserve">Como era a vida das pessoas nos anos 1800.  </w:t>
      </w:r>
    </w:p>
    <w:p w:rsidR="000A67FE" w:rsidRPr="00EF0A86" w:rsidRDefault="000A67FE" w:rsidP="000A67FE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 xml:space="preserve">Quais eram as atividades culturais da época.  </w:t>
      </w:r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</w:p>
    <w:p w:rsidR="00AD0D9E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3</w:t>
      </w:r>
      <w:proofErr w:type="gramEnd"/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Na frase “</w:t>
      </w:r>
      <w:r w:rsidRPr="00AD0D9E">
        <w:rPr>
          <w:shd w:val="clear" w:color="auto" w:fill="FFFFFF"/>
        </w:rPr>
        <w:t xml:space="preserve">As casas não tinham banheiros e </w:t>
      </w:r>
      <w:r w:rsidRPr="00760E54">
        <w:rPr>
          <w:b/>
          <w:shd w:val="clear" w:color="auto" w:fill="FFFFFF"/>
        </w:rPr>
        <w:t>suas</w:t>
      </w:r>
      <w:r w:rsidRPr="00AD0D9E">
        <w:rPr>
          <w:shd w:val="clear" w:color="auto" w:fill="FFFFFF"/>
        </w:rPr>
        <w:t xml:space="preserve"> necessidades eram feitas nos quintais, em um buraco no chão, ou em penicos.</w:t>
      </w:r>
      <w:r>
        <w:rPr>
          <w:shd w:val="clear" w:color="auto" w:fill="FFFFFF"/>
        </w:rPr>
        <w:t>”, a palavra em negrito de refere: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roupas de baixo.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(C) às pessoas. 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casas.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(D) à higiene corporal. </w:t>
      </w:r>
    </w:p>
    <w:p w:rsidR="00DA6FFD" w:rsidRDefault="00DA6FFD" w:rsidP="00DA6FFD">
      <w:pPr>
        <w:pStyle w:val="texto-IEIJ"/>
        <w:jc w:val="both"/>
        <w:rPr>
          <w:shd w:val="clear" w:color="auto" w:fill="FFFFFF"/>
        </w:rPr>
      </w:pP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 xml:space="preserve">Questão </w:t>
      </w:r>
      <w:proofErr w:type="gramStart"/>
      <w:r>
        <w:rPr>
          <w:szCs w:val="37"/>
          <w:shd w:val="clear" w:color="auto" w:fill="FFFFFF"/>
        </w:rPr>
        <w:t>4</w:t>
      </w:r>
      <w:proofErr w:type="gramEnd"/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Observe a tela pintada por Pedro Américo, na página seguinte. </w:t>
      </w: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Escreva </w:t>
      </w:r>
      <w:proofErr w:type="gramStart"/>
      <w:r>
        <w:rPr>
          <w:szCs w:val="37"/>
          <w:shd w:val="clear" w:color="auto" w:fill="FFFFFF"/>
        </w:rPr>
        <w:t>2</w:t>
      </w:r>
      <w:proofErr w:type="gramEnd"/>
      <w:r>
        <w:rPr>
          <w:szCs w:val="37"/>
          <w:shd w:val="clear" w:color="auto" w:fill="FFFFFF"/>
        </w:rPr>
        <w:t xml:space="preserve"> perguntas sobre o conteúdo da pintura. </w:t>
      </w: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395"/>
      </w:tblGrid>
      <w:tr w:rsidR="000A67FE" w:rsidTr="00742B09">
        <w:tc>
          <w:tcPr>
            <w:tcW w:w="1384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1</w:t>
            </w:r>
            <w:proofErr w:type="gramEnd"/>
          </w:p>
        </w:tc>
        <w:tc>
          <w:tcPr>
            <w:tcW w:w="8395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0A67FE" w:rsidTr="00742B09">
        <w:tc>
          <w:tcPr>
            <w:tcW w:w="1384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</w:p>
        </w:tc>
        <w:tc>
          <w:tcPr>
            <w:tcW w:w="8395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</w:tbl>
    <w:p w:rsidR="000A67FE" w:rsidRDefault="000A67FE" w:rsidP="00DA6FFD">
      <w:pPr>
        <w:pStyle w:val="texto-IEIJ"/>
        <w:jc w:val="both"/>
        <w:rPr>
          <w:shd w:val="clear" w:color="auto" w:fill="FFFFFF"/>
        </w:rPr>
      </w:pPr>
    </w:p>
    <w:p w:rsidR="00DA6FFD" w:rsidRDefault="00C1772F" w:rsidP="00DA6FFD">
      <w:pPr>
        <w:pStyle w:val="texto-IEIJ"/>
        <w:jc w:val="both"/>
        <w:rPr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280433"/>
            <wp:effectExtent l="19050" t="0" r="0" b="0"/>
            <wp:docPr id="13" name="Imagem 13" descr="Pedro Américo - Independência ou Morte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ro Américo - Independência ou Morte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2F" w:rsidRDefault="007C6C22" w:rsidP="00C1772F">
      <w:pPr>
        <w:pStyle w:val="texto-IEIJ"/>
        <w:jc w:val="center"/>
        <w:rPr>
          <w:szCs w:val="37"/>
          <w:shd w:val="clear" w:color="auto" w:fill="FFFFFF"/>
        </w:rPr>
      </w:pPr>
      <w:hyperlink r:id="rId11" w:tooltip="w:pt:Independência ou Morte (Pedro Américo)" w:history="1">
        <w:r w:rsidR="00C1772F" w:rsidRPr="00C1772F">
          <w:t>Independência ou Morte</w:t>
        </w:r>
      </w:hyperlink>
      <w:r w:rsidR="00C1772F" w:rsidRPr="00C1772F">
        <w:rPr>
          <w:szCs w:val="37"/>
          <w:shd w:val="clear" w:color="auto" w:fill="FFFFFF"/>
        </w:rPr>
        <w:t>, por </w:t>
      </w:r>
      <w:hyperlink r:id="rId12" w:tooltip="w:pt:Pedro Américo" w:history="1">
        <w:r w:rsidR="00C1772F" w:rsidRPr="00C1772F">
          <w:t>Pedro Américo</w:t>
        </w:r>
      </w:hyperlink>
      <w:r w:rsidR="00C1772F" w:rsidRPr="00C1772F">
        <w:rPr>
          <w:szCs w:val="37"/>
          <w:shd w:val="clear" w:color="auto" w:fill="FFFFFF"/>
        </w:rPr>
        <w:t>, óleo sobre tela, 1888. Exposta no </w:t>
      </w:r>
      <w:hyperlink r:id="rId13" w:tooltip="Museu do Ipiranga" w:history="1">
        <w:r w:rsidR="00C1772F" w:rsidRPr="00C1772F">
          <w:t>Museu Paulista</w:t>
        </w:r>
      </w:hyperlink>
      <w:r w:rsidR="00C1772F" w:rsidRPr="00C1772F">
        <w:rPr>
          <w:szCs w:val="37"/>
          <w:shd w:val="clear" w:color="auto" w:fill="FFFFFF"/>
        </w:rPr>
        <w:t>.</w:t>
      </w:r>
    </w:p>
    <w:p w:rsidR="00AD0D9E" w:rsidRDefault="00AD0D9E" w:rsidP="00AD0D9E">
      <w:pPr>
        <w:pStyle w:val="texto-IEIJ"/>
        <w:jc w:val="both"/>
      </w:pPr>
    </w:p>
    <w:p w:rsidR="000A67FE" w:rsidRPr="00AD0D9E" w:rsidRDefault="000A67FE" w:rsidP="00AD0D9E">
      <w:pPr>
        <w:pStyle w:val="texto-IEIJ"/>
        <w:jc w:val="both"/>
      </w:pPr>
    </w:p>
    <w:p w:rsidR="002817C4" w:rsidRPr="0026761C" w:rsidRDefault="00955A22" w:rsidP="0026761C">
      <w:pPr>
        <w:pStyle w:val="texto-IEIJ"/>
        <w:ind w:firstLine="709"/>
        <w:jc w:val="both"/>
        <w:rPr>
          <w:i/>
          <w:noProof/>
        </w:rPr>
      </w:pPr>
      <w:r w:rsidRPr="0026761C">
        <w:rPr>
          <w:i/>
          <w:shd w:val="clear" w:color="auto" w:fill="FFFFFF"/>
        </w:rPr>
        <w:t xml:space="preserve">O meio de transporte mais utilizado era a montaria em cavalos e burros. Com a chegada da família real, as pessoas passaram a usar com mais frequência os veículos de rodas puxados por animais, como as seges. Elas tinham duas ou quatro rodas, uma cortina de couro e vidraças. A sege era utilizada para percorrer distâncias maiores ou em ocasiões especiais. As cadeirinhas também eram muito comuns – </w:t>
      </w:r>
      <w:proofErr w:type="gramStart"/>
      <w:r w:rsidRPr="0026761C">
        <w:rPr>
          <w:i/>
          <w:shd w:val="clear" w:color="auto" w:fill="FFFFFF"/>
        </w:rPr>
        <w:t>eram</w:t>
      </w:r>
      <w:proofErr w:type="gramEnd"/>
      <w:r w:rsidRPr="0026761C">
        <w:rPr>
          <w:i/>
          <w:shd w:val="clear" w:color="auto" w:fill="FFFFFF"/>
        </w:rPr>
        <w:t xml:space="preserve"> um tipo de cabine carregadas por escravos. Elas variavam de modelo de acordo com as posses do proprietário: os mais ricos encomendavam modelos luxuosos, com paredes decoradas.</w:t>
      </w: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>Questão 5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Escreva os nomes dos meios de transporte da época. 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955A22" w:rsidTr="000A67FE">
        <w:tc>
          <w:tcPr>
            <w:tcW w:w="4928" w:type="dxa"/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633" cy="1330037"/>
                  <wp:effectExtent l="19050" t="0" r="9417" b="0"/>
                  <wp:docPr id="22" name="Imagem 22" descr="A Sege | Enciclopédia Itaú 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Sege | Enciclopédia Itaú 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41" cy="13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0A67FE">
        <w:tc>
          <w:tcPr>
            <w:tcW w:w="4928" w:type="dxa"/>
          </w:tcPr>
          <w:p w:rsidR="00955A22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9623" cy="1643208"/>
                  <wp:effectExtent l="19050" t="0" r="5427" b="0"/>
                  <wp:docPr id="25" name="Imagem 25" descr="O Transporte no século X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 Transporte no século X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867" cy="164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26761C">
        <w:tc>
          <w:tcPr>
            <w:tcW w:w="4928" w:type="dxa"/>
          </w:tcPr>
          <w:p w:rsidR="000A67FE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07923" cy="1353787"/>
                  <wp:effectExtent l="19050" t="0" r="0" b="0"/>
                  <wp:docPr id="28" name="Imagem 28" descr="CHARLA CULTURAL: O Tropeirismo - Laura Paim - MTG - Movimento  Tradicionalista Gaúcho do Mato G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RLA CULTURAL: O Tropeirismo - Laura Paim - MTG - Movimento  Tradicionalista Gaúcho do Mato Gro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934" cy="135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ashed" w:sz="4" w:space="0" w:color="auto"/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</w:tbl>
    <w:p w:rsidR="006F2CD3" w:rsidRDefault="006F2CD3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0A67FE" w:rsidRDefault="000A67FE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0A67FE" w:rsidRDefault="000A67FE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sectPr w:rsidR="000A67FE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5A" w:rsidRDefault="0080345A">
      <w:r>
        <w:separator/>
      </w:r>
    </w:p>
  </w:endnote>
  <w:endnote w:type="continuationSeparator" w:id="0">
    <w:p w:rsidR="0080345A" w:rsidRDefault="0080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5A" w:rsidRDefault="0080345A">
      <w:r>
        <w:separator/>
      </w:r>
    </w:p>
  </w:footnote>
  <w:footnote w:type="continuationSeparator" w:id="0">
    <w:p w:rsidR="0080345A" w:rsidRDefault="0080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2676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6761C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B32DC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32DC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D1593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928"/>
    <w:multiLevelType w:val="hybridMultilevel"/>
    <w:tmpl w:val="7D686694"/>
    <w:lvl w:ilvl="0" w:tplc="44E8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1738A"/>
    <w:multiLevelType w:val="hybridMultilevel"/>
    <w:tmpl w:val="9E1C3630"/>
    <w:lvl w:ilvl="0" w:tplc="089CBB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E6AFB"/>
    <w:multiLevelType w:val="hybridMultilevel"/>
    <w:tmpl w:val="BE765C8C"/>
    <w:lvl w:ilvl="0" w:tplc="580A08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26"/>
  </w:num>
  <w:num w:numId="7">
    <w:abstractNumId w:val="12"/>
  </w:num>
  <w:num w:numId="8">
    <w:abstractNumId w:val="23"/>
  </w:num>
  <w:num w:numId="9">
    <w:abstractNumId w:val="6"/>
  </w:num>
  <w:num w:numId="10">
    <w:abstractNumId w:val="20"/>
  </w:num>
  <w:num w:numId="11">
    <w:abstractNumId w:val="8"/>
  </w:num>
  <w:num w:numId="12">
    <w:abstractNumId w:val="24"/>
  </w:num>
  <w:num w:numId="13">
    <w:abstractNumId w:val="13"/>
  </w:num>
  <w:num w:numId="14">
    <w:abstractNumId w:val="17"/>
  </w:num>
  <w:num w:numId="15">
    <w:abstractNumId w:val="5"/>
  </w:num>
  <w:num w:numId="16">
    <w:abstractNumId w:val="19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21"/>
  </w:num>
  <w:num w:numId="25">
    <w:abstractNumId w:val="7"/>
  </w:num>
  <w:num w:numId="26">
    <w:abstractNumId w:val="25"/>
  </w:num>
  <w:num w:numId="2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6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2517B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1ED9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67FE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61C"/>
    <w:rsid w:val="00267A99"/>
    <w:rsid w:val="00270516"/>
    <w:rsid w:val="00273505"/>
    <w:rsid w:val="002753BD"/>
    <w:rsid w:val="00276B3E"/>
    <w:rsid w:val="00280208"/>
    <w:rsid w:val="002804F8"/>
    <w:rsid w:val="002817C4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1593"/>
    <w:rsid w:val="006D6A02"/>
    <w:rsid w:val="006E08BC"/>
    <w:rsid w:val="006E4E3C"/>
    <w:rsid w:val="006F2CD3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0E54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11F3"/>
    <w:rsid w:val="007C2B84"/>
    <w:rsid w:val="007C518F"/>
    <w:rsid w:val="007C596C"/>
    <w:rsid w:val="007C6351"/>
    <w:rsid w:val="007C6C22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45A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5A22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0D9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32DC5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772F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6FFD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A86"/>
    <w:rsid w:val="00F0004F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iki/Museu_do_Ipirang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t:Pedro_Am%C3%A9ri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t:Independ%C3%AAncia_ou_Morte_(Pedro_Am%C3%A9rico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F529-153E-4BB6-8CC9-6360FABF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432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2020-08-30T19:30:00Z</cp:lastPrinted>
  <dcterms:created xsi:type="dcterms:W3CDTF">2020-08-31T10:33:00Z</dcterms:created>
  <dcterms:modified xsi:type="dcterms:W3CDTF">2020-08-31T10:33:00Z</dcterms:modified>
</cp:coreProperties>
</file>