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6B" w:rsidRDefault="0035159F" w:rsidP="006768A1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E3116B" w:rsidRDefault="00E3116B" w:rsidP="006768A1">
      <w:pPr>
        <w:pStyle w:val="texto-IEIJ"/>
        <w:jc w:val="both"/>
      </w:pPr>
      <w:r>
        <w:tab/>
      </w:r>
      <w:r w:rsidR="0035159F">
        <w:t xml:space="preserve">COMPLETE A TABELA PARA MOSTRAR ONDE ESTÃO. </w:t>
      </w:r>
      <w:proofErr w:type="gramStart"/>
      <w:r w:rsidR="0035159F">
        <w:t>A PRIMEIRA JÁ FIZEMOS</w:t>
      </w:r>
      <w:proofErr w:type="gramEnd"/>
      <w:r w:rsidR="0035159F">
        <w:t xml:space="preserve"> PARA VOCÊ!</w:t>
      </w:r>
    </w:p>
    <w:tbl>
      <w:tblPr>
        <w:tblStyle w:val="Tabelacomgrade"/>
        <w:tblW w:w="0" w:type="auto"/>
        <w:tblInd w:w="1668" w:type="dxa"/>
        <w:tblLook w:val="04A0"/>
      </w:tblPr>
      <w:tblGrid>
        <w:gridCol w:w="3047"/>
        <w:gridCol w:w="3048"/>
      </w:tblGrid>
      <w:tr w:rsidR="00E3116B" w:rsidRPr="00E3116B" w:rsidTr="00E3116B">
        <w:tc>
          <w:tcPr>
            <w:tcW w:w="3047" w:type="dxa"/>
          </w:tcPr>
          <w:p w:rsidR="00E3116B" w:rsidRPr="00E3116B" w:rsidRDefault="0035159F" w:rsidP="00E3116B">
            <w:pPr>
              <w:pStyle w:val="texto-IEIJ"/>
              <w:jc w:val="center"/>
              <w:rPr>
                <w:b/>
              </w:rPr>
            </w:pPr>
            <w:r w:rsidRPr="00E3116B">
              <w:rPr>
                <w:b/>
              </w:rPr>
              <w:t>LOCAL</w:t>
            </w:r>
          </w:p>
        </w:tc>
        <w:tc>
          <w:tcPr>
            <w:tcW w:w="3048" w:type="dxa"/>
          </w:tcPr>
          <w:p w:rsidR="00E3116B" w:rsidRPr="00E3116B" w:rsidRDefault="0035159F" w:rsidP="00E3116B">
            <w:pPr>
              <w:pStyle w:val="texto-IEIJ"/>
              <w:jc w:val="center"/>
              <w:rPr>
                <w:b/>
              </w:rPr>
            </w:pPr>
            <w:r w:rsidRPr="00E3116B">
              <w:rPr>
                <w:b/>
              </w:rPr>
              <w:t>PLANO GRADUADO</w:t>
            </w:r>
          </w:p>
        </w:tc>
      </w:tr>
      <w:tr w:rsidR="00E3116B" w:rsidTr="00E3116B">
        <w:tc>
          <w:tcPr>
            <w:tcW w:w="3047" w:type="dxa"/>
          </w:tcPr>
          <w:p w:rsidR="00E3116B" w:rsidRDefault="0035159F" w:rsidP="006768A1">
            <w:pPr>
              <w:pStyle w:val="texto-IEIJ"/>
              <w:jc w:val="both"/>
            </w:pPr>
            <w:r>
              <w:t xml:space="preserve">PLAYGROUND </w:t>
            </w:r>
          </w:p>
        </w:tc>
        <w:tc>
          <w:tcPr>
            <w:tcW w:w="3048" w:type="dxa"/>
          </w:tcPr>
          <w:p w:rsidR="00E3116B" w:rsidRDefault="0035159F" w:rsidP="006768A1">
            <w:pPr>
              <w:pStyle w:val="texto-IEIJ"/>
              <w:jc w:val="both"/>
            </w:pPr>
            <w:r>
              <w:t>B2</w:t>
            </w:r>
          </w:p>
        </w:tc>
      </w:tr>
      <w:tr w:rsidR="00E3116B" w:rsidTr="00E3116B">
        <w:tc>
          <w:tcPr>
            <w:tcW w:w="3047" w:type="dxa"/>
          </w:tcPr>
          <w:p w:rsidR="00E3116B" w:rsidRDefault="0035159F" w:rsidP="006768A1">
            <w:pPr>
              <w:pStyle w:val="texto-IEIJ"/>
              <w:jc w:val="both"/>
            </w:pPr>
            <w:r>
              <w:t xml:space="preserve">ESCOLA </w:t>
            </w:r>
          </w:p>
        </w:tc>
        <w:tc>
          <w:tcPr>
            <w:tcW w:w="3048" w:type="dxa"/>
          </w:tcPr>
          <w:p w:rsidR="00E3116B" w:rsidRDefault="00E3116B" w:rsidP="006768A1">
            <w:pPr>
              <w:pStyle w:val="texto-IEIJ"/>
              <w:jc w:val="both"/>
            </w:pPr>
          </w:p>
        </w:tc>
      </w:tr>
      <w:tr w:rsidR="00E3116B" w:rsidTr="00E3116B">
        <w:tc>
          <w:tcPr>
            <w:tcW w:w="3047" w:type="dxa"/>
          </w:tcPr>
          <w:p w:rsidR="00E3116B" w:rsidRDefault="0035159F" w:rsidP="006768A1">
            <w:pPr>
              <w:pStyle w:val="texto-IEIJ"/>
              <w:jc w:val="both"/>
            </w:pPr>
            <w:r>
              <w:t>ESQUINA DA RUA A COM A RUA C</w:t>
            </w:r>
          </w:p>
        </w:tc>
        <w:tc>
          <w:tcPr>
            <w:tcW w:w="3048" w:type="dxa"/>
          </w:tcPr>
          <w:p w:rsidR="00E3116B" w:rsidRDefault="00E3116B" w:rsidP="006768A1">
            <w:pPr>
              <w:pStyle w:val="texto-IEIJ"/>
              <w:jc w:val="both"/>
            </w:pPr>
          </w:p>
        </w:tc>
      </w:tr>
      <w:tr w:rsidR="00E3116B" w:rsidTr="00E3116B">
        <w:tc>
          <w:tcPr>
            <w:tcW w:w="3047" w:type="dxa"/>
          </w:tcPr>
          <w:p w:rsidR="00E3116B" w:rsidRDefault="0035159F" w:rsidP="006768A1">
            <w:pPr>
              <w:pStyle w:val="texto-IEIJ"/>
              <w:jc w:val="both"/>
            </w:pPr>
            <w:r>
              <w:t>LOJA DE BRINQUEDOS</w:t>
            </w:r>
          </w:p>
        </w:tc>
        <w:tc>
          <w:tcPr>
            <w:tcW w:w="3048" w:type="dxa"/>
          </w:tcPr>
          <w:p w:rsidR="00E3116B" w:rsidRDefault="00E3116B" w:rsidP="006768A1">
            <w:pPr>
              <w:pStyle w:val="texto-IEIJ"/>
              <w:jc w:val="both"/>
            </w:pPr>
          </w:p>
        </w:tc>
      </w:tr>
    </w:tbl>
    <w:p w:rsidR="00E3116B" w:rsidRDefault="00CA5100" w:rsidP="006768A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47625</wp:posOffset>
            </wp:positionV>
            <wp:extent cx="5191125" cy="3457575"/>
            <wp:effectExtent l="19050" t="0" r="9525" b="0"/>
            <wp:wrapThrough wrapText="bothSides">
              <wp:wrapPolygon edited="0">
                <wp:start x="-79" y="0"/>
                <wp:lineTo x="-79" y="21540"/>
                <wp:lineTo x="21640" y="21540"/>
                <wp:lineTo x="21640" y="0"/>
                <wp:lineTo x="-79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16B" w:rsidRDefault="00E3116B" w:rsidP="00CA5100">
      <w:pPr>
        <w:pStyle w:val="texto-IEIJ"/>
        <w:spacing w:before="0"/>
        <w:jc w:val="both"/>
      </w:pPr>
    </w:p>
    <w:p w:rsidR="00E3116B" w:rsidRDefault="00E3116B" w:rsidP="00E3116B">
      <w:pPr>
        <w:pStyle w:val="texto-IEIJ"/>
        <w:jc w:val="center"/>
      </w:pPr>
    </w:p>
    <w:p w:rsidR="00E3116B" w:rsidRDefault="00E3116B" w:rsidP="00E3116B">
      <w:pPr>
        <w:pStyle w:val="texto-IEIJ"/>
        <w:jc w:val="both"/>
      </w:pPr>
    </w:p>
    <w:p w:rsidR="00E3116B" w:rsidRDefault="0035159F" w:rsidP="00E3116B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E3116B" w:rsidRDefault="0035159F" w:rsidP="00E3116B">
      <w:pPr>
        <w:pStyle w:val="texto-IEIJ"/>
        <w:jc w:val="both"/>
      </w:pPr>
      <w:r>
        <w:t>AJUDE A CRIANÇA A PROCURAR OS OBJETOS.</w:t>
      </w:r>
    </w:p>
    <w:p w:rsidR="00E3116B" w:rsidRDefault="00CA5100" w:rsidP="00E3116B">
      <w:pPr>
        <w:pStyle w:val="texto-IEIJ"/>
        <w:jc w:val="right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121920</wp:posOffset>
            </wp:positionV>
            <wp:extent cx="3962400" cy="5457825"/>
            <wp:effectExtent l="19050" t="0" r="0" b="0"/>
            <wp:wrapThrough wrapText="bothSides">
              <wp:wrapPolygon edited="0">
                <wp:start x="-104" y="0"/>
                <wp:lineTo x="-104" y="21562"/>
                <wp:lineTo x="21600" y="21562"/>
                <wp:lineTo x="21600" y="0"/>
                <wp:lineTo x="-104" y="0"/>
              </wp:wrapPolygon>
            </wp:wrapThrough>
            <wp:docPr id="14" name="Imagem 14" descr="Bedroom Picture--good for nouns and pre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droom Picture--good for nouns and preposi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16B" w:rsidRDefault="00E3116B" w:rsidP="006768A1">
      <w:pPr>
        <w:pStyle w:val="texto-IEIJ"/>
        <w:jc w:val="both"/>
      </w:pPr>
    </w:p>
    <w:p w:rsidR="00943DCA" w:rsidRDefault="00943DCA" w:rsidP="006768A1">
      <w:pPr>
        <w:pStyle w:val="texto-IEIJ"/>
        <w:jc w:val="both"/>
        <w:rPr>
          <w:sz w:val="24"/>
          <w:szCs w:val="24"/>
        </w:rPr>
      </w:pPr>
    </w:p>
    <w:p w:rsidR="00943DCA" w:rsidRDefault="00943DCA" w:rsidP="006768A1">
      <w:pPr>
        <w:pStyle w:val="texto-IEIJ"/>
        <w:jc w:val="both"/>
        <w:rPr>
          <w:sz w:val="24"/>
          <w:szCs w:val="24"/>
        </w:rPr>
      </w:pPr>
    </w:p>
    <w:p w:rsidR="00943DCA" w:rsidRDefault="00943DCA" w:rsidP="006768A1">
      <w:pPr>
        <w:pStyle w:val="texto-IEIJ"/>
        <w:jc w:val="both"/>
        <w:rPr>
          <w:sz w:val="24"/>
          <w:szCs w:val="24"/>
        </w:rPr>
      </w:pPr>
    </w:p>
    <w:p w:rsidR="00943DCA" w:rsidRDefault="00943DCA" w:rsidP="006768A1">
      <w:pPr>
        <w:pStyle w:val="texto-IEIJ"/>
        <w:jc w:val="both"/>
        <w:rPr>
          <w:sz w:val="24"/>
          <w:szCs w:val="24"/>
        </w:rPr>
      </w:pPr>
    </w:p>
    <w:p w:rsidR="006768A1" w:rsidRPr="00D40C70" w:rsidRDefault="006768A1" w:rsidP="006768A1">
      <w:pPr>
        <w:pStyle w:val="texto-IEIJ"/>
        <w:jc w:val="both"/>
        <w:rPr>
          <w:sz w:val="24"/>
          <w:szCs w:val="24"/>
        </w:rPr>
      </w:pPr>
    </w:p>
    <w:sectPr w:rsidR="006768A1" w:rsidRPr="00D40C70" w:rsidSect="00037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B9" w:rsidRDefault="00CC58B9">
      <w:r>
        <w:separator/>
      </w:r>
    </w:p>
  </w:endnote>
  <w:endnote w:type="continuationSeparator" w:id="0">
    <w:p w:rsidR="00CC58B9" w:rsidRDefault="00CC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9F" w:rsidRDefault="0035159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9F" w:rsidRDefault="003515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9F" w:rsidRDefault="003515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B9" w:rsidRDefault="00CC58B9">
      <w:r>
        <w:separator/>
      </w:r>
    </w:p>
  </w:footnote>
  <w:footnote w:type="continuationSeparator" w:id="0">
    <w:p w:rsidR="00CC58B9" w:rsidRDefault="00CC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9F" w:rsidRDefault="003515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35159F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>8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983B82"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 w:rsidR="0035159F">
            <w:rPr>
              <w:rFonts w:asciiTheme="minorHAnsi" w:hAnsiTheme="minorHAnsi"/>
              <w:b/>
              <w:noProof/>
              <w:lang w:eastAsia="pt-BR" w:bidi="ar-SA"/>
            </w:rPr>
            <w:t xml:space="preserve"> 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35159F" w:rsidP="00CA510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E79AD"/>
    <w:multiLevelType w:val="hybridMultilevel"/>
    <w:tmpl w:val="ABFA141E"/>
    <w:lvl w:ilvl="0" w:tplc="6FBE4C0A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1"/>
  </w:num>
  <w:num w:numId="7">
    <w:abstractNumId w:val="9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9570"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33D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159F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4E55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26F"/>
    <w:rsid w:val="006374EA"/>
    <w:rsid w:val="006378D7"/>
    <w:rsid w:val="006445CF"/>
    <w:rsid w:val="0064715C"/>
    <w:rsid w:val="00652BC1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3DC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6C75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5BA5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100"/>
    <w:rsid w:val="00CA54FA"/>
    <w:rsid w:val="00CA6FF8"/>
    <w:rsid w:val="00CA7132"/>
    <w:rsid w:val="00CB2EA5"/>
    <w:rsid w:val="00CB38A3"/>
    <w:rsid w:val="00CB45C4"/>
    <w:rsid w:val="00CB4A38"/>
    <w:rsid w:val="00CB7690"/>
    <w:rsid w:val="00CC0447"/>
    <w:rsid w:val="00CC0638"/>
    <w:rsid w:val="00CC0AF0"/>
    <w:rsid w:val="00CC58B9"/>
    <w:rsid w:val="00CD4D5C"/>
    <w:rsid w:val="00CD75BA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116B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17E1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1300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F6D0-7929-47DE-BD01-5431ACF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2017-08-04T11:23:00Z</cp:lastPrinted>
  <dcterms:created xsi:type="dcterms:W3CDTF">2020-09-04T17:45:00Z</dcterms:created>
  <dcterms:modified xsi:type="dcterms:W3CDTF">2020-09-04T17:48:00Z</dcterms:modified>
</cp:coreProperties>
</file>