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211BEC" w:rsidRPr="00C1356F" w:rsidRDefault="00211BEC" w:rsidP="00C1356F"/>
    <w:p w:rsidR="00457F0C" w:rsidRDefault="00457F0C" w:rsidP="00C1356F">
      <w:pPr>
        <w:rPr>
          <w:sz w:val="22"/>
          <w:szCs w:val="22"/>
        </w:rPr>
      </w:pPr>
      <w:r w:rsidRPr="00211BEC">
        <w:rPr>
          <w:sz w:val="22"/>
          <w:szCs w:val="22"/>
        </w:rPr>
        <w:t xml:space="preserve">CARINA MARTINSCOLABORAÇÃO PARA ECOA, EM SÃO </w:t>
      </w:r>
      <w:proofErr w:type="gramStart"/>
      <w:r w:rsidRPr="00211BEC">
        <w:rPr>
          <w:sz w:val="22"/>
          <w:szCs w:val="22"/>
        </w:rPr>
        <w:t>PAULO</w:t>
      </w:r>
      <w:proofErr w:type="gramEnd"/>
    </w:p>
    <w:p w:rsidR="00D119B8" w:rsidRPr="00211BEC" w:rsidRDefault="00D119B8" w:rsidP="00C1356F">
      <w:pPr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5072584"/>
            <wp:effectExtent l="19050" t="0" r="0" b="0"/>
            <wp:docPr id="1" name="Imagem 1" descr="O que é um bom brinquedo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um bom brinquedo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B8" w:rsidRPr="0047791E" w:rsidRDefault="00D119B8" w:rsidP="0047791E">
      <w:pPr>
        <w:pStyle w:val="texto-IEIJ"/>
      </w:pPr>
      <w:r w:rsidRPr="0047791E">
        <w:lastRenderedPageBreak/>
        <w:t xml:space="preserve">PROPOSTA: </w:t>
      </w:r>
      <w:r w:rsidR="00F324EF" w:rsidRPr="0047791E">
        <w:t>ESCOLHA UMA DAS SEGUINTES ATIVIDADES:</w:t>
      </w:r>
    </w:p>
    <w:p w:rsidR="00D119B8" w:rsidRPr="0047791E" w:rsidRDefault="00F324EF" w:rsidP="0047791E">
      <w:pPr>
        <w:pStyle w:val="texto-IEIJ"/>
      </w:pPr>
      <w:proofErr w:type="gramStart"/>
      <w:r w:rsidRPr="0047791E">
        <w:t>1</w:t>
      </w:r>
      <w:proofErr w:type="gramEnd"/>
      <w:r w:rsidRPr="0047791E">
        <w:t>) ANDE PELO QUINTAL DE SUA CASA. RECOLHA GRAVETOS, FOLHAS SECAS, PEDRINHAS, ENFIM, O QUE VOCÊ ENCONTRAR PARA CONSTRUIR UM BRINQUEDO</w:t>
      </w:r>
      <w:r w:rsidR="004C3487" w:rsidRPr="0047791E">
        <w:t xml:space="preserve">. </w:t>
      </w:r>
    </w:p>
    <w:p w:rsidR="004C3487" w:rsidRPr="0047791E" w:rsidRDefault="004C3487" w:rsidP="0047791E">
      <w:pPr>
        <w:pStyle w:val="texto-IEIJ"/>
      </w:pPr>
      <w:r w:rsidRPr="0047791E">
        <w:tab/>
      </w:r>
      <w:r w:rsidR="00F324EF" w:rsidRPr="0047791E">
        <w:t>CONSTRUA-O, TIRE UMA FOTO BEM BONITA E ENVIE PARA O ARQUIVO</w:t>
      </w:r>
      <w:r w:rsidR="00F324EF">
        <w:t xml:space="preserve"> O NOSSO GRUPO</w:t>
      </w:r>
      <w:r w:rsidRPr="0047791E">
        <w:t xml:space="preserve">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404215" cy="704850"/>
            <wp:effectExtent l="19050" t="0" r="5485" b="0"/>
            <wp:docPr id="4" name="Imagem 4" descr="O que é um bom brinquedo?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que é um bom brinquedo?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955570" cy="1704709"/>
            <wp:effectExtent l="19050" t="0" r="0" b="0"/>
            <wp:docPr id="7" name="Imagem 7" descr="Arquivos mundo natural - Educando tudo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quivos mundo natural - Educando tudo mu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0" cy="17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721556" cy="1162050"/>
            <wp:effectExtent l="19050" t="0" r="0" b="0"/>
            <wp:docPr id="13" name="Imagem 13" descr="Mestre Abias - Revista Conti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tre Abias - Revista Contin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F41A8" w:rsidRDefault="00F324EF" w:rsidP="000259CE">
      <w:pPr>
        <w:pStyle w:val="texto-IEIJ"/>
        <w:jc w:val="both"/>
      </w:pPr>
      <w:proofErr w:type="gramStart"/>
      <w:r>
        <w:rPr>
          <w:szCs w:val="24"/>
        </w:rPr>
        <w:t>2</w:t>
      </w:r>
      <w:proofErr w:type="gramEnd"/>
      <w:r w:rsidR="00B1675E" w:rsidRPr="000259CE">
        <w:rPr>
          <w:szCs w:val="24"/>
        </w:rPr>
        <w:t xml:space="preserve">) </w:t>
      </w:r>
      <w:r w:rsidRPr="000259CE">
        <w:rPr>
          <w:szCs w:val="24"/>
        </w:rPr>
        <w:t xml:space="preserve">ASSISTA AO DOCUMENTÁRIO </w:t>
      </w:r>
      <w:r>
        <w:rPr>
          <w:szCs w:val="24"/>
        </w:rPr>
        <w:t>“</w:t>
      </w:r>
      <w:r w:rsidRPr="000259CE">
        <w:rPr>
          <w:lang w:bidi="ar-SA"/>
        </w:rPr>
        <w:t>UM NOVO OLHAR SOBRE O PLÁSTICO</w:t>
      </w:r>
      <w:r>
        <w:rPr>
          <w:lang w:bidi="ar-SA"/>
        </w:rPr>
        <w:t xml:space="preserve">”, EM </w:t>
      </w:r>
      <w:hyperlink r:id="rId13" w:history="1">
        <w:r w:rsidR="000259CE" w:rsidRPr="000259CE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https://www.youtube.com/watch?v=5kLF8TQuILc</w:t>
        </w:r>
      </w:hyperlink>
      <w:r w:rsidR="000259CE">
        <w:rPr>
          <w:rFonts w:cs="Tahoma"/>
          <w:sz w:val="24"/>
          <w:szCs w:val="24"/>
          <w:lang w:eastAsia="zh-CN"/>
        </w:rPr>
        <w:t xml:space="preserve">. </w:t>
      </w:r>
      <w:r w:rsidRPr="000259CE">
        <w:t xml:space="preserve">ESCREVA UM COMENTÁRIO SOBRE O FILME. </w:t>
      </w:r>
    </w:p>
    <w:p w:rsidR="0047791E" w:rsidRDefault="0047791E" w:rsidP="0047791E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221927" cy="2077210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31" cy="208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1E" w:rsidRDefault="0047791E" w:rsidP="0047791E">
      <w:pPr>
        <w:pStyle w:val="texto-IEIJ"/>
        <w:jc w:val="center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324EF" w:rsidTr="00F324EF">
        <w:tc>
          <w:tcPr>
            <w:tcW w:w="9779" w:type="dxa"/>
          </w:tcPr>
          <w:p w:rsidR="00F324EF" w:rsidRDefault="00F324EF" w:rsidP="0047791E">
            <w:pPr>
              <w:pStyle w:val="texto-IEIJ"/>
              <w:jc w:val="center"/>
            </w:pPr>
          </w:p>
        </w:tc>
      </w:tr>
      <w:tr w:rsidR="00F324EF" w:rsidTr="00F324EF">
        <w:tc>
          <w:tcPr>
            <w:tcW w:w="9779" w:type="dxa"/>
          </w:tcPr>
          <w:p w:rsidR="00F324EF" w:rsidRDefault="00F324EF" w:rsidP="0047791E">
            <w:pPr>
              <w:pStyle w:val="texto-IEIJ"/>
              <w:jc w:val="center"/>
            </w:pPr>
          </w:p>
        </w:tc>
      </w:tr>
      <w:tr w:rsidR="00F324EF" w:rsidTr="00F324EF">
        <w:tc>
          <w:tcPr>
            <w:tcW w:w="9779" w:type="dxa"/>
          </w:tcPr>
          <w:p w:rsidR="00F324EF" w:rsidRDefault="00F324EF" w:rsidP="0047791E">
            <w:pPr>
              <w:pStyle w:val="texto-IEIJ"/>
              <w:jc w:val="center"/>
            </w:pPr>
          </w:p>
        </w:tc>
      </w:tr>
      <w:tr w:rsidR="00F324EF" w:rsidTr="00F324EF">
        <w:tc>
          <w:tcPr>
            <w:tcW w:w="9779" w:type="dxa"/>
          </w:tcPr>
          <w:p w:rsidR="00F324EF" w:rsidRDefault="00F324EF" w:rsidP="0047791E">
            <w:pPr>
              <w:pStyle w:val="texto-IEIJ"/>
              <w:jc w:val="center"/>
            </w:pPr>
          </w:p>
        </w:tc>
      </w:tr>
      <w:tr w:rsidR="00F324EF" w:rsidTr="00F324EF">
        <w:tc>
          <w:tcPr>
            <w:tcW w:w="9779" w:type="dxa"/>
          </w:tcPr>
          <w:p w:rsidR="00F324EF" w:rsidRDefault="00F324EF" w:rsidP="0047791E">
            <w:pPr>
              <w:pStyle w:val="texto-IEIJ"/>
              <w:jc w:val="center"/>
            </w:pPr>
          </w:p>
        </w:tc>
      </w:tr>
      <w:tr w:rsidR="00F324EF" w:rsidTr="00F324EF">
        <w:tc>
          <w:tcPr>
            <w:tcW w:w="9779" w:type="dxa"/>
          </w:tcPr>
          <w:p w:rsidR="00F324EF" w:rsidRDefault="00F324EF" w:rsidP="0047791E">
            <w:pPr>
              <w:pStyle w:val="texto-IEIJ"/>
              <w:jc w:val="center"/>
            </w:pPr>
          </w:p>
        </w:tc>
      </w:tr>
    </w:tbl>
    <w:p w:rsidR="0047791E" w:rsidRPr="000259CE" w:rsidRDefault="0047791E" w:rsidP="0047791E">
      <w:pPr>
        <w:pStyle w:val="texto-IEIJ"/>
        <w:jc w:val="center"/>
      </w:pPr>
    </w:p>
    <w:sectPr w:rsidR="0047791E" w:rsidRPr="000259CE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A3" w:rsidRDefault="003909A3">
      <w:r>
        <w:separator/>
      </w:r>
    </w:p>
  </w:endnote>
  <w:endnote w:type="continuationSeparator" w:id="0">
    <w:p w:rsidR="003909A3" w:rsidRDefault="0039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A3" w:rsidRDefault="003909A3">
      <w:r>
        <w:separator/>
      </w:r>
    </w:p>
  </w:footnote>
  <w:footnote w:type="continuationSeparator" w:id="0">
    <w:p w:rsidR="003909A3" w:rsidRDefault="00390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F324EF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>8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F41A8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F324EF" w:rsidP="0045282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95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259CE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4D2F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9A3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282C"/>
    <w:rsid w:val="00456704"/>
    <w:rsid w:val="00457F0C"/>
    <w:rsid w:val="00466B2C"/>
    <w:rsid w:val="00467168"/>
    <w:rsid w:val="00467B06"/>
    <w:rsid w:val="0047791E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1A2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575B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5CD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704B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324E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kLF8TQuIL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7749-3252-482A-8BC3-24C9A165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2020-09-08T16:36:00Z</dcterms:created>
  <dcterms:modified xsi:type="dcterms:W3CDTF">2020-09-08T16:36:00Z</dcterms:modified>
</cp:coreProperties>
</file>