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8625CD" w:rsidRDefault="008006A7" w:rsidP="00E52AFC">
      <w:pPr>
        <w:pStyle w:val="01Ttulo-IEIJ"/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86349" wp14:editId="2AE5A51D">
                <wp:simplePos x="0" y="0"/>
                <wp:positionH relativeFrom="column">
                  <wp:posOffset>5455079</wp:posOffset>
                </wp:positionH>
                <wp:positionV relativeFrom="paragraph">
                  <wp:posOffset>88380</wp:posOffset>
                </wp:positionV>
                <wp:extent cx="614251" cy="254445"/>
                <wp:effectExtent l="0" t="0" r="14605" b="1270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51" cy="25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A7" w:rsidRPr="008006A7" w:rsidRDefault="004C4AAF" w:rsidP="008006A7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</w:t>
                            </w:r>
                            <w:r w:rsidR="008006A7" w:rsidRPr="008006A7">
                              <w:rPr>
                                <w:sz w:val="20"/>
                              </w:rPr>
                              <w:t>ET</w:t>
                            </w:r>
                            <w:r>
                              <w:rPr>
                                <w:sz w:val="20"/>
                              </w:rPr>
                              <w:t>/PET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863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9.55pt;margin-top:6.95pt;width:48.35pt;height:2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">
                <v:textbox>
                  <w:txbxContent>
                    <w:p w:rsidR="008006A7" w:rsidRPr="008006A7" w:rsidRDefault="004C4AAF" w:rsidP="008006A7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</w:t>
                      </w:r>
                      <w:r w:rsidR="008006A7" w:rsidRPr="008006A7">
                        <w:rPr>
                          <w:sz w:val="20"/>
                        </w:rPr>
                        <w:t>ET</w:t>
                      </w:r>
                      <w:r>
                        <w:rPr>
                          <w:sz w:val="20"/>
                        </w:rPr>
                        <w:t>/PET</w:t>
                      </w:r>
                    </w:p>
                  </w:txbxContent>
                </v:textbox>
              </v:shape>
            </w:pict>
          </mc:Fallback>
        </mc:AlternateContent>
      </w:r>
      <w:r w:rsidR="00977BA1" w:rsidRPr="008625CD">
        <w:t xml:space="preserve">english homework </w:t>
      </w:r>
      <w:r w:rsidR="008625CD" w:rsidRPr="008625CD">
        <w:t>v</w:t>
      </w:r>
      <w:r w:rsidR="004C4AAF" w:rsidRPr="008625CD">
        <w:t>I</w:t>
      </w:r>
      <w:r w:rsidR="001B4B10" w:rsidRPr="008625CD">
        <w:t>i</w:t>
      </w:r>
    </w:p>
    <w:p w:rsidR="00724F78" w:rsidRPr="008625CD" w:rsidRDefault="00724F78" w:rsidP="008F7454">
      <w:pPr>
        <w:rPr>
          <w:rFonts w:eastAsia="Noto Sans CJK SC Regular" w:cs="Calibri"/>
          <w:kern w:val="0"/>
          <w:szCs w:val="22"/>
        </w:rPr>
      </w:pPr>
    </w:p>
    <w:p w:rsidR="001B4B10" w:rsidRDefault="008625CD" w:rsidP="008F7454">
      <w:pPr>
        <w:rPr>
          <w:sz w:val="26"/>
          <w:szCs w:val="26"/>
        </w:rPr>
      </w:pPr>
      <w:r w:rsidRPr="008625CD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a) </w:t>
      </w:r>
      <w:r w:rsidRPr="008625CD">
        <w:rPr>
          <w:sz w:val="26"/>
          <w:szCs w:val="26"/>
        </w:rPr>
        <w:t xml:space="preserve">Caso não tenha terminado seu trabalho do </w:t>
      </w:r>
      <w:r>
        <w:rPr>
          <w:sz w:val="26"/>
          <w:szCs w:val="26"/>
        </w:rPr>
        <w:t>PIA, use o tempo da Cult para finalizar e enviar o arquivo.</w:t>
      </w:r>
    </w:p>
    <w:p w:rsidR="008625CD" w:rsidRDefault="008625CD" w:rsidP="008F7454">
      <w:pPr>
        <w:rPr>
          <w:sz w:val="26"/>
          <w:szCs w:val="26"/>
        </w:rPr>
      </w:pPr>
    </w:p>
    <w:p w:rsidR="008625CD" w:rsidRDefault="008625CD" w:rsidP="008F7454">
      <w:pPr>
        <w:rPr>
          <w:sz w:val="26"/>
          <w:szCs w:val="26"/>
        </w:rPr>
      </w:pPr>
      <w:r>
        <w:rPr>
          <w:sz w:val="26"/>
          <w:szCs w:val="26"/>
        </w:rPr>
        <w:t xml:space="preserve">b) Prepare uma breve apresentação do seu projeto, explicando o tipo de texto que você escolheu e o que você pesquisou para o trabalho. Na terça-feira, entre na </w:t>
      </w:r>
      <w:proofErr w:type="spellStart"/>
      <w:r>
        <w:rPr>
          <w:sz w:val="26"/>
          <w:szCs w:val="26"/>
        </w:rPr>
        <w:t>videochamada</w:t>
      </w:r>
      <w:proofErr w:type="spellEnd"/>
      <w:r>
        <w:rPr>
          <w:sz w:val="26"/>
          <w:szCs w:val="26"/>
        </w:rPr>
        <w:t xml:space="preserve"> conforme o horário do seu grupo:</w:t>
      </w:r>
      <w:bookmarkStart w:id="0" w:name="_GoBack"/>
      <w:bookmarkEnd w:id="0"/>
    </w:p>
    <w:p w:rsidR="00C37D38" w:rsidRDefault="00C37D38" w:rsidP="008F7454">
      <w:pPr>
        <w:rPr>
          <w:sz w:val="26"/>
          <w:szCs w:val="26"/>
        </w:rPr>
      </w:pPr>
      <w:r>
        <w:rPr>
          <w:sz w:val="26"/>
          <w:szCs w:val="26"/>
        </w:rPr>
        <w:t>KET: 7h30</w:t>
      </w:r>
    </w:p>
    <w:p w:rsidR="00C37D38" w:rsidRPr="008625CD" w:rsidRDefault="00C37D38" w:rsidP="008F7454">
      <w:pPr>
        <w:rPr>
          <w:sz w:val="26"/>
          <w:szCs w:val="26"/>
        </w:rPr>
      </w:pPr>
      <w:r>
        <w:rPr>
          <w:sz w:val="26"/>
          <w:szCs w:val="26"/>
        </w:rPr>
        <w:t>PET: 7h45</w:t>
      </w:r>
    </w:p>
    <w:sectPr w:rsidR="00C37D38" w:rsidRPr="008625CD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E81" w:rsidRDefault="007F0E81">
      <w:pPr>
        <w:spacing w:before="0"/>
      </w:pPr>
      <w:r>
        <w:separator/>
      </w:r>
    </w:p>
  </w:endnote>
  <w:endnote w:type="continuationSeparator" w:id="0">
    <w:p w:rsidR="007F0E81" w:rsidRDefault="007F0E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E81" w:rsidRDefault="007F0E81">
      <w:pPr>
        <w:spacing w:before="0"/>
      </w:pPr>
      <w:r>
        <w:separator/>
      </w:r>
    </w:p>
  </w:footnote>
  <w:footnote w:type="continuationSeparator" w:id="0">
    <w:p w:rsidR="007F0E81" w:rsidRDefault="007F0E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625CD">
      <w:rPr>
        <w:rStyle w:val="RefernciaSutil"/>
        <w:rFonts w:cs="Calibri"/>
        <w:smallCaps w:val="0"/>
        <w:color w:val="auto"/>
        <w:u w:val="none"/>
      </w:rPr>
      <w:t>11</w:t>
    </w:r>
    <w:r w:rsidR="001B4B10">
      <w:rPr>
        <w:rStyle w:val="RefernciaSutil"/>
        <w:rFonts w:cs="Calibri"/>
        <w:smallCaps w:val="0"/>
        <w:color w:val="auto"/>
        <w:u w:val="none"/>
      </w:rPr>
      <w:t xml:space="preserve"> de </w:t>
    </w:r>
    <w:r w:rsidR="008625CD">
      <w:rPr>
        <w:rStyle w:val="RefernciaSutil"/>
        <w:rFonts w:cs="Calibri"/>
        <w:smallCaps w:val="0"/>
        <w:color w:val="auto"/>
        <w:u w:val="none"/>
      </w:rPr>
      <w:t>setembr</w:t>
    </w:r>
    <w:r w:rsidR="001B4B10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3ADB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5C2D"/>
    <w:rsid w:val="000940AD"/>
    <w:rsid w:val="000B7434"/>
    <w:rsid w:val="000E775C"/>
    <w:rsid w:val="001B4B10"/>
    <w:rsid w:val="0020068F"/>
    <w:rsid w:val="00231DA6"/>
    <w:rsid w:val="00274524"/>
    <w:rsid w:val="00390695"/>
    <w:rsid w:val="003E498A"/>
    <w:rsid w:val="0043428F"/>
    <w:rsid w:val="00477C19"/>
    <w:rsid w:val="004869F4"/>
    <w:rsid w:val="004C4AAF"/>
    <w:rsid w:val="005F7381"/>
    <w:rsid w:val="006345E8"/>
    <w:rsid w:val="006A61B0"/>
    <w:rsid w:val="006B1C49"/>
    <w:rsid w:val="006B3FDB"/>
    <w:rsid w:val="006D3ADB"/>
    <w:rsid w:val="006F6F69"/>
    <w:rsid w:val="00711222"/>
    <w:rsid w:val="00724F78"/>
    <w:rsid w:val="007555C1"/>
    <w:rsid w:val="007D631B"/>
    <w:rsid w:val="007F0E81"/>
    <w:rsid w:val="008006A7"/>
    <w:rsid w:val="008625CD"/>
    <w:rsid w:val="008852AE"/>
    <w:rsid w:val="008C0AC1"/>
    <w:rsid w:val="008F7454"/>
    <w:rsid w:val="00905FCC"/>
    <w:rsid w:val="00947AD5"/>
    <w:rsid w:val="00977BA1"/>
    <w:rsid w:val="00977DFF"/>
    <w:rsid w:val="00987C57"/>
    <w:rsid w:val="009D17DE"/>
    <w:rsid w:val="009F2A68"/>
    <w:rsid w:val="00A916E5"/>
    <w:rsid w:val="00AE2437"/>
    <w:rsid w:val="00B0125A"/>
    <w:rsid w:val="00B24079"/>
    <w:rsid w:val="00B300CB"/>
    <w:rsid w:val="00B57AE2"/>
    <w:rsid w:val="00BD2638"/>
    <w:rsid w:val="00BE247E"/>
    <w:rsid w:val="00C12397"/>
    <w:rsid w:val="00C17FC0"/>
    <w:rsid w:val="00C37D38"/>
    <w:rsid w:val="00CA382C"/>
    <w:rsid w:val="00DC3D44"/>
    <w:rsid w:val="00DC4F56"/>
    <w:rsid w:val="00DE0FC3"/>
    <w:rsid w:val="00DE7315"/>
    <w:rsid w:val="00E41083"/>
    <w:rsid w:val="00E52AFC"/>
    <w:rsid w:val="00EB55B2"/>
    <w:rsid w:val="00FB4966"/>
    <w:rsid w:val="00FE7DF7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83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869F4"/>
    <w:pPr>
      <w:keepNext w:val="0"/>
      <w:spacing w:before="120" w:line="276" w:lineRule="auto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631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239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1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2020-05-22T00:50:00Z</cp:lastPrinted>
  <dcterms:created xsi:type="dcterms:W3CDTF">2020-09-10T21:08:00Z</dcterms:created>
  <dcterms:modified xsi:type="dcterms:W3CDTF">2020-09-10T21:08:00Z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