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0C198D12" w:rsidR="000247F8" w:rsidRPr="00B44233" w:rsidRDefault="00B44233" w:rsidP="00011B1F">
      <w:pPr>
        <w:pStyle w:val="01Ttulo-IEIJ"/>
      </w:pPr>
      <w:r w:rsidRPr="00B44233">
        <w:t>Tomada de consciÊncia sobre a Entrevista de 10/09</w:t>
      </w:r>
    </w:p>
    <w:p w14:paraId="6D9AF8AC" w14:textId="1C6D49F9" w:rsidR="00906A43" w:rsidRPr="00E65E97" w:rsidRDefault="00B44233" w:rsidP="0080703E">
      <w:pPr>
        <w:pStyle w:val="03Texto-IEIJ"/>
        <w:spacing w:before="120" w:line="288" w:lineRule="auto"/>
        <w:rPr>
          <w:sz w:val="25"/>
          <w:szCs w:val="25"/>
        </w:rPr>
      </w:pPr>
      <w:r w:rsidRPr="00E65E97">
        <w:rPr>
          <w:sz w:val="25"/>
          <w:szCs w:val="25"/>
        </w:rPr>
        <w:t>Bom dia caros cientistas do PIA Especialidades,</w:t>
      </w:r>
    </w:p>
    <w:p w14:paraId="1712E69D" w14:textId="254EC551" w:rsidR="00B44233" w:rsidRPr="00E65E97" w:rsidRDefault="00B44233" w:rsidP="0080703E">
      <w:pPr>
        <w:pStyle w:val="texto-IEIJ"/>
        <w:spacing w:line="288" w:lineRule="auto"/>
        <w:ind w:firstLine="709"/>
        <w:jc w:val="both"/>
        <w:rPr>
          <w:sz w:val="25"/>
          <w:szCs w:val="25"/>
        </w:rPr>
      </w:pPr>
      <w:r w:rsidRPr="00E65E97">
        <w:rPr>
          <w:sz w:val="25"/>
          <w:szCs w:val="25"/>
        </w:rPr>
        <w:t>O dia seguinte de qualquer evento é uma ótima ocasião para fazermos tomadas de consciência sobre a nossa atuação</w:t>
      </w:r>
      <w:r w:rsidR="0080703E" w:rsidRPr="00E65E97">
        <w:rPr>
          <w:sz w:val="25"/>
          <w:szCs w:val="25"/>
        </w:rPr>
        <w:t xml:space="preserve"> e sobre o que foi aprendido.</w:t>
      </w:r>
    </w:p>
    <w:p w14:paraId="69C62DEF" w14:textId="6A66E31E" w:rsidR="00B44233" w:rsidRPr="00E65E97" w:rsidRDefault="00B44233" w:rsidP="0080703E">
      <w:pPr>
        <w:pStyle w:val="texto-IEIJ"/>
        <w:spacing w:line="288" w:lineRule="auto"/>
        <w:ind w:firstLine="709"/>
        <w:jc w:val="both"/>
        <w:rPr>
          <w:sz w:val="25"/>
          <w:szCs w:val="25"/>
        </w:rPr>
      </w:pPr>
      <w:r w:rsidRPr="00E65E97">
        <w:rPr>
          <w:sz w:val="25"/>
          <w:szCs w:val="25"/>
        </w:rPr>
        <w:t xml:space="preserve">As entrevistas com profissionais de áreas diversas do conhecimento vêm ao encontro do nosso projeto Especialidades dando a oportunidade de conhecermos importantes profissões, ampliar os conhecimentos científicos e tecnológicos, além de proporcionar uma reflexão sobre o futuro/escolha de vocês. </w:t>
      </w:r>
    </w:p>
    <w:p w14:paraId="0823EF10" w14:textId="3F26FA12" w:rsidR="0080703E" w:rsidRPr="00E65E97" w:rsidRDefault="0080703E" w:rsidP="0080703E">
      <w:pPr>
        <w:pStyle w:val="texto-IEIJ"/>
        <w:spacing w:line="288" w:lineRule="auto"/>
        <w:ind w:firstLine="709"/>
        <w:jc w:val="both"/>
        <w:rPr>
          <w:sz w:val="25"/>
          <w:szCs w:val="25"/>
        </w:rPr>
      </w:pPr>
      <w:r w:rsidRPr="00E65E97">
        <w:rPr>
          <w:sz w:val="25"/>
          <w:szCs w:val="25"/>
        </w:rPr>
        <w:t xml:space="preserve">Ontem, conhecemos mais sobre as engenharias: mecânica com Luís F. G. da Costa e da computação com Rafael G. Lang. </w:t>
      </w:r>
    </w:p>
    <w:p w14:paraId="57CD60DB" w14:textId="0B91BB73" w:rsidR="00B44233" w:rsidRPr="00E65E97" w:rsidRDefault="00B44233" w:rsidP="0080703E">
      <w:pPr>
        <w:pStyle w:val="texto-IEIJ"/>
        <w:spacing w:line="288" w:lineRule="auto"/>
        <w:jc w:val="both"/>
        <w:rPr>
          <w:sz w:val="25"/>
          <w:szCs w:val="25"/>
        </w:rPr>
      </w:pPr>
      <w:r w:rsidRPr="00E65E97">
        <w:rPr>
          <w:sz w:val="25"/>
          <w:szCs w:val="25"/>
        </w:rPr>
        <w:tab/>
        <w:t xml:space="preserve">Bem, vamos levantar alguns aspectos que gostaríamos de discutir e deixar um espaço livre para os seus registros. </w:t>
      </w:r>
    </w:p>
    <w:p w14:paraId="70D0E7EB" w14:textId="77777777" w:rsidR="0080703E" w:rsidRPr="00E65E97" w:rsidRDefault="0080703E" w:rsidP="0080703E">
      <w:pPr>
        <w:pStyle w:val="texto-IEIJ"/>
        <w:spacing w:line="288" w:lineRule="auto"/>
        <w:jc w:val="both"/>
        <w:rPr>
          <w:sz w:val="25"/>
          <w:szCs w:val="25"/>
        </w:rPr>
      </w:pPr>
    </w:p>
    <w:p w14:paraId="7D09992E" w14:textId="7816783A" w:rsidR="00B44233" w:rsidRPr="00E65E97" w:rsidRDefault="00B44233" w:rsidP="0080703E">
      <w:pPr>
        <w:pStyle w:val="texto-IEIJ"/>
        <w:spacing w:line="288" w:lineRule="auto"/>
        <w:jc w:val="both"/>
        <w:rPr>
          <w:sz w:val="25"/>
          <w:szCs w:val="25"/>
        </w:rPr>
      </w:pPr>
      <w:r w:rsidRPr="00E65E97">
        <w:rPr>
          <w:sz w:val="25"/>
          <w:szCs w:val="25"/>
        </w:rPr>
        <w:t xml:space="preserve">1. Em primeiro lugar, escreva sobre a sua presença na </w:t>
      </w:r>
      <w:r w:rsidR="00A80EC6" w:rsidRPr="00E65E97">
        <w:rPr>
          <w:sz w:val="25"/>
          <w:szCs w:val="25"/>
        </w:rPr>
        <w:t xml:space="preserve">entrevista. </w:t>
      </w:r>
      <w:r w:rsidRPr="00E65E97">
        <w:rPr>
          <w:sz w:val="25"/>
          <w:szCs w:val="25"/>
        </w:rPr>
        <w:t>Se você esteve presente, como foi quanto ao cumprimento d</w:t>
      </w:r>
      <w:r w:rsidR="00A80EC6" w:rsidRPr="00E65E97">
        <w:rPr>
          <w:sz w:val="25"/>
          <w:szCs w:val="25"/>
        </w:rPr>
        <w:t>os</w:t>
      </w:r>
      <w:r w:rsidRPr="00E65E97">
        <w:rPr>
          <w:sz w:val="25"/>
          <w:szCs w:val="25"/>
        </w:rPr>
        <w:t xml:space="preserve"> horários</w:t>
      </w:r>
      <w:r w:rsidR="00A80EC6" w:rsidRPr="00E65E97">
        <w:rPr>
          <w:sz w:val="25"/>
          <w:szCs w:val="25"/>
        </w:rPr>
        <w:t xml:space="preserve">. </w:t>
      </w:r>
      <w:r w:rsidRPr="00E65E97">
        <w:rPr>
          <w:sz w:val="25"/>
          <w:szCs w:val="25"/>
        </w:rPr>
        <w:t>Se você não compareceu à apresentação, justifique a sua falta</w:t>
      </w:r>
      <w:r w:rsidR="00A80EC6" w:rsidRPr="00E65E97">
        <w:rPr>
          <w:sz w:val="25"/>
          <w:szCs w:val="25"/>
        </w:rPr>
        <w:t xml:space="preserve"> e solicite a gravação da entrevista para a Anna ou Silvia.</w:t>
      </w:r>
    </w:p>
    <w:p w14:paraId="0E657556" w14:textId="77777777" w:rsidR="00A80EC6" w:rsidRPr="00E65E97" w:rsidRDefault="00A80EC6" w:rsidP="0080703E">
      <w:pPr>
        <w:pStyle w:val="texto-IEIJ"/>
        <w:spacing w:before="0" w:line="288" w:lineRule="auto"/>
        <w:jc w:val="both"/>
        <w:rPr>
          <w:sz w:val="25"/>
          <w:szCs w:val="25"/>
        </w:rPr>
      </w:pPr>
    </w:p>
    <w:p w14:paraId="491482F2" w14:textId="77777777" w:rsidR="00A80EC6" w:rsidRPr="00E65E97" w:rsidRDefault="00B44233" w:rsidP="0080703E">
      <w:pPr>
        <w:pStyle w:val="texto-IEIJ"/>
        <w:spacing w:line="288" w:lineRule="auto"/>
        <w:jc w:val="both"/>
        <w:rPr>
          <w:sz w:val="25"/>
          <w:szCs w:val="25"/>
        </w:rPr>
      </w:pPr>
      <w:r w:rsidRPr="00E65E97">
        <w:rPr>
          <w:sz w:val="25"/>
          <w:szCs w:val="25"/>
        </w:rPr>
        <w:t>2. Agora vamos considerar os aspectos de conteúdo d</w:t>
      </w:r>
      <w:r w:rsidR="00A80EC6" w:rsidRPr="00E65E97">
        <w:rPr>
          <w:sz w:val="25"/>
          <w:szCs w:val="25"/>
        </w:rPr>
        <w:t>as perguntas</w:t>
      </w:r>
      <w:r w:rsidRPr="00E65E97">
        <w:rPr>
          <w:sz w:val="25"/>
          <w:szCs w:val="25"/>
        </w:rPr>
        <w:t>.</w:t>
      </w:r>
      <w:r w:rsidR="00A80EC6" w:rsidRPr="00E65E97">
        <w:rPr>
          <w:sz w:val="25"/>
          <w:szCs w:val="25"/>
        </w:rPr>
        <w:t xml:space="preserve"> Escreva quais conteúdos mais chamou a sua atenção sobre:</w:t>
      </w:r>
    </w:p>
    <w:p w14:paraId="132AB011" w14:textId="77777777" w:rsidR="00A80EC6" w:rsidRPr="00E65E97" w:rsidRDefault="00A80EC6" w:rsidP="0080703E">
      <w:pPr>
        <w:pStyle w:val="texto-IEIJ"/>
        <w:spacing w:line="288" w:lineRule="auto"/>
        <w:jc w:val="both"/>
        <w:rPr>
          <w:sz w:val="25"/>
          <w:szCs w:val="25"/>
        </w:rPr>
      </w:pPr>
      <w:r w:rsidRPr="00E65E97">
        <w:rPr>
          <w:sz w:val="25"/>
          <w:szCs w:val="25"/>
        </w:rPr>
        <w:t>2.1 Engenharias:</w:t>
      </w:r>
    </w:p>
    <w:p w14:paraId="7008AE6A" w14:textId="613D4564" w:rsidR="00A80EC6" w:rsidRPr="00E65E97" w:rsidRDefault="00A80EC6" w:rsidP="0080703E">
      <w:pPr>
        <w:pStyle w:val="texto-IEIJ"/>
        <w:spacing w:line="288" w:lineRule="auto"/>
        <w:jc w:val="both"/>
        <w:rPr>
          <w:sz w:val="25"/>
          <w:szCs w:val="25"/>
        </w:rPr>
      </w:pPr>
      <w:r w:rsidRPr="00E65E97">
        <w:rPr>
          <w:sz w:val="25"/>
          <w:szCs w:val="25"/>
        </w:rPr>
        <w:t>2.2 Aerodinâmica:</w:t>
      </w:r>
    </w:p>
    <w:p w14:paraId="4B9E1DB9" w14:textId="77777777" w:rsidR="00A80EC6" w:rsidRPr="00E65E97" w:rsidRDefault="00A80EC6" w:rsidP="0080703E">
      <w:pPr>
        <w:pStyle w:val="texto-IEIJ"/>
        <w:spacing w:line="288" w:lineRule="auto"/>
        <w:jc w:val="both"/>
        <w:rPr>
          <w:sz w:val="25"/>
          <w:szCs w:val="25"/>
        </w:rPr>
      </w:pPr>
      <w:r w:rsidRPr="00E65E97">
        <w:rPr>
          <w:sz w:val="25"/>
          <w:szCs w:val="25"/>
        </w:rPr>
        <w:t>2.3: Computação:</w:t>
      </w:r>
    </w:p>
    <w:p w14:paraId="26826B1D" w14:textId="77777777" w:rsidR="00A80EC6" w:rsidRPr="00E65E97" w:rsidRDefault="00A80EC6" w:rsidP="0080703E">
      <w:pPr>
        <w:pStyle w:val="texto-IEIJ"/>
        <w:spacing w:line="288" w:lineRule="auto"/>
        <w:jc w:val="both"/>
        <w:rPr>
          <w:sz w:val="25"/>
          <w:szCs w:val="25"/>
        </w:rPr>
      </w:pPr>
      <w:r w:rsidRPr="00E65E97">
        <w:rPr>
          <w:sz w:val="25"/>
          <w:szCs w:val="25"/>
        </w:rPr>
        <w:t>2.4 Robótica:</w:t>
      </w:r>
    </w:p>
    <w:p w14:paraId="53011D09" w14:textId="77777777" w:rsidR="00A80EC6" w:rsidRPr="00E65E97" w:rsidRDefault="00A80EC6" w:rsidP="0080703E">
      <w:pPr>
        <w:pStyle w:val="texto-IEIJ"/>
        <w:spacing w:before="0" w:line="288" w:lineRule="auto"/>
        <w:jc w:val="both"/>
        <w:rPr>
          <w:sz w:val="25"/>
          <w:szCs w:val="25"/>
        </w:rPr>
      </w:pPr>
    </w:p>
    <w:p w14:paraId="5C1FA684" w14:textId="110F40F5" w:rsidR="00B44233" w:rsidRPr="00E65E97" w:rsidRDefault="00A80EC6" w:rsidP="0080703E">
      <w:pPr>
        <w:pStyle w:val="texto-IEIJ"/>
        <w:spacing w:line="288" w:lineRule="auto"/>
        <w:jc w:val="both"/>
        <w:rPr>
          <w:sz w:val="25"/>
          <w:szCs w:val="25"/>
        </w:rPr>
      </w:pPr>
      <w:r w:rsidRPr="00E65E97">
        <w:rPr>
          <w:sz w:val="25"/>
          <w:szCs w:val="25"/>
        </w:rPr>
        <w:t>3</w:t>
      </w:r>
      <w:r w:rsidR="00B44233" w:rsidRPr="00E65E97">
        <w:rPr>
          <w:sz w:val="25"/>
          <w:szCs w:val="25"/>
        </w:rPr>
        <w:t xml:space="preserve">. É claro que em todos os eventos temos aspectos positivos e negativos. Deixamos esse espaço aberto para que você possa relacionar todos os aspetos positivos como os negativos </w:t>
      </w:r>
      <w:r w:rsidR="0080703E" w:rsidRPr="00E65E97">
        <w:rPr>
          <w:sz w:val="25"/>
          <w:szCs w:val="25"/>
        </w:rPr>
        <w:t>da entrevista.</w:t>
      </w:r>
    </w:p>
    <w:p w14:paraId="113BC276" w14:textId="607DE8D1" w:rsidR="0080703E" w:rsidRPr="00E65E97" w:rsidRDefault="0080703E" w:rsidP="0080703E">
      <w:pPr>
        <w:pStyle w:val="texto-IEIJ"/>
        <w:spacing w:line="288" w:lineRule="auto"/>
        <w:jc w:val="both"/>
        <w:rPr>
          <w:sz w:val="25"/>
          <w:szCs w:val="25"/>
        </w:rPr>
      </w:pPr>
      <w:r w:rsidRPr="00E65E97">
        <w:rPr>
          <w:sz w:val="25"/>
          <w:szCs w:val="25"/>
        </w:rPr>
        <w:t>3.1 Aspectos positivos:</w:t>
      </w:r>
    </w:p>
    <w:p w14:paraId="59598286" w14:textId="102209D2" w:rsidR="0080703E" w:rsidRPr="00E65E97" w:rsidRDefault="0080703E" w:rsidP="0080703E">
      <w:pPr>
        <w:pStyle w:val="texto-IEIJ"/>
        <w:spacing w:line="288" w:lineRule="auto"/>
        <w:jc w:val="both"/>
        <w:rPr>
          <w:sz w:val="25"/>
          <w:szCs w:val="25"/>
        </w:rPr>
      </w:pPr>
      <w:r w:rsidRPr="00E65E97">
        <w:rPr>
          <w:sz w:val="25"/>
          <w:szCs w:val="25"/>
        </w:rPr>
        <w:t>3.2 Aspectos negativos:</w:t>
      </w:r>
    </w:p>
    <w:p w14:paraId="04DF7856" w14:textId="0C1833D1" w:rsidR="0080703E" w:rsidRPr="00E65E97" w:rsidRDefault="0080703E" w:rsidP="0080703E">
      <w:pPr>
        <w:pStyle w:val="texto-IEIJ"/>
        <w:spacing w:before="0" w:line="288" w:lineRule="auto"/>
        <w:jc w:val="both"/>
        <w:rPr>
          <w:sz w:val="25"/>
          <w:szCs w:val="25"/>
        </w:rPr>
      </w:pPr>
    </w:p>
    <w:p w14:paraId="29F65BBF" w14:textId="04196876" w:rsidR="00B44233" w:rsidRPr="00E65E97" w:rsidRDefault="0080703E" w:rsidP="00E65E97">
      <w:pPr>
        <w:pStyle w:val="texto-IEIJ"/>
        <w:spacing w:line="288" w:lineRule="auto"/>
        <w:jc w:val="both"/>
        <w:rPr>
          <w:sz w:val="25"/>
          <w:szCs w:val="25"/>
        </w:rPr>
      </w:pPr>
      <w:r w:rsidRPr="00E65E97">
        <w:rPr>
          <w:sz w:val="25"/>
          <w:szCs w:val="25"/>
        </w:rPr>
        <w:t>4. Envie a sua cult para o Moodle/Matemática de sua turma, na data de 11/09.</w:t>
      </w:r>
      <w:bookmarkStart w:id="0" w:name="_GoBack"/>
      <w:bookmarkEnd w:id="0"/>
    </w:p>
    <w:sectPr w:rsidR="00B44233" w:rsidRPr="00E65E97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BFFD" w14:textId="77777777" w:rsidR="002B4936" w:rsidRDefault="002B4936">
      <w:pPr>
        <w:spacing w:before="0"/>
      </w:pPr>
      <w:r>
        <w:separator/>
      </w:r>
    </w:p>
  </w:endnote>
  <w:endnote w:type="continuationSeparator" w:id="0">
    <w:p w14:paraId="347D53D6" w14:textId="77777777" w:rsidR="002B4936" w:rsidRDefault="002B49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50B06" w14:textId="77777777" w:rsidR="002B4936" w:rsidRDefault="002B4936">
      <w:pPr>
        <w:spacing w:before="0"/>
      </w:pPr>
      <w:r>
        <w:separator/>
      </w:r>
    </w:p>
  </w:footnote>
  <w:footnote w:type="continuationSeparator" w:id="0">
    <w:p w14:paraId="6E9233B6" w14:textId="77777777" w:rsidR="002B4936" w:rsidRDefault="002B49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3746CD97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385D8E">
      <w:rPr>
        <w:rStyle w:val="RefernciaSutil"/>
        <w:rFonts w:cs="Calibri"/>
        <w:smallCaps w:val="0"/>
        <w:color w:val="auto"/>
        <w:u w:val="none"/>
      </w:rPr>
      <w:t>11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0D61EFEF" w14:textId="77777777" w:rsidR="00B44233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</w:t>
    </w:r>
    <w:r w:rsidR="00B44233">
      <w:rPr>
        <w:rStyle w:val="RefernciaSutil"/>
        <w:rFonts w:cs="Calibri"/>
        <w:smallCaps w:val="0"/>
        <w:color w:val="auto"/>
        <w:u w:val="none"/>
      </w:rPr>
      <w:t>s do fundamental 2</w:t>
    </w:r>
  </w:p>
  <w:p w14:paraId="3E879607" w14:textId="338195F0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7C4"/>
    <w:multiLevelType w:val="hybridMultilevel"/>
    <w:tmpl w:val="8E306B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A16"/>
    <w:multiLevelType w:val="hybridMultilevel"/>
    <w:tmpl w:val="D3CE0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19C9"/>
    <w:multiLevelType w:val="hybridMultilevel"/>
    <w:tmpl w:val="CEC4C1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2435A"/>
    <w:multiLevelType w:val="hybridMultilevel"/>
    <w:tmpl w:val="FFC4AA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E85"/>
    <w:multiLevelType w:val="hybridMultilevel"/>
    <w:tmpl w:val="CEC4C1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4936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85D8E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334BA"/>
    <w:rsid w:val="00540D43"/>
    <w:rsid w:val="0055600D"/>
    <w:rsid w:val="00562F00"/>
    <w:rsid w:val="00562FFE"/>
    <w:rsid w:val="0058462F"/>
    <w:rsid w:val="00591063"/>
    <w:rsid w:val="005A1225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006A"/>
    <w:rsid w:val="006A558A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D23D6"/>
    <w:rsid w:val="007E294A"/>
    <w:rsid w:val="007F2146"/>
    <w:rsid w:val="007F48E6"/>
    <w:rsid w:val="0080703E"/>
    <w:rsid w:val="00831045"/>
    <w:rsid w:val="00843F5B"/>
    <w:rsid w:val="00844B19"/>
    <w:rsid w:val="00854E48"/>
    <w:rsid w:val="0086181B"/>
    <w:rsid w:val="008653BD"/>
    <w:rsid w:val="00867E2A"/>
    <w:rsid w:val="00892C8D"/>
    <w:rsid w:val="00892E4F"/>
    <w:rsid w:val="008A7B0B"/>
    <w:rsid w:val="008C7C4F"/>
    <w:rsid w:val="008E5502"/>
    <w:rsid w:val="008F78AD"/>
    <w:rsid w:val="0090577A"/>
    <w:rsid w:val="009063FA"/>
    <w:rsid w:val="00906A43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0EC6"/>
    <w:rsid w:val="00A85627"/>
    <w:rsid w:val="00A91FC0"/>
    <w:rsid w:val="00A9253B"/>
    <w:rsid w:val="00A943FB"/>
    <w:rsid w:val="00A94E57"/>
    <w:rsid w:val="00A96B71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CA7"/>
    <w:rsid w:val="00B37F01"/>
    <w:rsid w:val="00B44233"/>
    <w:rsid w:val="00B520A6"/>
    <w:rsid w:val="00B52B8B"/>
    <w:rsid w:val="00B56F4F"/>
    <w:rsid w:val="00B661D9"/>
    <w:rsid w:val="00B67721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3559"/>
    <w:rsid w:val="00DC1E37"/>
    <w:rsid w:val="00DC2E17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5E97"/>
    <w:rsid w:val="00E67285"/>
    <w:rsid w:val="00E70F83"/>
    <w:rsid w:val="00E74988"/>
    <w:rsid w:val="00E75C0E"/>
    <w:rsid w:val="00E90465"/>
    <w:rsid w:val="00E909E1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0E10"/>
    <w:rsid w:val="00F32BD1"/>
    <w:rsid w:val="00F60171"/>
    <w:rsid w:val="00F629E4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B44233"/>
    <w:pPr>
      <w:keepNext w:val="0"/>
      <w:spacing w:before="0" w:line="312" w:lineRule="auto"/>
      <w:ind w:firstLine="709"/>
      <w:jc w:val="both"/>
    </w:pPr>
    <w:rPr>
      <w:rFonts w:eastAsia="Arial Unicode MS" w:cs="Calibri"/>
      <w:kern w:val="2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widget-news-item-date">
    <w:name w:val="widget-news-item-date"/>
    <w:basedOn w:val="Fontepargpadro"/>
    <w:rsid w:val="0038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057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28DF-CDD5-4407-9A48-2B23E794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2020-08-20T11:29:00Z</cp:lastPrinted>
  <dcterms:created xsi:type="dcterms:W3CDTF">2020-09-10T16:58:00Z</dcterms:created>
  <dcterms:modified xsi:type="dcterms:W3CDTF">2020-09-10T16:58:00Z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