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712C1" w:rsidP="00943633">
      <w:pPr>
        <w:pStyle w:val="01Ttulo-IEIJ"/>
      </w:pPr>
      <w:r w:rsidRPr="004712C1">
        <w:t>Queimadas no Pantanal: avanço do fogo ameaça santuário de araras azuis</w:t>
      </w:r>
    </w:p>
    <w:p w:rsidR="004712C1" w:rsidRDefault="004712C1" w:rsidP="005C3020">
      <w:pPr>
        <w:pStyle w:val="texto-IEIJ"/>
        <w:rPr>
          <w:sz w:val="24"/>
          <w:szCs w:val="24"/>
          <w:lang w:bidi="ar-SA"/>
        </w:rPr>
      </w:pPr>
      <w:r w:rsidRPr="004712C1">
        <w:rPr>
          <w:noProof/>
          <w:sz w:val="24"/>
          <w:szCs w:val="24"/>
          <w:bdr w:val="none" w:sz="0" w:space="0" w:color="auto" w:frame="1"/>
          <w:lang w:eastAsia="pt-BR" w:bidi="ar-SA"/>
        </w:rPr>
        <w:drawing>
          <wp:inline distT="0" distB="0" distL="0" distR="0">
            <wp:extent cx="6115050" cy="3439716"/>
            <wp:effectExtent l="19050" t="0" r="0" b="0"/>
            <wp:docPr id="11" name="Imagem 6" descr="Araras descansam em arvore da fazenda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aras descansam em arvore da fazenda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07" cy="344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>População de araras na fazenda cresceu de 234 para 708 em 15 anos</w:t>
      </w:r>
    </w:p>
    <w:p w:rsidR="008F769F" w:rsidRDefault="008F769F" w:rsidP="008F769F">
      <w:pPr>
        <w:pStyle w:val="texto-IEIJ"/>
        <w:jc w:val="both"/>
        <w:rPr>
          <w:rStyle w:val="Forte"/>
          <w:b w:val="0"/>
          <w:bCs w:val="0"/>
          <w:shd w:val="clear" w:color="auto" w:fill="FFFFFF"/>
        </w:rPr>
      </w:pPr>
    </w:p>
    <w:p w:rsidR="008F769F" w:rsidRDefault="008F769F" w:rsidP="008F769F">
      <w:pPr>
        <w:pStyle w:val="texto-IEIJ"/>
        <w:jc w:val="both"/>
        <w:rPr>
          <w:rStyle w:val="Forte"/>
          <w:b w:val="0"/>
          <w:bCs w:val="0"/>
          <w:shd w:val="clear" w:color="auto" w:fill="FFFFFF"/>
        </w:rPr>
      </w:pPr>
      <w:r w:rsidRPr="008F769F">
        <w:rPr>
          <w:rStyle w:val="Forte"/>
          <w:b w:val="0"/>
          <w:bCs w:val="0"/>
          <w:shd w:val="clear" w:color="auto" w:fill="FFFFFF"/>
        </w:rPr>
        <w:t>Vegetação seca vira uma pólvora</w:t>
      </w:r>
    </w:p>
    <w:p w:rsidR="008F769F" w:rsidRDefault="008F769F" w:rsidP="008F769F">
      <w:pPr>
        <w:pStyle w:val="texto-IEIJ"/>
        <w:ind w:firstLine="709"/>
        <w:jc w:val="both"/>
        <w:rPr>
          <w:shd w:val="clear" w:color="auto" w:fill="FFFFFF"/>
        </w:rPr>
      </w:pPr>
      <w:r w:rsidRPr="008F769F">
        <w:rPr>
          <w:shd w:val="clear" w:color="auto" w:fill="FFFFFF"/>
        </w:rPr>
        <w:t xml:space="preserve">«O fogo é muito rápido. A vegetação seca vira uma pólvora», diz a bióloga, que é presidente do Instituto Arara Azul. O temor é que o fogo tenha destruído parte dos 50 ninhos espalhados pela propriedade, sendo 20 artificiais e 30 naturais. Quando consome o </w:t>
      </w:r>
      <w:proofErr w:type="spellStart"/>
      <w:r w:rsidRPr="008F769F">
        <w:rPr>
          <w:shd w:val="clear" w:color="auto" w:fill="FFFFFF"/>
        </w:rPr>
        <w:t>manduvi</w:t>
      </w:r>
      <w:proofErr w:type="spellEnd"/>
      <w:r w:rsidR="005C3020">
        <w:rPr>
          <w:shd w:val="clear" w:color="auto" w:fill="FFFFFF"/>
        </w:rPr>
        <w:t xml:space="preserve"> (árvore)</w:t>
      </w:r>
      <w:r w:rsidRPr="008F769F">
        <w:rPr>
          <w:shd w:val="clear" w:color="auto" w:fill="FFFFFF"/>
        </w:rPr>
        <w:t>, o fogo restringe os locais onde as araras podem colocar seus ovos.</w:t>
      </w:r>
    </w:p>
    <w:p w:rsidR="008F769F" w:rsidRDefault="008F769F" w:rsidP="008F769F">
      <w:pPr>
        <w:pStyle w:val="texto-IEIJ"/>
        <w:ind w:firstLine="709"/>
        <w:jc w:val="both"/>
        <w:rPr>
          <w:shd w:val="clear" w:color="auto" w:fill="FFFFFF"/>
        </w:rPr>
      </w:pPr>
      <w:r w:rsidRPr="008F769F">
        <w:rPr>
          <w:shd w:val="clear" w:color="auto" w:fill="FFFFFF"/>
        </w:rPr>
        <w:t xml:space="preserve">A morte vegetação do entorno reduz ainda a oferta de alimentos para as aves, que costumam comer as castanhas de </w:t>
      </w:r>
      <w:proofErr w:type="spellStart"/>
      <w:r w:rsidRPr="008F769F">
        <w:rPr>
          <w:shd w:val="clear" w:color="auto" w:fill="FFFFFF"/>
        </w:rPr>
        <w:t>acuri</w:t>
      </w:r>
      <w:proofErr w:type="spellEnd"/>
      <w:r w:rsidRPr="008F769F">
        <w:rPr>
          <w:shd w:val="clear" w:color="auto" w:fill="FFFFFF"/>
        </w:rPr>
        <w:t xml:space="preserve"> e </w:t>
      </w:r>
      <w:proofErr w:type="spellStart"/>
      <w:proofErr w:type="gramStart"/>
      <w:r w:rsidRPr="008F769F">
        <w:rPr>
          <w:shd w:val="clear" w:color="auto" w:fill="FFFFFF"/>
        </w:rPr>
        <w:t>bocaiúva</w:t>
      </w:r>
      <w:proofErr w:type="spellEnd"/>
      <w:proofErr w:type="gramEnd"/>
      <w:r w:rsidRPr="008F769F">
        <w:rPr>
          <w:shd w:val="clear" w:color="auto" w:fill="FFFFFF"/>
        </w:rPr>
        <w:t>, duas espécies típicas do Cerrado.</w:t>
      </w:r>
    </w:p>
    <w:p w:rsidR="005C3020" w:rsidRDefault="005C3020" w:rsidP="008F769F">
      <w:pPr>
        <w:pStyle w:val="texto-IEIJ"/>
        <w:ind w:firstLine="709"/>
        <w:jc w:val="both"/>
        <w:rPr>
          <w:shd w:val="clear" w:color="auto" w:fill="FFFFFF"/>
        </w:rPr>
      </w:pPr>
    </w:p>
    <w:p w:rsidR="005C3020" w:rsidRDefault="005C3020" w:rsidP="008F769F">
      <w:pPr>
        <w:pStyle w:val="texto-IEIJ"/>
        <w:ind w:firstLine="709"/>
        <w:jc w:val="both"/>
        <w:rPr>
          <w:shd w:val="clear" w:color="auto" w:fill="FFFFFF"/>
        </w:rPr>
      </w:pPr>
    </w:p>
    <w:p w:rsidR="005C3020" w:rsidRPr="008F769F" w:rsidRDefault="005C3020" w:rsidP="008F769F">
      <w:pPr>
        <w:pStyle w:val="texto-IEIJ"/>
        <w:ind w:firstLine="709"/>
        <w:jc w:val="both"/>
        <w:rPr>
          <w:szCs w:val="24"/>
        </w:rPr>
      </w:pPr>
    </w:p>
    <w:p w:rsidR="008F769F" w:rsidRPr="004712C1" w:rsidRDefault="008F769F" w:rsidP="004712C1">
      <w:pPr>
        <w:pStyle w:val="texto-IEIJ"/>
        <w:jc w:val="center"/>
        <w:rPr>
          <w:sz w:val="24"/>
          <w:szCs w:val="24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BD1A01" w:rsidTr="00172B6B"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E76E44" w:rsidRDefault="00E76E44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E76E44">
              <w:lastRenderedPageBreak/>
              <w:t>Explique</w:t>
            </w:r>
            <w:proofErr w:type="gramEnd"/>
            <w:r w:rsidRPr="00E76E44">
              <w:t xml:space="preserve"> quais são as consequências para os animais quando a árvore é queimada</w:t>
            </w:r>
            <w:r>
              <w:rPr>
                <w:sz w:val="24"/>
                <w:szCs w:val="24"/>
                <w:lang w:bidi="ar-SA"/>
              </w:rPr>
              <w:t>.</w:t>
            </w:r>
          </w:p>
          <w:p w:rsidR="00172B6B" w:rsidRDefault="00172B6B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172B6B" w:rsidRDefault="00172B6B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8F769F" w:rsidRDefault="008F769F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8F769F" w:rsidRDefault="008F769F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8F769F" w:rsidRDefault="008F769F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1C5A38" w:rsidRDefault="001C5A38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1C5A38" w:rsidRDefault="001C5A38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1C5A38" w:rsidRDefault="001C5A38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BD1A01" w:rsidRDefault="00BD1A01" w:rsidP="00172B6B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4712C1" w:rsidRDefault="00172B6B" w:rsidP="005C3020">
      <w:pPr>
        <w:pStyle w:val="texto-IEIJ"/>
        <w:jc w:val="center"/>
      </w:pPr>
      <w:r>
        <w:rPr>
          <w:sz w:val="24"/>
          <w:szCs w:val="24"/>
          <w:lang w:bidi="ar-SA"/>
        </w:rPr>
        <w:t xml:space="preserve"> </w:t>
      </w:r>
    </w:p>
    <w:sectPr w:rsidR="004712C1" w:rsidSect="00037E86">
      <w:headerReference w:type="default" r:id="rId9"/>
      <w:head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C8" w:rsidRDefault="000051C8">
      <w:r>
        <w:separator/>
      </w:r>
    </w:p>
  </w:endnote>
  <w:endnote w:type="continuationSeparator" w:id="0">
    <w:p w:rsidR="000051C8" w:rsidRDefault="0000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C8" w:rsidRDefault="000051C8">
      <w:r>
        <w:separator/>
      </w:r>
    </w:p>
  </w:footnote>
  <w:footnote w:type="continuationSeparator" w:id="0">
    <w:p w:rsidR="000051C8" w:rsidRDefault="00005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7809A4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19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4712C1">
            <w:rPr>
              <w:rFonts w:asciiTheme="minorHAnsi" w:hAnsiTheme="minorHAnsi"/>
              <w:b/>
              <w:noProof/>
              <w:lang w:eastAsia="pt-BR" w:bidi="ar-SA"/>
            </w:rPr>
            <w:t>1</w:t>
          </w:r>
          <w:r w:rsidR="007809A4">
            <w:rPr>
              <w:rFonts w:asciiTheme="minorHAnsi" w:hAnsiTheme="minorHAnsi"/>
              <w:b/>
              <w:noProof/>
              <w:lang w:eastAsia="pt-BR" w:bidi="ar-SA"/>
            </w:rPr>
            <w:t>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7809A4" w:rsidP="008F769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1"/>
  </w:num>
  <w:num w:numId="7">
    <w:abstractNumId w:val="10"/>
  </w:num>
  <w:num w:numId="8">
    <w:abstractNumId w:val="19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11"/>
  </w:num>
  <w:num w:numId="14">
    <w:abstractNumId w:val="15"/>
  </w:num>
  <w:num w:numId="15">
    <w:abstractNumId w:val="4"/>
  </w:num>
  <w:num w:numId="16">
    <w:abstractNumId w:val="16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87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1C8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500E"/>
    <w:rsid w:val="00156CC7"/>
    <w:rsid w:val="00157404"/>
    <w:rsid w:val="00172B6B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5A38"/>
    <w:rsid w:val="001C7C14"/>
    <w:rsid w:val="001C7F54"/>
    <w:rsid w:val="001D3856"/>
    <w:rsid w:val="001D5A16"/>
    <w:rsid w:val="001D6CCC"/>
    <w:rsid w:val="001E3B00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16436"/>
    <w:rsid w:val="00517C27"/>
    <w:rsid w:val="00521926"/>
    <w:rsid w:val="00521EE9"/>
    <w:rsid w:val="00522867"/>
    <w:rsid w:val="00523611"/>
    <w:rsid w:val="00523CEE"/>
    <w:rsid w:val="00526177"/>
    <w:rsid w:val="0053069C"/>
    <w:rsid w:val="00530707"/>
    <w:rsid w:val="0053131F"/>
    <w:rsid w:val="0053450D"/>
    <w:rsid w:val="0053542F"/>
    <w:rsid w:val="005354AF"/>
    <w:rsid w:val="0053619C"/>
    <w:rsid w:val="00541030"/>
    <w:rsid w:val="00541861"/>
    <w:rsid w:val="00542192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020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74D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06E6"/>
    <w:rsid w:val="00731291"/>
    <w:rsid w:val="00737355"/>
    <w:rsid w:val="00746095"/>
    <w:rsid w:val="00761732"/>
    <w:rsid w:val="007622C1"/>
    <w:rsid w:val="007630F2"/>
    <w:rsid w:val="00763BAE"/>
    <w:rsid w:val="00764B6F"/>
    <w:rsid w:val="00767970"/>
    <w:rsid w:val="007707ED"/>
    <w:rsid w:val="00775C60"/>
    <w:rsid w:val="007809A4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1CFC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E6701"/>
    <w:rsid w:val="008F0E8D"/>
    <w:rsid w:val="008F4293"/>
    <w:rsid w:val="008F68B4"/>
    <w:rsid w:val="008F769F"/>
    <w:rsid w:val="00902875"/>
    <w:rsid w:val="00910495"/>
    <w:rsid w:val="00910692"/>
    <w:rsid w:val="00911C1B"/>
    <w:rsid w:val="00913556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18B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76E44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18B5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551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76E44"/>
    <w:pPr>
      <w:keepNext w:val="0"/>
      <w:spacing w:before="0"/>
      <w:jc w:val="center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E3AD-9AD3-4428-92B5-1CA78C0A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7</cp:revision>
  <cp:lastPrinted>2020-09-14T18:30:00Z</cp:lastPrinted>
  <dcterms:created xsi:type="dcterms:W3CDTF">2020-09-14T13:18:00Z</dcterms:created>
  <dcterms:modified xsi:type="dcterms:W3CDTF">2020-09-14T18:31:00Z</dcterms:modified>
</cp:coreProperties>
</file>