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FE" w:rsidRPr="009621FE" w:rsidRDefault="009621FE" w:rsidP="009621FE">
      <w:pPr>
        <w:pStyle w:val="texto-IEIJ"/>
        <w:ind w:firstLine="709"/>
        <w:jc w:val="center"/>
        <w:rPr>
          <w:b/>
        </w:rPr>
      </w:pPr>
      <w:r w:rsidRPr="009621FE">
        <w:rPr>
          <w:b/>
        </w:rPr>
        <w:t>Como surgiu o dinheiro?</w:t>
      </w:r>
    </w:p>
    <w:p w:rsidR="00C8657E" w:rsidRPr="00C8657E" w:rsidRDefault="00C8657E" w:rsidP="0047665C">
      <w:pPr>
        <w:pStyle w:val="texto-IEIJ"/>
        <w:ind w:firstLine="709"/>
        <w:jc w:val="both"/>
      </w:pPr>
      <w:r w:rsidRPr="00C8657E">
        <w:t xml:space="preserve">A busca de uma </w:t>
      </w:r>
      <w:r w:rsidR="0047665C">
        <w:t>maneira</w:t>
      </w:r>
      <w:r w:rsidRPr="00C8657E">
        <w:t xml:space="preserve"> para medir riquezas e trocar mercadorias é quase tão antiga quanto </w:t>
      </w:r>
      <w:proofErr w:type="gramStart"/>
      <w:r w:rsidRPr="00C8657E">
        <w:t>a</w:t>
      </w:r>
      <w:proofErr w:type="gramEnd"/>
      <w:r w:rsidRPr="00C8657E">
        <w:t xml:space="preserve"> vida em sociedade. Ao longo da história, os mais diversos artigos foram usados com essa finalidade, como o chocolate entre os astecas, o bacalhau seco entre os noruegueses da Idade Média e mulheres escravizadas entre os antigos irlandeses. </w:t>
      </w:r>
    </w:p>
    <w:p w:rsidR="009621FE" w:rsidRDefault="009621FE" w:rsidP="009621FE">
      <w:pPr>
        <w:spacing w:before="120"/>
        <w:rPr>
          <w:rFonts w:ascii="Calibri" w:hAnsi="Calibri" w:cs="Calibri"/>
          <w:noProof/>
          <w:sz w:val="28"/>
          <w:szCs w:val="28"/>
          <w:lang w:eastAsia="pt-BR" w:bidi="ar-SA"/>
        </w:rPr>
      </w:pPr>
    </w:p>
    <w:p w:rsidR="00F02F8E" w:rsidRDefault="00F02F8E" w:rsidP="009621FE">
      <w:pPr>
        <w:spacing w:before="120"/>
        <w:rPr>
          <w:rFonts w:ascii="Calibri" w:hAnsi="Calibri" w:cs="Calibri"/>
          <w:noProof/>
          <w:sz w:val="28"/>
          <w:szCs w:val="28"/>
          <w:lang w:eastAsia="pt-BR" w:bidi="ar-SA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t>Questão 1</w:t>
      </w:r>
    </w:p>
    <w:p w:rsidR="009621FE" w:rsidRPr="00CD658E" w:rsidRDefault="009621FE" w:rsidP="009621FE">
      <w:pPr>
        <w:spacing w:before="120"/>
        <w:rPr>
          <w:rFonts w:ascii="Calibri" w:hAnsi="Calibri" w:cs="Calibri"/>
          <w:sz w:val="28"/>
          <w:szCs w:val="28"/>
        </w:rPr>
      </w:pPr>
      <w:r w:rsidRPr="00CD658E">
        <w:rPr>
          <w:rFonts w:ascii="Calibri" w:hAnsi="Calibri" w:cs="Calibri"/>
          <w:sz w:val="28"/>
          <w:szCs w:val="28"/>
        </w:rPr>
        <w:t xml:space="preserve">O parágrafo sobre </w:t>
      </w:r>
      <w:r>
        <w:rPr>
          <w:rFonts w:ascii="Calibri" w:hAnsi="Calibri" w:cs="Calibri"/>
          <w:sz w:val="28"/>
          <w:szCs w:val="28"/>
        </w:rPr>
        <w:t>“Como surgiu o dinheiro”</w:t>
      </w:r>
      <w:r w:rsidRPr="00CD658E">
        <w:rPr>
          <w:rFonts w:ascii="Calibri" w:hAnsi="Calibri" w:cs="Calibri"/>
          <w:sz w:val="28"/>
          <w:szCs w:val="28"/>
        </w:rPr>
        <w:t xml:space="preserve"> é importante para </w:t>
      </w:r>
      <w:r>
        <w:rPr>
          <w:rFonts w:ascii="Calibri" w:hAnsi="Calibri" w:cs="Calibri"/>
          <w:sz w:val="28"/>
          <w:szCs w:val="28"/>
        </w:rPr>
        <w:t>esta Cult</w:t>
      </w:r>
      <w:r w:rsidRPr="00CD658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CD658E">
        <w:rPr>
          <w:rFonts w:ascii="Calibri" w:hAnsi="Calibri" w:cs="Calibri"/>
          <w:sz w:val="28"/>
          <w:szCs w:val="28"/>
        </w:rPr>
        <w:t>porque</w:t>
      </w:r>
      <w:proofErr w:type="gramEnd"/>
      <w:r w:rsidRPr="00CD658E">
        <w:rPr>
          <w:rFonts w:ascii="Calibri" w:hAnsi="Calibri" w:cs="Calibri"/>
          <w:sz w:val="28"/>
          <w:szCs w:val="28"/>
        </w:rPr>
        <w:t xml:space="preserve">: </w:t>
      </w:r>
    </w:p>
    <w:p w:rsidR="009621FE" w:rsidRPr="009621FE" w:rsidRDefault="009621FE" w:rsidP="009621FE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8"/>
          <w:szCs w:val="28"/>
        </w:rPr>
      </w:pPr>
      <w:proofErr w:type="gramStart"/>
      <w:r w:rsidRPr="009621FE">
        <w:rPr>
          <w:rFonts w:ascii="Calibri" w:hAnsi="Calibri" w:cs="Calibri"/>
          <w:sz w:val="28"/>
          <w:szCs w:val="28"/>
        </w:rPr>
        <w:t>alguns</w:t>
      </w:r>
      <w:proofErr w:type="gramEnd"/>
      <w:r>
        <w:rPr>
          <w:rFonts w:ascii="Calibri" w:hAnsi="Calibri" w:cs="Calibri"/>
          <w:sz w:val="28"/>
          <w:szCs w:val="28"/>
        </w:rPr>
        <w:t xml:space="preserve"> podem pensar que o dinheiro é uma forma de troca de mercadorias que sempre existiu.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o</w:t>
      </w:r>
      <w:proofErr w:type="gramEnd"/>
      <w:r>
        <w:rPr>
          <w:rFonts w:ascii="Calibri" w:hAnsi="Calibri" w:cs="Calibri"/>
          <w:sz w:val="28"/>
          <w:szCs w:val="28"/>
        </w:rPr>
        <w:t xml:space="preserve"> dinheiro foi inventado por alguém que queria ficar rico.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 dinheiro na seria necessário para obter produtos.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Existem muitas outras formas de comprar mercadorias.</w:t>
      </w:r>
    </w:p>
    <w:p w:rsidR="009621FE" w:rsidRPr="00CD658E" w:rsidRDefault="009621FE" w:rsidP="009621FE">
      <w:pPr>
        <w:spacing w:before="120"/>
        <w:ind w:left="360"/>
        <w:rPr>
          <w:rFonts w:ascii="Calibri" w:hAnsi="Calibri" w:cs="Calibri"/>
          <w:sz w:val="28"/>
          <w:szCs w:val="28"/>
        </w:rPr>
      </w:pPr>
    </w:p>
    <w:p w:rsidR="00C8657E" w:rsidRPr="009621FE" w:rsidRDefault="00C8657E" w:rsidP="00C8657E">
      <w:pPr>
        <w:pStyle w:val="texto-IEIJ"/>
      </w:pPr>
      <w:proofErr w:type="gramStart"/>
      <w:r w:rsidRPr="009621FE">
        <w:t>II)</w:t>
      </w:r>
      <w:proofErr w:type="gramEnd"/>
      <w:r w:rsidRPr="009621FE">
        <w:t xml:space="preserve"> Explique por que você escolheu essa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5C" w:rsidRPr="00C8657E" w:rsidRDefault="0047665C" w:rsidP="0047665C">
      <w:pPr>
        <w:pStyle w:val="texto-IEIJ"/>
        <w:ind w:firstLine="709"/>
        <w:jc w:val="both"/>
      </w:pPr>
      <w:r w:rsidRPr="00C8657E">
        <w:t xml:space="preserve">Já a criação de uma moeda metálica com um valor padronizado pelo Estado coube aos gregos do século VII </w:t>
      </w:r>
      <w:proofErr w:type="spellStart"/>
      <w:proofErr w:type="gramStart"/>
      <w:r w:rsidRPr="00C8657E">
        <w:t>a.C.</w:t>
      </w:r>
      <w:proofErr w:type="spellEnd"/>
      <w:proofErr w:type="gramEnd"/>
      <w:r w:rsidRPr="00C8657E">
        <w:t xml:space="preserve"> “Foi uma invenção revolucionária. Ela facilitou o acesso das camadas mais pobres às riquezas, o acúmulo de dinheiro e a coleta de impostos – coisas muito difíceis de fazer quando os valores eram contados em bois ou imóveis”, afirma a arqueóloga Maria Beatriz Florenzano, da Universidade de São Paulo (USP). </w:t>
      </w:r>
    </w:p>
    <w:p w:rsidR="00CD1162" w:rsidRDefault="00CD1162" w:rsidP="00763E74">
      <w:pPr>
        <w:pStyle w:val="03Texto-IEIJ"/>
      </w:pPr>
    </w:p>
    <w:p w:rsidR="009621FE" w:rsidRDefault="009621FE" w:rsidP="00763E74">
      <w:pPr>
        <w:pStyle w:val="03Texto-IEIJ"/>
      </w:pPr>
    </w:p>
    <w:p w:rsidR="00C8657E" w:rsidRPr="009621FE" w:rsidRDefault="00F02F8E" w:rsidP="00763E74">
      <w:pPr>
        <w:pStyle w:val="03Texto-IEIJ"/>
      </w:pPr>
      <w:r>
        <w:lastRenderedPageBreak/>
        <w:t>Q</w:t>
      </w:r>
      <w:r w:rsidR="00C8657E" w:rsidRPr="009621FE">
        <w:t xml:space="preserve">uestão </w:t>
      </w:r>
      <w:proofErr w:type="gramStart"/>
      <w:r w:rsidR="00C8657E" w:rsidRPr="009621FE">
        <w:t>2</w:t>
      </w:r>
      <w:proofErr w:type="gramEnd"/>
    </w:p>
    <w:p w:rsidR="00C8657E" w:rsidRPr="009621FE" w:rsidRDefault="009621FE" w:rsidP="009621FE">
      <w:pPr>
        <w:pStyle w:val="texto-IEIJ"/>
        <w:jc w:val="both"/>
      </w:pPr>
      <w:r w:rsidRPr="009621FE">
        <w:t>Leia esta características baseada</w:t>
      </w:r>
      <w:r w:rsidR="00C8657E" w:rsidRPr="009621FE">
        <w:t xml:space="preserve"> nos textos lidos. Complete com outras características lidas. </w:t>
      </w: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02F8E">
        <w:tc>
          <w:tcPr>
            <w:tcW w:w="5839" w:type="dxa"/>
          </w:tcPr>
          <w:p w:rsidR="00C8657E" w:rsidRPr="009621FE" w:rsidRDefault="00C8657E" w:rsidP="00F43BFB">
            <w:pPr>
              <w:pStyle w:val="texto-IEIJ"/>
              <w:jc w:val="center"/>
              <w:rPr>
                <w:b/>
              </w:rPr>
            </w:pPr>
            <w:r w:rsidRPr="009621FE">
              <w:rPr>
                <w:b/>
              </w:rPr>
              <w:t>Características do dinheiro</w:t>
            </w:r>
          </w:p>
          <w:p w:rsidR="00C8657E" w:rsidRPr="009621F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</w:pPr>
            <w:r w:rsidRPr="009621FE">
              <w:t>Usado como trocas de mercadori</w:t>
            </w:r>
            <w:r w:rsidR="009621FE">
              <w:t>a</w:t>
            </w:r>
            <w:r w:rsidRPr="009621FE"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E" w:rsidRPr="00CD658E" w:rsidRDefault="00F02F8E" w:rsidP="00F02F8E">
      <w:pPr>
        <w:spacing w:before="120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Questão </w:t>
      </w:r>
      <w:proofErr w:type="gramStart"/>
      <w:r>
        <w:rPr>
          <w:rFonts w:ascii="Calibri" w:hAnsi="Calibri" w:cs="Calibri"/>
          <w:b/>
          <w:sz w:val="28"/>
          <w:szCs w:val="28"/>
        </w:rPr>
        <w:t>3</w:t>
      </w:r>
      <w:proofErr w:type="gramEnd"/>
    </w:p>
    <w:p w:rsidR="00F02F8E" w:rsidRDefault="00F02F8E" w:rsidP="00F02F8E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434340</wp:posOffset>
            </wp:positionV>
            <wp:extent cx="2957830" cy="2200910"/>
            <wp:effectExtent l="19050" t="0" r="0" b="0"/>
            <wp:wrapThrough wrapText="bothSides">
              <wp:wrapPolygon edited="0">
                <wp:start x="-139" y="0"/>
                <wp:lineTo x="-139" y="21500"/>
                <wp:lineTo x="21563" y="21500"/>
                <wp:lineTo x="21563" y="0"/>
                <wp:lineTo x="-139" y="0"/>
              </wp:wrapPolygon>
            </wp:wrapThrough>
            <wp:docPr id="2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F8E">
        <w:t xml:space="preserve">I. Quais três itens mostram </w:t>
      </w:r>
      <w:r>
        <w:t>a matéria prima para fabricação de moedas</w:t>
      </w:r>
      <w:r w:rsidRPr="00F02F8E">
        <w:t>?</w:t>
      </w:r>
    </w:p>
    <w:p w:rsidR="00F02F8E" w:rsidRDefault="00F02F8E" w:rsidP="00F02F8E">
      <w:pPr>
        <w:pStyle w:val="texto-IEIJ"/>
      </w:pPr>
    </w:p>
    <w:p w:rsidR="00F02F8E" w:rsidRPr="00F02F8E" w:rsidRDefault="00F02F8E" w:rsidP="00F02F8E">
      <w:pPr>
        <w:pStyle w:val="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  <w:r w:rsidRPr="00F02F8E">
        <w:lastRenderedPageBreak/>
        <w:t>II. Explique por que você não escolheu os outros dois itens.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02F8E" w:rsidTr="00F02F8E">
        <w:tc>
          <w:tcPr>
            <w:tcW w:w="9779" w:type="dxa"/>
          </w:tcPr>
          <w:p w:rsidR="00F02F8E" w:rsidRDefault="00F02F8E" w:rsidP="00763E74">
            <w:pPr>
              <w:pStyle w:val="03Texto-IEIJ"/>
            </w:pPr>
          </w:p>
          <w:p w:rsidR="00F02F8E" w:rsidRDefault="00F02F8E" w:rsidP="00763E74">
            <w:pPr>
              <w:pStyle w:val="03Texto-IEIJ"/>
            </w:pPr>
          </w:p>
          <w:p w:rsidR="00F02F8E" w:rsidRDefault="00F02F8E" w:rsidP="00763E74">
            <w:pPr>
              <w:pStyle w:val="03Texto-IEIJ"/>
            </w:pPr>
          </w:p>
        </w:tc>
      </w:tr>
    </w:tbl>
    <w:p w:rsidR="00F02F8E" w:rsidRDefault="00F02F8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EF484B" w:rsidP="00763E74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EF484B" w:rsidRDefault="00EF484B" w:rsidP="00763E74">
      <w:pPr>
        <w:pStyle w:val="03Texto-IEIJ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763E74">
      <w:pPr>
        <w:pStyle w:val="03Texto-IEIJ"/>
      </w:pPr>
      <w:r>
        <w:t xml:space="preserve">Escreva um título para as anotações de forma que fique clara a intenção do estudante. </w:t>
      </w:r>
    </w:p>
    <w:p w:rsidR="00EF484B" w:rsidRDefault="00EF484B" w:rsidP="00763E74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</w:p>
          <w:p w:rsidR="00EF484B" w:rsidRPr="00EF484B" w:rsidRDefault="00EF484B" w:rsidP="00763E74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763E74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A</w:t>
            </w:r>
          </w:p>
        </w:tc>
        <w:tc>
          <w:tcPr>
            <w:tcW w:w="6520" w:type="dxa"/>
          </w:tcPr>
          <w:p w:rsidR="00EF484B" w:rsidRPr="00763E74" w:rsidRDefault="00763E74" w:rsidP="00763E74">
            <w:pPr>
              <w:pStyle w:val="texto-IEIJ"/>
            </w:pPr>
            <w:r w:rsidRPr="00763E74">
              <w:t xml:space="preserve">Antes de criarem moedas e cédulas, as pessoas usavam objetos e materiais como moeda de troca.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B</w:t>
            </w:r>
          </w:p>
        </w:tc>
        <w:tc>
          <w:tcPr>
            <w:tcW w:w="6520" w:type="dxa"/>
          </w:tcPr>
          <w:p w:rsidR="00EF484B" w:rsidRPr="00763E74" w:rsidRDefault="00763E74" w:rsidP="00EF484B">
            <w:pPr>
              <w:pStyle w:val="texto-IEIJ"/>
              <w:jc w:val="both"/>
            </w:pPr>
            <w:r w:rsidRPr="00763E74">
              <w:rPr>
                <w:shd w:val="clear" w:color="auto" w:fill="FFFFFF"/>
              </w:rPr>
              <w:t xml:space="preserve">A moeda foi inventada para substituir as trocas de mercadorias.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lastRenderedPageBreak/>
              <w:t>C</w:t>
            </w:r>
          </w:p>
        </w:tc>
        <w:tc>
          <w:tcPr>
            <w:tcW w:w="6520" w:type="dxa"/>
          </w:tcPr>
          <w:p w:rsidR="00EF484B" w:rsidRPr="00763E74" w:rsidRDefault="00EF484B" w:rsidP="00763E74">
            <w:pPr>
              <w:pStyle w:val="texto-IEIJ"/>
              <w:jc w:val="both"/>
            </w:pPr>
            <w:r w:rsidRPr="00763E74">
              <w:t>O banco é uma instituição financeira </w:t>
            </w:r>
            <w:r w:rsidR="00763E74" w:rsidRPr="00763E74">
              <w:t xml:space="preserve">para guardar e oferecer dinheiro às pessoas.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D</w:t>
            </w:r>
          </w:p>
        </w:tc>
        <w:tc>
          <w:tcPr>
            <w:tcW w:w="6520" w:type="dxa"/>
          </w:tcPr>
          <w:p w:rsidR="00EF484B" w:rsidRPr="00763E74" w:rsidRDefault="004B0FF7" w:rsidP="004B0FF7">
            <w:pPr>
              <w:pStyle w:val="texto-IEIJ"/>
              <w:jc w:val="both"/>
            </w:pPr>
            <w:r w:rsidRPr="00763E74">
              <w:rPr>
                <w:shd w:val="clear" w:color="auto" w:fill="FFFFFF"/>
              </w:rPr>
              <w:t>O dinheiro é o meio usado na troca de </w:t>
            </w:r>
            <w:hyperlink r:id="rId13" w:tooltip="Bem (economia)" w:history="1">
              <w:r w:rsidRPr="00763E74">
                <w:t>bens</w:t>
              </w:r>
            </w:hyperlink>
            <w:r w:rsidRPr="00763E74">
              <w:rPr>
                <w:shd w:val="clear" w:color="auto" w:fill="FFFFFF"/>
              </w:rPr>
              <w:t>, na forma de </w:t>
            </w:r>
            <w:hyperlink r:id="rId14" w:tooltip="" w:history="1">
              <w:r w:rsidRPr="00763E74">
                <w:t>moedas</w:t>
              </w:r>
            </w:hyperlink>
            <w:r w:rsidRPr="00763E74">
              <w:rPr>
                <w:shd w:val="clear" w:color="auto" w:fill="FFFFFF"/>
              </w:rPr>
              <w:t> ou notas (</w:t>
            </w:r>
            <w:hyperlink r:id="rId15" w:tooltip="Cédula" w:history="1">
              <w:r w:rsidRPr="00763E74">
                <w:t>cédulas</w:t>
              </w:r>
            </w:hyperlink>
            <w:r w:rsidRPr="00763E74">
              <w:rPr>
                <w:shd w:val="clear" w:color="auto" w:fill="FFFFFF"/>
              </w:rPr>
              <w:t>),</w:t>
            </w:r>
          </w:p>
        </w:tc>
      </w:tr>
    </w:tbl>
    <w:p w:rsidR="00EF484B" w:rsidRDefault="00EF484B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59" w:rsidRDefault="00D20059" w:rsidP="00763E74">
      <w:pPr>
        <w:pStyle w:val="03Texto-IEIJ"/>
      </w:pPr>
    </w:p>
    <w:p w:rsidR="00D20059" w:rsidRDefault="00D20059" w:rsidP="00763E74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763E74" w:rsidRDefault="00763E74" w:rsidP="00763E74">
      <w:pPr>
        <w:pStyle w:val="03Texto-IEIJ"/>
      </w:pPr>
      <w:r>
        <w:t xml:space="preserve">Material: papel, lápis de cor, </w:t>
      </w:r>
      <w:proofErr w:type="gramStart"/>
      <w:r>
        <w:t>moedas</w:t>
      </w:r>
      <w:proofErr w:type="gramEnd"/>
    </w:p>
    <w:p w:rsidR="00763E74" w:rsidRDefault="00763E74" w:rsidP="00763E74">
      <w:pPr>
        <w:pStyle w:val="03Texto-IEIJ"/>
        <w:ind w:firstLine="709"/>
      </w:pPr>
      <w:r w:rsidRPr="00763E74">
        <w:t>Usando um lápis ou giz de cera de cor, esfregue sua</w:t>
      </w:r>
      <w:r>
        <w:t xml:space="preserve">vemente a ponta colorida sobre </w:t>
      </w:r>
      <w:r w:rsidRPr="00763E74">
        <w:t>moeda</w:t>
      </w:r>
      <w:r>
        <w:t>s</w:t>
      </w:r>
      <w:r w:rsidRPr="00763E74">
        <w:t xml:space="preserve"> até que o desenho da moeda apareça no papel. </w:t>
      </w:r>
    </w:p>
    <w:p w:rsidR="00D20059" w:rsidRDefault="00763E74" w:rsidP="00763E74">
      <w:pPr>
        <w:pStyle w:val="03Texto-IEIJ"/>
        <w:ind w:firstLine="709"/>
      </w:pPr>
      <w:r w:rsidRPr="00763E74">
        <w:t>Preencha a folha com diferentes</w:t>
      </w:r>
      <w:r>
        <w:t xml:space="preserve"> estampas</w:t>
      </w:r>
      <w:r w:rsidRPr="00763E74">
        <w:t xml:space="preserve"> de moedas.</w:t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D2" w:rsidRDefault="00F77AD2">
      <w:r>
        <w:separator/>
      </w:r>
    </w:p>
  </w:endnote>
  <w:endnote w:type="continuationSeparator" w:id="0">
    <w:p w:rsidR="00F77AD2" w:rsidRDefault="00F7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D2" w:rsidRDefault="00F77AD2">
      <w:r>
        <w:separator/>
      </w:r>
    </w:p>
  </w:footnote>
  <w:footnote w:type="continuationSeparator" w:id="0">
    <w:p w:rsidR="00F77AD2" w:rsidRDefault="00F7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77035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7035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733959"/>
    <w:multiLevelType w:val="hybridMultilevel"/>
    <w:tmpl w:val="068EE96A"/>
    <w:lvl w:ilvl="0" w:tplc="A28E950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6"/>
  </w:num>
  <w:num w:numId="7">
    <w:abstractNumId w:val="20"/>
  </w:num>
  <w:num w:numId="8">
    <w:abstractNumId w:val="34"/>
  </w:num>
  <w:num w:numId="9">
    <w:abstractNumId w:val="8"/>
  </w:num>
  <w:num w:numId="10">
    <w:abstractNumId w:val="31"/>
  </w:num>
  <w:num w:numId="11">
    <w:abstractNumId w:val="9"/>
  </w:num>
  <w:num w:numId="12">
    <w:abstractNumId w:val="3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3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24"/>
  </w:num>
  <w:num w:numId="27">
    <w:abstractNumId w:val="30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7"/>
  </w:num>
  <w:num w:numId="35">
    <w:abstractNumId w:val="12"/>
  </w:num>
  <w:num w:numId="36">
    <w:abstractNumId w:val="16"/>
  </w:num>
  <w:num w:numId="3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8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8FC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665C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E77F2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3E74"/>
    <w:rsid w:val="00764B6F"/>
    <w:rsid w:val="00767970"/>
    <w:rsid w:val="00770355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1F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2F8E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77AD2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63E74"/>
    <w:pPr>
      <w:keepNext w:val="0"/>
      <w:spacing w:before="0" w:line="360" w:lineRule="auto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Bem_(economia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C%C3%A9dula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Moe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D140-959E-4123-933E-9D869582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2020-09-14T18:01:00Z</dcterms:created>
  <dcterms:modified xsi:type="dcterms:W3CDTF">2020-09-14T18:01:00Z</dcterms:modified>
</cp:coreProperties>
</file>