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79C9" w:rsidRDefault="003171ED" w:rsidP="00B821B9">
      <w:pPr>
        <w:pStyle w:val="01Ttulo-IEIJ"/>
      </w:pPr>
      <w:r w:rsidRPr="00B821B9">
        <w:t>R$ 200,00</w:t>
      </w:r>
    </w:p>
    <w:p w:rsidR="00CD1162" w:rsidRDefault="00CD1162" w:rsidP="00763E74">
      <w:pPr>
        <w:pStyle w:val="03Texto-IEIJ"/>
      </w:pPr>
      <w:r>
        <w:rPr>
          <w:noProof/>
        </w:rPr>
        <w:drawing>
          <wp:inline distT="0" distB="0" distL="0" distR="0">
            <wp:extent cx="6120765" cy="4322535"/>
            <wp:effectExtent l="19050" t="0" r="0" b="0"/>
            <wp:docPr id="1" name="Imagem 1" descr="https://www.blogsicoobcredpit.com.br/site2013/wp-content/uploads/2014/10/A-historia-do-dinheir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logsicoobcredpit.com.br/site2013/wp-content/uploads/2014/10/A-historia-do-dinheir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2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F8E" w:rsidRDefault="00F02F8E" w:rsidP="009621FE">
      <w:pPr>
        <w:spacing w:before="120"/>
        <w:rPr>
          <w:rFonts w:ascii="Calibri" w:hAnsi="Calibri" w:cs="Calibri"/>
          <w:noProof/>
          <w:sz w:val="28"/>
          <w:szCs w:val="28"/>
          <w:lang w:eastAsia="pt-BR" w:bidi="ar-SA"/>
        </w:rPr>
      </w:pPr>
      <w:r>
        <w:rPr>
          <w:rFonts w:ascii="Calibri" w:hAnsi="Calibri" w:cs="Calibri"/>
          <w:noProof/>
          <w:sz w:val="28"/>
          <w:szCs w:val="28"/>
          <w:lang w:eastAsia="pt-BR" w:bidi="ar-SA"/>
        </w:rPr>
        <w:t>Questão 1</w:t>
      </w:r>
    </w:p>
    <w:p w:rsidR="009621FE" w:rsidRDefault="004330E7" w:rsidP="004330E7">
      <w:pPr>
        <w:spacing w:before="1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Há muito tempo atrás, não havia dinheiro. Como as pessoas faziam para trocar mercadorias? </w:t>
      </w:r>
    </w:p>
    <w:p w:rsidR="004330E7" w:rsidRPr="00CD658E" w:rsidRDefault="004330E7" w:rsidP="004330E7">
      <w:pPr>
        <w:spacing w:before="120"/>
        <w:jc w:val="both"/>
        <w:rPr>
          <w:rFonts w:ascii="Calibri" w:hAnsi="Calibri" w:cs="Calibri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C8657E" w:rsidTr="00C8657E">
        <w:tc>
          <w:tcPr>
            <w:tcW w:w="9779" w:type="dxa"/>
          </w:tcPr>
          <w:p w:rsidR="00C8657E" w:rsidRDefault="00C8657E" w:rsidP="00C8657E">
            <w:pPr>
              <w:pStyle w:val="texto-IEIJ"/>
              <w:rPr>
                <w:sz w:val="24"/>
                <w:szCs w:val="24"/>
              </w:rPr>
            </w:pPr>
          </w:p>
          <w:p w:rsidR="00C8657E" w:rsidRDefault="00C8657E" w:rsidP="00C8657E">
            <w:pPr>
              <w:pStyle w:val="texto-IEIJ"/>
              <w:rPr>
                <w:sz w:val="24"/>
                <w:szCs w:val="24"/>
              </w:rPr>
            </w:pPr>
          </w:p>
          <w:p w:rsidR="00C8657E" w:rsidRDefault="00C8657E" w:rsidP="00C8657E">
            <w:pPr>
              <w:pStyle w:val="texto-IEIJ"/>
              <w:rPr>
                <w:sz w:val="24"/>
                <w:szCs w:val="24"/>
              </w:rPr>
            </w:pPr>
          </w:p>
          <w:p w:rsidR="00C8657E" w:rsidRDefault="00C8657E" w:rsidP="00C8657E">
            <w:pPr>
              <w:pStyle w:val="texto-IEIJ"/>
              <w:rPr>
                <w:sz w:val="24"/>
                <w:szCs w:val="24"/>
              </w:rPr>
            </w:pPr>
          </w:p>
          <w:p w:rsidR="00C8657E" w:rsidRDefault="00C8657E" w:rsidP="00C8657E">
            <w:pPr>
              <w:pStyle w:val="texto-IEIJ"/>
              <w:rPr>
                <w:sz w:val="24"/>
                <w:szCs w:val="24"/>
              </w:rPr>
            </w:pPr>
          </w:p>
        </w:tc>
      </w:tr>
    </w:tbl>
    <w:p w:rsidR="00C8657E" w:rsidRDefault="00C8657E" w:rsidP="00763E74">
      <w:pPr>
        <w:pStyle w:val="03Texto-IEIJ"/>
      </w:pPr>
    </w:p>
    <w:p w:rsidR="00CD1162" w:rsidRDefault="00CD1162" w:rsidP="00763E74">
      <w:pPr>
        <w:pStyle w:val="03Texto-IEIJ"/>
      </w:pPr>
      <w:r>
        <w:rPr>
          <w:noProof/>
        </w:rPr>
        <w:lastRenderedPageBreak/>
        <w:drawing>
          <wp:inline distT="0" distB="0" distL="0" distR="0">
            <wp:extent cx="6120765" cy="4049315"/>
            <wp:effectExtent l="19050" t="0" r="0" b="0"/>
            <wp:docPr id="3" name="Imagem 4" descr="https://www.blogsicoobcredpit.com.br/site2013/wp-content/uploads/2014/10/A-historia-do-dinheir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logsicoobcredpit.com.br/site2013/wp-content/uploads/2014/10/A-historia-do-dinheiro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4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1FE" w:rsidRDefault="009621FE" w:rsidP="00763E74">
      <w:pPr>
        <w:pStyle w:val="03Texto-IEIJ"/>
      </w:pPr>
    </w:p>
    <w:p w:rsidR="00C8657E" w:rsidRPr="009621FE" w:rsidRDefault="00F02F8E" w:rsidP="00763E74">
      <w:pPr>
        <w:pStyle w:val="03Texto-IEIJ"/>
      </w:pPr>
      <w:r>
        <w:t>Q</w:t>
      </w:r>
      <w:r w:rsidR="00C8657E" w:rsidRPr="009621FE">
        <w:t xml:space="preserve">uestão </w:t>
      </w:r>
      <w:proofErr w:type="gramStart"/>
      <w:r w:rsidR="00C8657E" w:rsidRPr="009621FE">
        <w:t>2</w:t>
      </w:r>
      <w:proofErr w:type="gramEnd"/>
    </w:p>
    <w:p w:rsidR="00C8657E" w:rsidRPr="009621FE" w:rsidRDefault="009621FE" w:rsidP="009621FE">
      <w:pPr>
        <w:pStyle w:val="texto-IEIJ"/>
        <w:jc w:val="both"/>
      </w:pPr>
      <w:r w:rsidRPr="009621FE">
        <w:t>Leia esta características baseada</w:t>
      </w:r>
      <w:r w:rsidR="00C8657E" w:rsidRPr="009621FE">
        <w:t xml:space="preserve"> nos textos lidos. Complete com outras características lidas. </w:t>
      </w:r>
    </w:p>
    <w:tbl>
      <w:tblPr>
        <w:tblStyle w:val="Tabelacomgrade"/>
        <w:tblW w:w="0" w:type="auto"/>
        <w:tblInd w:w="1951" w:type="dxa"/>
        <w:tblLook w:val="04A0"/>
      </w:tblPr>
      <w:tblGrid>
        <w:gridCol w:w="5839"/>
      </w:tblGrid>
      <w:tr w:rsidR="00C8657E" w:rsidTr="00F02F8E">
        <w:tc>
          <w:tcPr>
            <w:tcW w:w="5839" w:type="dxa"/>
          </w:tcPr>
          <w:p w:rsidR="00C8657E" w:rsidRPr="009621FE" w:rsidRDefault="00C8657E" w:rsidP="00F43BFB">
            <w:pPr>
              <w:pStyle w:val="texto-IEIJ"/>
              <w:jc w:val="center"/>
              <w:rPr>
                <w:b/>
              </w:rPr>
            </w:pPr>
            <w:r w:rsidRPr="009621FE">
              <w:rPr>
                <w:b/>
              </w:rPr>
              <w:t>Características do dinheiro</w:t>
            </w:r>
          </w:p>
          <w:p w:rsidR="00C8657E" w:rsidRPr="009621FE" w:rsidRDefault="00C8657E" w:rsidP="00C8657E">
            <w:pPr>
              <w:pStyle w:val="texto-IEIJ"/>
              <w:numPr>
                <w:ilvl w:val="0"/>
                <w:numId w:val="35"/>
              </w:numPr>
              <w:jc w:val="both"/>
            </w:pPr>
            <w:r w:rsidRPr="009621FE">
              <w:t>Usado como trocas de mercadori</w:t>
            </w:r>
            <w:r w:rsidR="009621FE">
              <w:t>a</w:t>
            </w:r>
            <w:r w:rsidRPr="009621FE">
              <w:t xml:space="preserve">s. </w:t>
            </w:r>
          </w:p>
          <w:p w:rsidR="00C8657E" w:rsidRDefault="00C8657E" w:rsidP="00C8657E">
            <w:pPr>
              <w:pStyle w:val="texto-IEIJ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C8657E" w:rsidRDefault="00C8657E" w:rsidP="00C8657E">
            <w:pPr>
              <w:pStyle w:val="texto-IEIJ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C8657E" w:rsidRDefault="00C8657E" w:rsidP="00C8657E">
            <w:pPr>
              <w:pStyle w:val="texto-IEIJ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C8657E" w:rsidRDefault="00C8657E" w:rsidP="00F43BFB">
            <w:pPr>
              <w:pStyle w:val="texto-IEIJ"/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:rsidR="00CD1162" w:rsidRDefault="00CD1162" w:rsidP="00763E74">
      <w:pPr>
        <w:pStyle w:val="03Texto-IEIJ"/>
      </w:pPr>
      <w:r>
        <w:rPr>
          <w:noProof/>
        </w:rPr>
        <w:lastRenderedPageBreak/>
        <w:drawing>
          <wp:inline distT="0" distB="0" distL="0" distR="0">
            <wp:extent cx="6120765" cy="4196288"/>
            <wp:effectExtent l="19050" t="0" r="0" b="0"/>
            <wp:docPr id="9" name="Imagem 10" descr="https://www.blogsicoobcredpit.com.br/site2013/wp-content/uploads/2014/10/A-historia-do-dinheir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blogsicoobcredpit.com.br/site2013/wp-content/uploads/2014/10/A-historia-do-dinheiro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19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F8E" w:rsidRPr="00CD658E" w:rsidRDefault="00F02F8E" w:rsidP="00F02F8E">
      <w:pPr>
        <w:spacing w:before="120"/>
        <w:ind w:left="3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Questão </w:t>
      </w:r>
      <w:proofErr w:type="gramStart"/>
      <w:r>
        <w:rPr>
          <w:rFonts w:ascii="Calibri" w:hAnsi="Calibri" w:cs="Calibri"/>
          <w:b/>
          <w:sz w:val="28"/>
          <w:szCs w:val="28"/>
        </w:rPr>
        <w:t>3</w:t>
      </w:r>
      <w:proofErr w:type="gramEnd"/>
    </w:p>
    <w:p w:rsidR="00F02F8E" w:rsidRDefault="00F02F8E" w:rsidP="00F02F8E">
      <w:pPr>
        <w:pStyle w:val="texto-IEIJ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1489075</wp:posOffset>
            </wp:positionH>
            <wp:positionV relativeFrom="paragraph">
              <wp:posOffset>434340</wp:posOffset>
            </wp:positionV>
            <wp:extent cx="2957830" cy="2200910"/>
            <wp:effectExtent l="19050" t="0" r="0" b="0"/>
            <wp:wrapThrough wrapText="bothSides">
              <wp:wrapPolygon edited="0">
                <wp:start x="-139" y="0"/>
                <wp:lineTo x="-139" y="21500"/>
                <wp:lineTo x="21563" y="21500"/>
                <wp:lineTo x="21563" y="0"/>
                <wp:lineTo x="-139" y="0"/>
              </wp:wrapPolygon>
            </wp:wrapThrough>
            <wp:docPr id="20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2F8E">
        <w:t xml:space="preserve">Quais três itens mostram </w:t>
      </w:r>
      <w:r w:rsidR="004330E7">
        <w:t>que materiais podem ser usados para fabricar dinheiro</w:t>
      </w:r>
      <w:r w:rsidRPr="00F02F8E">
        <w:t>?</w:t>
      </w:r>
    </w:p>
    <w:p w:rsidR="00F02F8E" w:rsidRDefault="00F02F8E" w:rsidP="00F02F8E">
      <w:pPr>
        <w:pStyle w:val="texto-IEIJ"/>
      </w:pPr>
    </w:p>
    <w:p w:rsidR="00F02F8E" w:rsidRPr="00F02F8E" w:rsidRDefault="00F02F8E" w:rsidP="00F02F8E">
      <w:pPr>
        <w:pStyle w:val="texto-IEIJ"/>
      </w:pPr>
    </w:p>
    <w:p w:rsidR="00F02F8E" w:rsidRDefault="00F02F8E" w:rsidP="00763E74">
      <w:pPr>
        <w:pStyle w:val="03Texto-IEIJ"/>
      </w:pPr>
    </w:p>
    <w:p w:rsidR="00F02F8E" w:rsidRDefault="00F02F8E" w:rsidP="00763E74">
      <w:pPr>
        <w:pStyle w:val="03Texto-IEIJ"/>
      </w:pPr>
    </w:p>
    <w:p w:rsidR="004330E7" w:rsidRDefault="004330E7" w:rsidP="00763E74">
      <w:pPr>
        <w:pStyle w:val="03Texto-IEIJ"/>
      </w:pPr>
    </w:p>
    <w:p w:rsidR="004330E7" w:rsidRDefault="004330E7" w:rsidP="00763E74">
      <w:pPr>
        <w:pStyle w:val="03Texto-IEIJ"/>
      </w:pPr>
    </w:p>
    <w:p w:rsidR="004330E7" w:rsidRDefault="004330E7" w:rsidP="00763E74">
      <w:pPr>
        <w:pStyle w:val="03Texto-IEIJ"/>
      </w:pPr>
    </w:p>
    <w:p w:rsidR="00F02F8E" w:rsidRDefault="00F02F8E" w:rsidP="00763E74">
      <w:pPr>
        <w:pStyle w:val="03Texto-IEIJ"/>
      </w:pPr>
    </w:p>
    <w:p w:rsidR="00F02F8E" w:rsidRDefault="00F02F8E" w:rsidP="00763E74">
      <w:pPr>
        <w:pStyle w:val="03Texto-IEIJ"/>
      </w:pPr>
    </w:p>
    <w:p w:rsidR="00CD1162" w:rsidRDefault="00CD1162" w:rsidP="00763E74">
      <w:pPr>
        <w:pStyle w:val="03Texto-IEIJ"/>
      </w:pPr>
      <w:r>
        <w:rPr>
          <w:noProof/>
        </w:rPr>
        <w:lastRenderedPageBreak/>
        <w:drawing>
          <wp:inline distT="0" distB="0" distL="0" distR="0">
            <wp:extent cx="6120765" cy="3996555"/>
            <wp:effectExtent l="19050" t="0" r="0" b="0"/>
            <wp:docPr id="7" name="Imagem 7" descr="https://www.blogsicoobcredpit.com.br/site2013/wp-content/uploads/2014/10/A-historia-do-dinheir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logsicoobcredpit.com.br/site2013/wp-content/uploads/2014/10/A-historia-do-dinheiro-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9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162" w:rsidRDefault="00EF484B" w:rsidP="00763E74">
      <w:pPr>
        <w:pStyle w:val="03Texto-IEIJ"/>
      </w:pPr>
      <w:r>
        <w:t xml:space="preserve">Questão </w:t>
      </w:r>
      <w:proofErr w:type="gramStart"/>
      <w:r>
        <w:t>4</w:t>
      </w:r>
      <w:proofErr w:type="gramEnd"/>
    </w:p>
    <w:p w:rsidR="00EF484B" w:rsidRDefault="00EF484B" w:rsidP="00763E74">
      <w:pPr>
        <w:pStyle w:val="03Texto-IEIJ"/>
      </w:pPr>
      <w:r>
        <w:t xml:space="preserve">Leia as seguintes anotações que um estudante fez ao ler sobre a história do </w:t>
      </w:r>
      <w:r w:rsidR="004B0FF7">
        <w:t xml:space="preserve">dinheiro. </w:t>
      </w:r>
    </w:p>
    <w:p w:rsidR="004B0FF7" w:rsidRDefault="004B0FF7" w:rsidP="00763E74">
      <w:pPr>
        <w:pStyle w:val="03Texto-IEIJ"/>
      </w:pPr>
      <w:r>
        <w:t xml:space="preserve">Escreva um título para as anotações de forma que fique clara a intenção do estudante. </w:t>
      </w:r>
    </w:p>
    <w:p w:rsidR="00EF484B" w:rsidRDefault="00EF484B" w:rsidP="00763E74">
      <w:pPr>
        <w:pStyle w:val="03Texto-IEIJ"/>
      </w:pPr>
    </w:p>
    <w:tbl>
      <w:tblPr>
        <w:tblStyle w:val="Tabelacomgrade"/>
        <w:tblW w:w="0" w:type="auto"/>
        <w:tblInd w:w="817" w:type="dxa"/>
        <w:tblLook w:val="04A0"/>
      </w:tblPr>
      <w:tblGrid>
        <w:gridCol w:w="709"/>
        <w:gridCol w:w="6520"/>
      </w:tblGrid>
      <w:tr w:rsidR="00EF484B" w:rsidTr="004B0FF7">
        <w:tc>
          <w:tcPr>
            <w:tcW w:w="709" w:type="dxa"/>
          </w:tcPr>
          <w:p w:rsidR="00EF484B" w:rsidRPr="00EF484B" w:rsidRDefault="00EF484B" w:rsidP="00763E74">
            <w:pPr>
              <w:pStyle w:val="03Texto-IEIJ"/>
            </w:pPr>
          </w:p>
          <w:p w:rsidR="00EF484B" w:rsidRPr="00EF484B" w:rsidRDefault="00EF484B" w:rsidP="00763E74">
            <w:pPr>
              <w:pStyle w:val="03Texto-IEIJ"/>
            </w:pPr>
          </w:p>
        </w:tc>
        <w:tc>
          <w:tcPr>
            <w:tcW w:w="6520" w:type="dxa"/>
            <w:shd w:val="clear" w:color="auto" w:fill="F7CAAC" w:themeFill="accent2" w:themeFillTint="66"/>
          </w:tcPr>
          <w:p w:rsidR="00EF484B" w:rsidRDefault="00EF484B" w:rsidP="00763E74">
            <w:pPr>
              <w:pStyle w:val="03Texto-IEIJ"/>
            </w:pPr>
          </w:p>
        </w:tc>
      </w:tr>
      <w:tr w:rsidR="00EF484B" w:rsidTr="00EF484B">
        <w:tc>
          <w:tcPr>
            <w:tcW w:w="709" w:type="dxa"/>
          </w:tcPr>
          <w:p w:rsidR="00EF484B" w:rsidRPr="00EF484B" w:rsidRDefault="00EF484B" w:rsidP="00763E74">
            <w:pPr>
              <w:pStyle w:val="03Texto-IEIJ"/>
            </w:pPr>
            <w:r>
              <w:t>A</w:t>
            </w:r>
          </w:p>
        </w:tc>
        <w:tc>
          <w:tcPr>
            <w:tcW w:w="6520" w:type="dxa"/>
          </w:tcPr>
          <w:p w:rsidR="00EF484B" w:rsidRPr="00763E74" w:rsidRDefault="00763E74" w:rsidP="00763E74">
            <w:pPr>
              <w:pStyle w:val="texto-IEIJ"/>
            </w:pPr>
            <w:r w:rsidRPr="00763E74">
              <w:t xml:space="preserve">Antes de criarem moedas e cédulas, as pessoas usavam objetos e materiais como moeda de troca. </w:t>
            </w:r>
          </w:p>
        </w:tc>
      </w:tr>
      <w:tr w:rsidR="00EF484B" w:rsidTr="00EF484B">
        <w:tc>
          <w:tcPr>
            <w:tcW w:w="709" w:type="dxa"/>
          </w:tcPr>
          <w:p w:rsidR="00EF484B" w:rsidRPr="00EF484B" w:rsidRDefault="00EF484B" w:rsidP="00763E74">
            <w:pPr>
              <w:pStyle w:val="03Texto-IEIJ"/>
            </w:pPr>
            <w:r>
              <w:t>B</w:t>
            </w:r>
          </w:p>
        </w:tc>
        <w:tc>
          <w:tcPr>
            <w:tcW w:w="6520" w:type="dxa"/>
          </w:tcPr>
          <w:p w:rsidR="00EF484B" w:rsidRPr="00763E74" w:rsidRDefault="00763E74" w:rsidP="00EF484B">
            <w:pPr>
              <w:pStyle w:val="texto-IEIJ"/>
              <w:jc w:val="both"/>
            </w:pPr>
            <w:r w:rsidRPr="00763E74">
              <w:rPr>
                <w:shd w:val="clear" w:color="auto" w:fill="FFFFFF"/>
              </w:rPr>
              <w:t xml:space="preserve">A moeda foi inventada para substituir as trocas de mercadorias. </w:t>
            </w:r>
          </w:p>
        </w:tc>
      </w:tr>
      <w:tr w:rsidR="00EF484B" w:rsidTr="00EF484B">
        <w:tc>
          <w:tcPr>
            <w:tcW w:w="709" w:type="dxa"/>
          </w:tcPr>
          <w:p w:rsidR="00EF484B" w:rsidRPr="00EF484B" w:rsidRDefault="00EF484B" w:rsidP="00763E74">
            <w:pPr>
              <w:pStyle w:val="03Texto-IEIJ"/>
            </w:pPr>
            <w:r>
              <w:t>C</w:t>
            </w:r>
          </w:p>
        </w:tc>
        <w:tc>
          <w:tcPr>
            <w:tcW w:w="6520" w:type="dxa"/>
          </w:tcPr>
          <w:p w:rsidR="00EF484B" w:rsidRPr="00763E74" w:rsidRDefault="00EF484B" w:rsidP="00763E74">
            <w:pPr>
              <w:pStyle w:val="texto-IEIJ"/>
              <w:jc w:val="both"/>
            </w:pPr>
            <w:r w:rsidRPr="00763E74">
              <w:t>O banco é uma instituição financeira </w:t>
            </w:r>
            <w:r w:rsidR="00763E74" w:rsidRPr="00763E74">
              <w:t xml:space="preserve">para guardar e oferecer dinheiro às pessoas. </w:t>
            </w:r>
          </w:p>
        </w:tc>
      </w:tr>
    </w:tbl>
    <w:p w:rsidR="00EF484B" w:rsidRDefault="00EF484B" w:rsidP="00763E74">
      <w:pPr>
        <w:pStyle w:val="03Texto-IEIJ"/>
      </w:pPr>
    </w:p>
    <w:p w:rsidR="00CD1162" w:rsidRDefault="00CD1162" w:rsidP="00763E74">
      <w:pPr>
        <w:pStyle w:val="03Texto-IEIJ"/>
      </w:pPr>
      <w:r>
        <w:rPr>
          <w:noProof/>
        </w:rPr>
        <w:lastRenderedPageBreak/>
        <w:drawing>
          <wp:inline distT="0" distB="0" distL="0" distR="0">
            <wp:extent cx="6120765" cy="4112124"/>
            <wp:effectExtent l="19050" t="0" r="0" b="0"/>
            <wp:docPr id="17" name="Imagem 13" descr="A historia do dinheir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 historia do dinheiro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11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059" w:rsidRDefault="00D20059" w:rsidP="00763E74">
      <w:pPr>
        <w:pStyle w:val="03Texto-IEIJ"/>
      </w:pPr>
    </w:p>
    <w:p w:rsidR="00D20059" w:rsidRDefault="00D20059" w:rsidP="00763E74">
      <w:pPr>
        <w:pStyle w:val="03Texto-IEIJ"/>
      </w:pPr>
      <w:r>
        <w:t xml:space="preserve">Questão </w:t>
      </w:r>
      <w:proofErr w:type="gramStart"/>
      <w:r>
        <w:t>5</w:t>
      </w:r>
      <w:proofErr w:type="gramEnd"/>
    </w:p>
    <w:p w:rsidR="00763E74" w:rsidRDefault="00763E74" w:rsidP="00763E74">
      <w:pPr>
        <w:pStyle w:val="03Texto-IEIJ"/>
      </w:pPr>
      <w:r>
        <w:t xml:space="preserve">Material: papel, lápis de cor, </w:t>
      </w:r>
      <w:proofErr w:type="gramStart"/>
      <w:r>
        <w:t>moedas</w:t>
      </w:r>
      <w:proofErr w:type="gramEnd"/>
    </w:p>
    <w:p w:rsidR="00763E74" w:rsidRDefault="00763E74" w:rsidP="00763E74">
      <w:pPr>
        <w:pStyle w:val="03Texto-IEIJ"/>
        <w:ind w:firstLine="709"/>
      </w:pPr>
      <w:r w:rsidRPr="00763E74">
        <w:t>Usando um lápis ou giz de cera de cor, esfregue sua</w:t>
      </w:r>
      <w:r>
        <w:t xml:space="preserve">vemente a ponta colorida sobre </w:t>
      </w:r>
      <w:r w:rsidRPr="00763E74">
        <w:t>moeda</w:t>
      </w:r>
      <w:r>
        <w:t>s</w:t>
      </w:r>
      <w:r w:rsidRPr="00763E74">
        <w:t xml:space="preserve"> até que o desenho da moeda apareça no papel. </w:t>
      </w:r>
    </w:p>
    <w:p w:rsidR="00D20059" w:rsidRDefault="00763E74" w:rsidP="00763E74">
      <w:pPr>
        <w:pStyle w:val="03Texto-IEIJ"/>
        <w:ind w:firstLine="709"/>
      </w:pPr>
      <w:r w:rsidRPr="00763E74">
        <w:t>Preencha a folha com diferentes</w:t>
      </w:r>
      <w:r>
        <w:t xml:space="preserve"> estampas</w:t>
      </w:r>
      <w:r w:rsidRPr="00763E74">
        <w:t xml:space="preserve"> de moedas.</w:t>
      </w:r>
    </w:p>
    <w:p w:rsidR="000579C9" w:rsidRDefault="000579C9" w:rsidP="00481EA9">
      <w:pPr>
        <w:pStyle w:val="texto-IEIJ"/>
        <w:jc w:val="center"/>
      </w:pPr>
    </w:p>
    <w:sectPr w:rsidR="000579C9" w:rsidSect="00037E86">
      <w:headerReference w:type="default" r:id="rId14"/>
      <w:headerReference w:type="first" r:id="rId15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937" w:rsidRDefault="001C4937">
      <w:r>
        <w:separator/>
      </w:r>
    </w:p>
  </w:endnote>
  <w:endnote w:type="continuationSeparator" w:id="0">
    <w:p w:rsidR="001C4937" w:rsidRDefault="001C4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937" w:rsidRDefault="001C4937">
      <w:r>
        <w:separator/>
      </w:r>
    </w:p>
  </w:footnote>
  <w:footnote w:type="continuationSeparator" w:id="0">
    <w:p w:rsidR="001C4937" w:rsidRDefault="001C4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3171ED">
            <w:rPr>
              <w:rFonts w:asciiTheme="minorHAnsi" w:hAnsiTheme="minorHAnsi"/>
              <w:noProof/>
              <w:lang w:eastAsia="pt-BR" w:bidi="ar-SA"/>
            </w:rPr>
            <w:t>6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0234B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0234B7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481EA9" w:rsidP="004330E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Grupo</w:t>
          </w:r>
          <w:r w:rsidR="000234B7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4330E7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AC092E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3402BE"/>
    <w:multiLevelType w:val="hybridMultilevel"/>
    <w:tmpl w:val="7ECCF69C"/>
    <w:lvl w:ilvl="0" w:tplc="DA44EE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16DE2"/>
    <w:multiLevelType w:val="hybridMultilevel"/>
    <w:tmpl w:val="F9EED0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DB6944"/>
    <w:multiLevelType w:val="hybridMultilevel"/>
    <w:tmpl w:val="2F80BC50"/>
    <w:lvl w:ilvl="0" w:tplc="7B98098A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A409C"/>
    <w:multiLevelType w:val="hybridMultilevel"/>
    <w:tmpl w:val="3BD61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66884"/>
    <w:multiLevelType w:val="multilevel"/>
    <w:tmpl w:val="BE18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5A6660"/>
    <w:multiLevelType w:val="multilevel"/>
    <w:tmpl w:val="5D5E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645F5C"/>
    <w:multiLevelType w:val="hybridMultilevel"/>
    <w:tmpl w:val="1042003C"/>
    <w:lvl w:ilvl="0" w:tplc="BEFA20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B05BEE"/>
    <w:multiLevelType w:val="hybridMultilevel"/>
    <w:tmpl w:val="4F0CFB7E"/>
    <w:lvl w:ilvl="0" w:tplc="3CD2BB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A5F34"/>
    <w:multiLevelType w:val="hybridMultilevel"/>
    <w:tmpl w:val="943EB0F0"/>
    <w:lvl w:ilvl="0" w:tplc="E3F81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100182"/>
    <w:multiLevelType w:val="hybridMultilevel"/>
    <w:tmpl w:val="856CF6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8733959"/>
    <w:multiLevelType w:val="hybridMultilevel"/>
    <w:tmpl w:val="068EE96A"/>
    <w:lvl w:ilvl="0" w:tplc="A28E9502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32CC7"/>
    <w:multiLevelType w:val="hybridMultilevel"/>
    <w:tmpl w:val="3F340B30"/>
    <w:lvl w:ilvl="0" w:tplc="338602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85EB3"/>
    <w:multiLevelType w:val="hybridMultilevel"/>
    <w:tmpl w:val="254EA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"/>
  </w:num>
  <w:num w:numId="4">
    <w:abstractNumId w:val="0"/>
  </w:num>
  <w:num w:numId="5">
    <w:abstractNumId w:val="19"/>
  </w:num>
  <w:num w:numId="6">
    <w:abstractNumId w:val="36"/>
  </w:num>
  <w:num w:numId="7">
    <w:abstractNumId w:val="20"/>
  </w:num>
  <w:num w:numId="8">
    <w:abstractNumId w:val="34"/>
  </w:num>
  <w:num w:numId="9">
    <w:abstractNumId w:val="8"/>
  </w:num>
  <w:num w:numId="10">
    <w:abstractNumId w:val="31"/>
  </w:num>
  <w:num w:numId="11">
    <w:abstractNumId w:val="9"/>
  </w:num>
  <w:num w:numId="12">
    <w:abstractNumId w:val="35"/>
  </w:num>
  <w:num w:numId="13">
    <w:abstractNumId w:val="21"/>
  </w:num>
  <w:num w:numId="14">
    <w:abstractNumId w:val="28"/>
  </w:num>
  <w:num w:numId="15">
    <w:abstractNumId w:val="6"/>
  </w:num>
  <w:num w:numId="16">
    <w:abstractNumId w:val="29"/>
  </w:num>
  <w:num w:numId="17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23"/>
  </w:num>
  <w:num w:numId="20">
    <w:abstractNumId w:val="25"/>
  </w:num>
  <w:num w:numId="21">
    <w:abstractNumId w:val="33"/>
  </w:num>
  <w:num w:numId="22">
    <w:abstractNumId w:val="10"/>
  </w:num>
  <w:num w:numId="23">
    <w:abstractNumId w:val="3"/>
  </w:num>
  <w:num w:numId="24">
    <w:abstractNumId w:val="32"/>
  </w:num>
  <w:num w:numId="25">
    <w:abstractNumId w:val="7"/>
  </w:num>
  <w:num w:numId="26">
    <w:abstractNumId w:val="24"/>
  </w:num>
  <w:num w:numId="27">
    <w:abstractNumId w:val="30"/>
  </w:num>
  <w:num w:numId="28">
    <w:abstractNumId w:val="14"/>
  </w:num>
  <w:num w:numId="29">
    <w:abstractNumId w:val="17"/>
  </w:num>
  <w:num w:numId="30">
    <w:abstractNumId w:val="11"/>
  </w:num>
  <w:num w:numId="31">
    <w:abstractNumId w:val="4"/>
  </w:num>
  <w:num w:numId="32">
    <w:abstractNumId w:val="15"/>
  </w:num>
  <w:num w:numId="33">
    <w:abstractNumId w:val="13"/>
  </w:num>
  <w:num w:numId="34">
    <w:abstractNumId w:val="27"/>
  </w:num>
  <w:num w:numId="35">
    <w:abstractNumId w:val="12"/>
  </w:num>
  <w:num w:numId="36">
    <w:abstractNumId w:val="16"/>
  </w:num>
  <w:num w:numId="37">
    <w:abstractNumId w:val="2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7938">
      <o:colormenu v:ext="edit" fillcolor="#92d050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6D95"/>
    <w:rsid w:val="000C708A"/>
    <w:rsid w:val="000E0345"/>
    <w:rsid w:val="000E0D5B"/>
    <w:rsid w:val="000E3081"/>
    <w:rsid w:val="000E3894"/>
    <w:rsid w:val="000E6381"/>
    <w:rsid w:val="000E7F1B"/>
    <w:rsid w:val="000F0342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4937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287E"/>
    <w:rsid w:val="00202A24"/>
    <w:rsid w:val="002054DA"/>
    <w:rsid w:val="002065E3"/>
    <w:rsid w:val="00206625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1006"/>
    <w:rsid w:val="00232993"/>
    <w:rsid w:val="00234319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5746"/>
    <w:rsid w:val="002A05DF"/>
    <w:rsid w:val="002A2212"/>
    <w:rsid w:val="002A30DB"/>
    <w:rsid w:val="002A3D8C"/>
    <w:rsid w:val="002A6065"/>
    <w:rsid w:val="002A7026"/>
    <w:rsid w:val="002A7190"/>
    <w:rsid w:val="002B4046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8FC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59D1"/>
    <w:rsid w:val="003B05FD"/>
    <w:rsid w:val="003B14D5"/>
    <w:rsid w:val="003C4750"/>
    <w:rsid w:val="003C5E9F"/>
    <w:rsid w:val="003C6F26"/>
    <w:rsid w:val="003D4A94"/>
    <w:rsid w:val="003D6A1C"/>
    <w:rsid w:val="003E0073"/>
    <w:rsid w:val="003E04E1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1B31"/>
    <w:rsid w:val="00423176"/>
    <w:rsid w:val="00423A1D"/>
    <w:rsid w:val="00423BA0"/>
    <w:rsid w:val="00425F65"/>
    <w:rsid w:val="0043024D"/>
    <w:rsid w:val="004330E7"/>
    <w:rsid w:val="00437119"/>
    <w:rsid w:val="00437D02"/>
    <w:rsid w:val="00440BD4"/>
    <w:rsid w:val="00441A46"/>
    <w:rsid w:val="004448E1"/>
    <w:rsid w:val="00451BC6"/>
    <w:rsid w:val="00451E34"/>
    <w:rsid w:val="004561B5"/>
    <w:rsid w:val="00456704"/>
    <w:rsid w:val="00457F0C"/>
    <w:rsid w:val="004603E7"/>
    <w:rsid w:val="00466B2C"/>
    <w:rsid w:val="00467168"/>
    <w:rsid w:val="00467B06"/>
    <w:rsid w:val="004712C1"/>
    <w:rsid w:val="0047665C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55EA"/>
    <w:rsid w:val="005160DB"/>
    <w:rsid w:val="005161AB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4AF7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E5C86"/>
    <w:rsid w:val="005E77F2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60BA"/>
    <w:rsid w:val="006108F3"/>
    <w:rsid w:val="0061112C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E4E3C"/>
    <w:rsid w:val="006F4F50"/>
    <w:rsid w:val="00700931"/>
    <w:rsid w:val="00702E7E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7355"/>
    <w:rsid w:val="00746095"/>
    <w:rsid w:val="00747EA3"/>
    <w:rsid w:val="007534F0"/>
    <w:rsid w:val="00753C66"/>
    <w:rsid w:val="00761732"/>
    <w:rsid w:val="007622C1"/>
    <w:rsid w:val="00763BAE"/>
    <w:rsid w:val="00763E74"/>
    <w:rsid w:val="00764B6F"/>
    <w:rsid w:val="00767970"/>
    <w:rsid w:val="00770355"/>
    <w:rsid w:val="007707ED"/>
    <w:rsid w:val="00775C60"/>
    <w:rsid w:val="00780AFB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7F77B5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370A"/>
    <w:rsid w:val="0082438B"/>
    <w:rsid w:val="0082537D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22F1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1F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87224"/>
    <w:rsid w:val="00A91530"/>
    <w:rsid w:val="00A92684"/>
    <w:rsid w:val="00A93B22"/>
    <w:rsid w:val="00AA135D"/>
    <w:rsid w:val="00AA5FAD"/>
    <w:rsid w:val="00AA6D3B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092E"/>
    <w:rsid w:val="00AC2F4A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D1162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41DF"/>
    <w:rsid w:val="00D24630"/>
    <w:rsid w:val="00D262FC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62F1"/>
    <w:rsid w:val="00E03E64"/>
    <w:rsid w:val="00E04037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EF03C2"/>
    <w:rsid w:val="00EF484B"/>
    <w:rsid w:val="00F00C68"/>
    <w:rsid w:val="00F02F8E"/>
    <w:rsid w:val="00F046A3"/>
    <w:rsid w:val="00F05E38"/>
    <w:rsid w:val="00F11CA8"/>
    <w:rsid w:val="00F147CB"/>
    <w:rsid w:val="00F151AB"/>
    <w:rsid w:val="00F1774D"/>
    <w:rsid w:val="00F20ACA"/>
    <w:rsid w:val="00F23267"/>
    <w:rsid w:val="00F25158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B53AF"/>
    <w:rsid w:val="00FC0A57"/>
    <w:rsid w:val="00FC2940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>
      <o:colormenu v:ext="edit" fillcolor="#92d050" strokecolor="re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B821B9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48"/>
      <w:szCs w:val="48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763E74"/>
    <w:pPr>
      <w:keepNext w:val="0"/>
      <w:spacing w:before="0" w:line="360" w:lineRule="auto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7C8C3-C7B6-4F13-ACB2-BC121BE7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5</Pages>
  <Words>187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2020-08-30T19:29:00Z</cp:lastPrinted>
  <dcterms:created xsi:type="dcterms:W3CDTF">2020-09-14T18:06:00Z</dcterms:created>
  <dcterms:modified xsi:type="dcterms:W3CDTF">2020-09-14T18:06:00Z</dcterms:modified>
</cp:coreProperties>
</file>