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25CD" w:rsidRDefault="008006A7" w:rsidP="00E52AFC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5455079</wp:posOffset>
                </wp:positionH>
                <wp:positionV relativeFrom="paragraph">
                  <wp:posOffset>88380</wp:posOffset>
                </wp:positionV>
                <wp:extent cx="614251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51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</w:rPr>
                              <w:t>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9.55pt;margin-top:6.95pt;width:48.3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  <w:r>
                        <w:rPr>
                          <w:sz w:val="20"/>
                        </w:rPr>
                        <w:t>/PET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8625CD">
        <w:t xml:space="preserve">english homework </w:t>
      </w:r>
      <w:r w:rsidR="008625CD" w:rsidRPr="008625CD">
        <w:t>v</w:t>
      </w:r>
      <w:r w:rsidR="004C4AAF" w:rsidRPr="008625CD">
        <w:t>I</w:t>
      </w:r>
      <w:r w:rsidR="001B4B10" w:rsidRPr="008625CD">
        <w:t>i</w:t>
      </w:r>
      <w:r w:rsidR="00F91F40">
        <w:t>i</w:t>
      </w:r>
    </w:p>
    <w:p w:rsidR="00724F78" w:rsidRPr="008625CD" w:rsidRDefault="00724F78" w:rsidP="008F7454">
      <w:pPr>
        <w:rPr>
          <w:rFonts w:eastAsia="Noto Sans CJK SC Regular" w:cs="Calibri"/>
          <w:kern w:val="0"/>
          <w:szCs w:val="22"/>
        </w:rPr>
      </w:pPr>
    </w:p>
    <w:p w:rsidR="001B4B10" w:rsidRDefault="008625CD" w:rsidP="008F7454">
      <w:pPr>
        <w:rPr>
          <w:sz w:val="26"/>
          <w:szCs w:val="26"/>
        </w:rPr>
      </w:pPr>
      <w:r w:rsidRPr="008625C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a) </w:t>
      </w:r>
      <w:r w:rsidRPr="008625CD">
        <w:rPr>
          <w:sz w:val="26"/>
          <w:szCs w:val="26"/>
        </w:rPr>
        <w:t xml:space="preserve">Caso não tenha terminado seu trabalho do </w:t>
      </w:r>
      <w:r>
        <w:rPr>
          <w:sz w:val="26"/>
          <w:szCs w:val="26"/>
        </w:rPr>
        <w:t>PIA</w:t>
      </w:r>
      <w:r w:rsidR="00F91F40">
        <w:rPr>
          <w:sz w:val="26"/>
          <w:szCs w:val="26"/>
        </w:rPr>
        <w:t xml:space="preserve"> – específico da disciplina de inglês –</w:t>
      </w:r>
      <w:r>
        <w:rPr>
          <w:sz w:val="26"/>
          <w:szCs w:val="26"/>
        </w:rPr>
        <w:t>, use o tempo da Cult para finalizar e enviar o arquivo.</w:t>
      </w:r>
    </w:p>
    <w:p w:rsidR="00F91F40" w:rsidRDefault="00F91F40" w:rsidP="008F7454">
      <w:pPr>
        <w:rPr>
          <w:sz w:val="26"/>
          <w:szCs w:val="26"/>
        </w:rPr>
      </w:pPr>
    </w:p>
    <w:p w:rsidR="00F91F40" w:rsidRDefault="00F91F40" w:rsidP="008F7454">
      <w:pPr>
        <w:rPr>
          <w:sz w:val="26"/>
          <w:szCs w:val="26"/>
        </w:rPr>
      </w:pPr>
      <w:r>
        <w:rPr>
          <w:sz w:val="26"/>
          <w:szCs w:val="26"/>
        </w:rPr>
        <w:t>b) Se já tiver terminado, escolha uma Cult ou Atividade de Sala deste bimestre para melhorar (ou fazer, caso não tenha sido apresentada).</w:t>
      </w:r>
      <w:bookmarkStart w:id="0" w:name="_GoBack"/>
      <w:bookmarkEnd w:id="0"/>
    </w:p>
    <w:p w:rsidR="008625CD" w:rsidRDefault="008625CD" w:rsidP="008F7454">
      <w:pPr>
        <w:rPr>
          <w:sz w:val="26"/>
          <w:szCs w:val="26"/>
        </w:rPr>
      </w:pPr>
    </w:p>
    <w:p w:rsidR="00C37D38" w:rsidRPr="008625CD" w:rsidRDefault="00C37D38" w:rsidP="008F7454">
      <w:pPr>
        <w:rPr>
          <w:sz w:val="26"/>
          <w:szCs w:val="26"/>
        </w:rPr>
      </w:pPr>
    </w:p>
    <w:sectPr w:rsidR="00C37D38" w:rsidRPr="008625CD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0F" w:rsidRDefault="00626C0F">
      <w:pPr>
        <w:spacing w:before="0"/>
      </w:pPr>
      <w:r>
        <w:separator/>
      </w:r>
    </w:p>
  </w:endnote>
  <w:endnote w:type="continuationSeparator" w:id="0">
    <w:p w:rsidR="00626C0F" w:rsidRDefault="00626C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0F" w:rsidRDefault="00626C0F">
      <w:pPr>
        <w:spacing w:before="0"/>
      </w:pPr>
      <w:r>
        <w:separator/>
      </w:r>
    </w:p>
  </w:footnote>
  <w:footnote w:type="continuationSeparator" w:id="0">
    <w:p w:rsidR="00626C0F" w:rsidRDefault="00626C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91F40">
      <w:rPr>
        <w:rStyle w:val="RefernciaSutil"/>
        <w:rFonts w:cs="Calibri"/>
        <w:smallCaps w:val="0"/>
        <w:color w:val="auto"/>
        <w:u w:val="none"/>
      </w:rPr>
      <w:t>18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</w:t>
    </w:r>
    <w:r w:rsidR="008625CD">
      <w:rPr>
        <w:rStyle w:val="RefernciaSutil"/>
        <w:rFonts w:cs="Calibri"/>
        <w:smallCaps w:val="0"/>
        <w:color w:val="auto"/>
        <w:u w:val="none"/>
      </w:rPr>
      <w:t>setembr</w:t>
    </w:r>
    <w:r w:rsidR="001B4B10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26C0F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D631B"/>
    <w:rsid w:val="007F0E81"/>
    <w:rsid w:val="008006A7"/>
    <w:rsid w:val="008625CD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37D38"/>
    <w:rsid w:val="00CA382C"/>
    <w:rsid w:val="00DC3D44"/>
    <w:rsid w:val="00DC4F56"/>
    <w:rsid w:val="00DE0FC3"/>
    <w:rsid w:val="00DE7315"/>
    <w:rsid w:val="00E41083"/>
    <w:rsid w:val="00E52AFC"/>
    <w:rsid w:val="00EB55B2"/>
    <w:rsid w:val="00F91F40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2020-09-17T18:17:00Z</dcterms:created>
  <dcterms:modified xsi:type="dcterms:W3CDTF">2020-09-17T18:17:00Z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