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C519F6" w:rsidP="00C519F6">
      <w:pPr>
        <w:pStyle w:val="01Ttulo-IEIJ"/>
      </w:pPr>
      <w:r w:rsidRPr="00C519F6">
        <w:t>rumpelstiltskin</w:t>
      </w:r>
      <w:r w:rsidR="00BB0A10">
        <w:t xml:space="preserve"> – parte 1 de </w:t>
      </w:r>
      <w:proofErr w:type="gramStart"/>
      <w:r w:rsidR="00BB0A10">
        <w:t>2</w:t>
      </w:r>
      <w:proofErr w:type="gramEnd"/>
    </w:p>
    <w:p w:rsidR="00BB0A10" w:rsidRPr="00BB0A10" w:rsidRDefault="00BB0A10" w:rsidP="00BB0A10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857500" cy="1714500"/>
            <wp:effectExtent l="19050" t="0" r="0" b="0"/>
            <wp:docPr id="1" name="Imagem 1" descr="Rumpelstiltskin appears to the mill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pelstiltskin appears to the miller's daugh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F4" w:rsidRDefault="00462C7A" w:rsidP="00462C7A">
      <w:pPr>
        <w:pStyle w:val="03Texto-IEIJ"/>
        <w:rPr>
          <w:rFonts w:asciiTheme="minorHAnsi" w:hAnsiTheme="minorHAnsi"/>
        </w:rPr>
      </w:pPr>
      <w:r>
        <w:tab/>
        <w:t xml:space="preserve">Um pobre moleiro </w:t>
      </w:r>
      <w:r>
        <w:rPr>
          <w:rFonts w:asciiTheme="minorHAnsi" w:hAnsiTheme="minorHAnsi"/>
        </w:rPr>
        <w:t xml:space="preserve">contou para todo mundo que sua filha fiava palha e bobinava ouro. Ao saber dessa mentira, o rei chamou a moça ao palácio e a colocou num quarto cheio de feixes de palha, dizendo-lhe: “transforme tudo isso em ouro, ou mando matar você”. </w:t>
      </w:r>
    </w:p>
    <w:p w:rsidR="00462C7A" w:rsidRDefault="00462C7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Assim que ele trancou a porta do quarto, a coitada se pôs a chorar. Nem viu um estranho homenzinho entrar ali, pé </w:t>
      </w:r>
      <w:proofErr w:type="gramStart"/>
      <w:r>
        <w:rPr>
          <w:rFonts w:asciiTheme="minorHAnsi" w:hAnsiTheme="minorHAnsi"/>
        </w:rPr>
        <w:t>ante pé</w:t>
      </w:r>
      <w:proofErr w:type="gramEnd"/>
      <w:r>
        <w:rPr>
          <w:rFonts w:asciiTheme="minorHAnsi" w:hAnsiTheme="minorHAnsi"/>
        </w:rPr>
        <w:t xml:space="preserve">, e se postar em sua frente. </w:t>
      </w:r>
    </w:p>
    <w:p w:rsidR="00462C7A" w:rsidRDefault="00462C7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>“O que você me dá se eu resolver seu problema?” -, ele perguntou.</w:t>
      </w:r>
    </w:p>
    <w:p w:rsidR="00462C7A" w:rsidRDefault="00462C7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“Meu colar!”, respondeu a filha do moleiro. </w:t>
      </w:r>
    </w:p>
    <w:p w:rsidR="00462C7A" w:rsidRDefault="00205706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 homenzinho embolsou a joia e sentou junto à roda de fiar.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B0A10" w:rsidTr="00BB0A10">
        <w:tc>
          <w:tcPr>
            <w:tcW w:w="9779" w:type="dxa"/>
          </w:tcPr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205706" w:rsidRDefault="00205706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>Pela manhã, o rei entrou no quarto e no lugar dos feixes de palha viu uma montanha de carretéis de fio de ouro. Encantado com tanta riqueza</w:t>
      </w:r>
      <w:proofErr w:type="gramStart"/>
      <w:r>
        <w:rPr>
          <w:rFonts w:asciiTheme="minorHAnsi" w:hAnsiTheme="minorHAnsi"/>
        </w:rPr>
        <w:t>, conduziu</w:t>
      </w:r>
      <w:proofErr w:type="gramEnd"/>
      <w:r>
        <w:rPr>
          <w:rFonts w:asciiTheme="minorHAnsi" w:hAnsiTheme="minorHAnsi"/>
        </w:rPr>
        <w:t xml:space="preserve"> a moça para um quarto maior e mais cheio de palha e falou: “Dê-me mais ouro, ou mando cortar seu pescoço”. </w:t>
      </w:r>
    </w:p>
    <w:p w:rsidR="00205706" w:rsidRDefault="00205706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Novamente, a filha do moleiro se debulhou em lágrimas e o homenzinho reapareceu. “O que você me dá desta vez?”, ele perguntou. </w:t>
      </w:r>
    </w:p>
    <w:p w:rsidR="00205706" w:rsidRDefault="00205706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“Meu anel”, ela respondeu. </w:t>
      </w:r>
    </w:p>
    <w:p w:rsidR="00205706" w:rsidRDefault="00205706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 homenzinho pegou o anel e sentou junto à roda de fiar.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B0A10" w:rsidTr="00BB0A10">
        <w:tc>
          <w:tcPr>
            <w:tcW w:w="9779" w:type="dxa"/>
          </w:tcPr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2061FA" w:rsidRDefault="002061F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No dia seguinte, o rei quase desmaiou de felicidade ao ver os carretéis de ouro, mas ainda não se deu por satisfeito. Levou a jovem para um terceiro quarto, muito maior e repleto de palha. “Transforme tudo </w:t>
      </w:r>
      <w:proofErr w:type="spellStart"/>
      <w:r>
        <w:rPr>
          <w:rFonts w:asciiTheme="minorHAnsi" w:hAnsiTheme="minorHAnsi"/>
        </w:rPr>
        <w:t>isti</w:t>
      </w:r>
      <w:proofErr w:type="spellEnd"/>
      <w:r>
        <w:rPr>
          <w:rFonts w:asciiTheme="minorHAnsi" w:hAnsiTheme="minorHAnsi"/>
        </w:rPr>
        <w:t xml:space="preserve"> em ouro, e me casarei com você”, declarou. “</w:t>
      </w:r>
      <w:proofErr w:type="gramStart"/>
      <w:r>
        <w:rPr>
          <w:rFonts w:asciiTheme="minorHAnsi" w:hAnsiTheme="minorHAnsi"/>
        </w:rPr>
        <w:t>Ou ...</w:t>
      </w:r>
      <w:proofErr w:type="gramEnd"/>
      <w:r>
        <w:rPr>
          <w:rFonts w:asciiTheme="minorHAnsi" w:hAnsiTheme="minorHAnsi"/>
        </w:rPr>
        <w:t>”</w:t>
      </w:r>
    </w:p>
    <w:p w:rsidR="002061FA" w:rsidRDefault="002061F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Pela terceira vez o homenzinho se apresentou para ajudá-la e repetiu a pergunta: “O que você me dá?”. </w:t>
      </w:r>
    </w:p>
    <w:p w:rsidR="002061FA" w:rsidRDefault="002061F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>“Não tenho mais nada para dar”, a pobrezinha respondeu, entre soluços.</w:t>
      </w:r>
    </w:p>
    <w:p w:rsidR="002061FA" w:rsidRDefault="002061F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Ele pensou um pouco e falou: “Prometa-me que, se você se tornar rainha, me entregará seu primeiro filho”. </w:t>
      </w:r>
    </w:p>
    <w:p w:rsidR="002061FA" w:rsidRDefault="002061F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“Prometo”, ela </w:t>
      </w:r>
      <w:proofErr w:type="gramStart"/>
      <w:r>
        <w:rPr>
          <w:rFonts w:asciiTheme="minorHAnsi" w:hAnsiTheme="minorHAnsi"/>
        </w:rPr>
        <w:t>murmurou,</w:t>
      </w:r>
      <w:proofErr w:type="gramEnd"/>
      <w:r>
        <w:rPr>
          <w:rFonts w:asciiTheme="minorHAnsi" w:hAnsiTheme="minorHAnsi"/>
        </w:rPr>
        <w:t xml:space="preserve"> cansada de tanto chorar. </w:t>
      </w:r>
    </w:p>
    <w:p w:rsidR="002061FA" w:rsidRDefault="002061FA" w:rsidP="00462C7A">
      <w:pPr>
        <w:pStyle w:val="03Texto-IEIJ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Assim que o dia clareou, o rei foi ver se o número de seus preciosos carretéis aumentara. E, ao se deparar com tantos fios de ouro, casou-se com a filha do moleiro.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B0A10" w:rsidTr="00BB0A10">
        <w:tc>
          <w:tcPr>
            <w:tcW w:w="9779" w:type="dxa"/>
          </w:tcPr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  <w:p w:rsidR="00BB0A10" w:rsidRDefault="00BB0A10" w:rsidP="00462C7A">
            <w:pPr>
              <w:pStyle w:val="03Texto-IEIJ"/>
              <w:rPr>
                <w:rFonts w:asciiTheme="minorHAnsi" w:hAnsiTheme="minorHAnsi"/>
              </w:rPr>
            </w:pPr>
          </w:p>
        </w:tc>
      </w:tr>
    </w:tbl>
    <w:p w:rsidR="00366C68" w:rsidRDefault="00366C68" w:rsidP="00BB0A10">
      <w:pPr>
        <w:pStyle w:val="03Texto-IEIJ"/>
        <w:jc w:val="left"/>
        <w:rPr>
          <w:rFonts w:asciiTheme="minorHAnsi" w:hAnsiTheme="minorHAnsi"/>
        </w:rPr>
      </w:pPr>
    </w:p>
    <w:p w:rsidR="008F3D71" w:rsidRDefault="00366C68" w:rsidP="00BB0A10">
      <w:pPr>
        <w:pStyle w:val="03Texto-IEIJ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PROPOSTA: </w:t>
      </w:r>
      <w:r w:rsidR="002061FA">
        <w:rPr>
          <w:rFonts w:asciiTheme="minorHAnsi" w:hAnsiTheme="minorHAnsi"/>
        </w:rPr>
        <w:tab/>
      </w:r>
    </w:p>
    <w:p w:rsidR="00366C68" w:rsidRDefault="00366C68" w:rsidP="00BB0A10">
      <w:pPr>
        <w:pStyle w:val="03Texto-IEIJ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Ilustre a história, desenhando nos quadros. Apresente detalhes do que leu. </w:t>
      </w:r>
    </w:p>
    <w:p w:rsidR="00366C68" w:rsidRPr="00462C7A" w:rsidRDefault="00366C68" w:rsidP="00366C68">
      <w:pPr>
        <w:pStyle w:val="03Texto-IEIJ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Use cores em sua representação. Pinte o fundo. Bom trabalho!</w:t>
      </w:r>
    </w:p>
    <w:sectPr w:rsidR="00366C68" w:rsidRPr="00462C7A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77" w:rsidRDefault="00CB0877">
      <w:r>
        <w:separator/>
      </w:r>
    </w:p>
  </w:endnote>
  <w:endnote w:type="continuationSeparator" w:id="0">
    <w:p w:rsidR="00CB0877" w:rsidRDefault="00CB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77" w:rsidRDefault="00CB0877">
      <w:r>
        <w:separator/>
      </w:r>
    </w:p>
  </w:footnote>
  <w:footnote w:type="continuationSeparator" w:id="0">
    <w:p w:rsidR="00CB0877" w:rsidRDefault="00CB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366C6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</w:t>
          </w:r>
          <w:r w:rsidR="00175EE5">
            <w:rPr>
              <w:rFonts w:asciiTheme="minorHAnsi" w:hAnsiTheme="minorHAnsi"/>
              <w:noProof/>
              <w:lang w:eastAsia="pt-BR" w:bidi="ar-SA"/>
            </w:rPr>
            <w:t>1</w:t>
          </w:r>
          <w:r w:rsidR="00366C68">
            <w:rPr>
              <w:rFonts w:asciiTheme="minorHAnsi" w:hAnsiTheme="minorHAnsi"/>
              <w:noProof/>
              <w:lang w:eastAsia="pt-BR" w:bidi="ar-SA"/>
            </w:rPr>
            <w:t>8</w:t>
          </w:r>
          <w:r w:rsidR="00175EE5">
            <w:rPr>
              <w:rFonts w:asciiTheme="minorHAnsi" w:hAnsiTheme="minorHAnsi"/>
              <w:noProof/>
              <w:lang w:eastAsia="pt-BR" w:bidi="ar-SA"/>
            </w:rPr>
            <w:t xml:space="preserve"> de setembro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BB4B8C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F48533B"/>
    <w:multiLevelType w:val="hybridMultilevel"/>
    <w:tmpl w:val="F252C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90C50"/>
    <w:multiLevelType w:val="hybridMultilevel"/>
    <w:tmpl w:val="DFAEC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320A"/>
    <w:rsid w:val="00134CA8"/>
    <w:rsid w:val="001368C7"/>
    <w:rsid w:val="00136E41"/>
    <w:rsid w:val="00141995"/>
    <w:rsid w:val="00141C8E"/>
    <w:rsid w:val="00142C58"/>
    <w:rsid w:val="00142F0A"/>
    <w:rsid w:val="00146E11"/>
    <w:rsid w:val="00151866"/>
    <w:rsid w:val="00152CCF"/>
    <w:rsid w:val="00154AD9"/>
    <w:rsid w:val="00156CC7"/>
    <w:rsid w:val="00160CEF"/>
    <w:rsid w:val="00165AD5"/>
    <w:rsid w:val="0017569E"/>
    <w:rsid w:val="00175EE5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4E65"/>
    <w:rsid w:val="00205706"/>
    <w:rsid w:val="002061FA"/>
    <w:rsid w:val="002065E3"/>
    <w:rsid w:val="00206F7E"/>
    <w:rsid w:val="0021240D"/>
    <w:rsid w:val="00212449"/>
    <w:rsid w:val="00214501"/>
    <w:rsid w:val="002205A8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7655"/>
    <w:rsid w:val="002A05DF"/>
    <w:rsid w:val="002A2212"/>
    <w:rsid w:val="002A30DB"/>
    <w:rsid w:val="002A7190"/>
    <w:rsid w:val="002B2830"/>
    <w:rsid w:val="002B4ACD"/>
    <w:rsid w:val="002C0D54"/>
    <w:rsid w:val="002C346D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649C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6C68"/>
    <w:rsid w:val="00367052"/>
    <w:rsid w:val="00371B1D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3FB9"/>
    <w:rsid w:val="00425A54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2C7A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ECF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B647B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51B70"/>
    <w:rsid w:val="00654A74"/>
    <w:rsid w:val="006551E5"/>
    <w:rsid w:val="00661C78"/>
    <w:rsid w:val="006627C4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21E7F"/>
    <w:rsid w:val="00722F19"/>
    <w:rsid w:val="007235D4"/>
    <w:rsid w:val="00723763"/>
    <w:rsid w:val="00723865"/>
    <w:rsid w:val="00731291"/>
    <w:rsid w:val="00734FD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4ECF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091E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117C1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568AD"/>
    <w:rsid w:val="00861217"/>
    <w:rsid w:val="00861AAE"/>
    <w:rsid w:val="008642D2"/>
    <w:rsid w:val="00865EEB"/>
    <w:rsid w:val="00866891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C15E8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2D54"/>
    <w:rsid w:val="008E3A9E"/>
    <w:rsid w:val="008E5137"/>
    <w:rsid w:val="008F0E8D"/>
    <w:rsid w:val="008F3C59"/>
    <w:rsid w:val="008F3D71"/>
    <w:rsid w:val="008F68B4"/>
    <w:rsid w:val="00910495"/>
    <w:rsid w:val="00910692"/>
    <w:rsid w:val="00911C1B"/>
    <w:rsid w:val="00913350"/>
    <w:rsid w:val="00916EB8"/>
    <w:rsid w:val="00920189"/>
    <w:rsid w:val="00923327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438D"/>
    <w:rsid w:val="00B250CC"/>
    <w:rsid w:val="00B266E2"/>
    <w:rsid w:val="00B267F4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5436A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0A10"/>
    <w:rsid w:val="00BB18CB"/>
    <w:rsid w:val="00BB4B8C"/>
    <w:rsid w:val="00BB5136"/>
    <w:rsid w:val="00BB6517"/>
    <w:rsid w:val="00BB6C7E"/>
    <w:rsid w:val="00BC016B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9F6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8712A"/>
    <w:rsid w:val="00C9082C"/>
    <w:rsid w:val="00CA0276"/>
    <w:rsid w:val="00CA289F"/>
    <w:rsid w:val="00CA3BAF"/>
    <w:rsid w:val="00CA54FA"/>
    <w:rsid w:val="00CA6FF8"/>
    <w:rsid w:val="00CB0877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469F1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1B3"/>
    <w:rsid w:val="00E45491"/>
    <w:rsid w:val="00E52C8E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0977"/>
    <w:rsid w:val="00EF433D"/>
    <w:rsid w:val="00EF6A61"/>
    <w:rsid w:val="00F006DD"/>
    <w:rsid w:val="00F00C68"/>
    <w:rsid w:val="00F0356C"/>
    <w:rsid w:val="00F05E38"/>
    <w:rsid w:val="00F06E4C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585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293"/>
    <w:rsid w:val="00F85A53"/>
    <w:rsid w:val="00F85BD7"/>
    <w:rsid w:val="00F8799D"/>
    <w:rsid w:val="00F909E9"/>
    <w:rsid w:val="00F91A55"/>
    <w:rsid w:val="00F92C7A"/>
    <w:rsid w:val="00F96B2A"/>
    <w:rsid w:val="00F96C0C"/>
    <w:rsid w:val="00FA0F94"/>
    <w:rsid w:val="00FA17B5"/>
    <w:rsid w:val="00FA1D88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C519F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="Calibri"/>
      <w:caps/>
      <w:spacing w:val="14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62C7A"/>
    <w:pPr>
      <w:keepNext w:val="0"/>
      <w:spacing w:before="120"/>
    </w:pPr>
    <w:rPr>
      <w:rFonts w:ascii="Algerian" w:eastAsia="Arial Unicode MS" w:hAnsi="Algerian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  <w:style w:type="character" w:customStyle="1" w:styleId="vcard">
    <w:name w:val="vcard"/>
    <w:basedOn w:val="Fontepargpadro"/>
    <w:rsid w:val="007C091E"/>
  </w:style>
  <w:style w:type="character" w:customStyle="1" w:styleId="fn">
    <w:name w:val="fn"/>
    <w:basedOn w:val="Fontepargpadro"/>
    <w:rsid w:val="007C091E"/>
  </w:style>
  <w:style w:type="character" w:customStyle="1" w:styleId="meta-sep">
    <w:name w:val="meta-sep"/>
    <w:basedOn w:val="Fontepargpadro"/>
    <w:rsid w:val="007C091E"/>
  </w:style>
  <w:style w:type="character" w:customStyle="1" w:styleId="date">
    <w:name w:val="date"/>
    <w:basedOn w:val="Fontepargpadro"/>
    <w:rsid w:val="007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60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2BB2-4B2C-4E87-87B7-B0FB26F1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2020-09-17T23:35:00Z</dcterms:created>
  <dcterms:modified xsi:type="dcterms:W3CDTF">2020-09-17T23:35:00Z</dcterms:modified>
</cp:coreProperties>
</file>