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BD582D" w:rsidRDefault="008006A7" w:rsidP="00E52AFC">
      <w:pPr>
        <w:pStyle w:val="01Ttulo-IEIJ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586349" wp14:editId="2AE5A51D">
                <wp:simplePos x="0" y="0"/>
                <wp:positionH relativeFrom="column">
                  <wp:posOffset>5455079</wp:posOffset>
                </wp:positionH>
                <wp:positionV relativeFrom="paragraph">
                  <wp:posOffset>88380</wp:posOffset>
                </wp:positionV>
                <wp:extent cx="614251" cy="254445"/>
                <wp:effectExtent l="0" t="0" r="14605" b="1270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51" cy="25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6A7" w:rsidRPr="008006A7" w:rsidRDefault="004C4AAF" w:rsidP="008006A7">
                            <w:pPr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</w:t>
                            </w:r>
                            <w:r w:rsidR="008006A7" w:rsidRPr="008006A7">
                              <w:rPr>
                                <w:sz w:val="20"/>
                              </w:rPr>
                              <w:t>ET</w:t>
                            </w:r>
                            <w:r>
                              <w:rPr>
                                <w:sz w:val="20"/>
                              </w:rPr>
                              <w:t>/PET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8634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9.55pt;margin-top:6.95pt;width:48.35pt;height:2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">
                <v:textbox>
                  <w:txbxContent>
                    <w:p w:rsidR="008006A7" w:rsidRPr="008006A7" w:rsidRDefault="004C4AAF" w:rsidP="008006A7">
                      <w:pPr>
                        <w:spacing w:befor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</w:t>
                      </w:r>
                      <w:r w:rsidR="008006A7" w:rsidRPr="008006A7">
                        <w:rPr>
                          <w:sz w:val="20"/>
                        </w:rPr>
                        <w:t>ET</w:t>
                      </w:r>
                      <w:r>
                        <w:rPr>
                          <w:sz w:val="20"/>
                        </w:rPr>
                        <w:t>/PET</w:t>
                      </w:r>
                    </w:p>
                  </w:txbxContent>
                </v:textbox>
              </v:shape>
            </w:pict>
          </mc:Fallback>
        </mc:AlternateContent>
      </w:r>
      <w:r w:rsidR="00977BA1" w:rsidRPr="00BD582D">
        <w:rPr>
          <w:lang w:val="en-US"/>
        </w:rPr>
        <w:t xml:space="preserve">english homework </w:t>
      </w:r>
      <w:r w:rsidR="00BD582D" w:rsidRPr="00BD582D">
        <w:rPr>
          <w:lang w:val="en-US"/>
        </w:rPr>
        <w:t>ix</w:t>
      </w:r>
    </w:p>
    <w:p w:rsidR="00724F78" w:rsidRPr="00BD582D" w:rsidRDefault="00724F78" w:rsidP="008F7454">
      <w:pPr>
        <w:rPr>
          <w:rFonts w:eastAsia="Noto Sans CJK SC Regular" w:cs="Calibri"/>
          <w:kern w:val="0"/>
          <w:szCs w:val="22"/>
          <w:lang w:val="en-US"/>
        </w:rPr>
      </w:pPr>
    </w:p>
    <w:p w:rsidR="008625CD" w:rsidRDefault="00BD582D" w:rsidP="008F7454">
      <w:pPr>
        <w:rPr>
          <w:sz w:val="26"/>
          <w:szCs w:val="26"/>
          <w:lang w:val="en-US"/>
        </w:rPr>
      </w:pPr>
      <w:r w:rsidRPr="00BD582D">
        <w:rPr>
          <w:sz w:val="26"/>
          <w:szCs w:val="26"/>
          <w:lang w:val="en-US"/>
        </w:rPr>
        <w:t xml:space="preserve">1. Watch the </w:t>
      </w:r>
      <w:r>
        <w:rPr>
          <w:sz w:val="26"/>
          <w:szCs w:val="26"/>
          <w:lang w:val="en-US"/>
        </w:rPr>
        <w:t xml:space="preserve">short film </w:t>
      </w:r>
      <w:r w:rsidR="007238DB">
        <w:rPr>
          <w:i/>
          <w:sz w:val="26"/>
          <w:szCs w:val="26"/>
          <w:lang w:val="en-US"/>
        </w:rPr>
        <w:t>Different</w:t>
      </w:r>
      <w:r>
        <w:rPr>
          <w:sz w:val="26"/>
          <w:szCs w:val="26"/>
          <w:lang w:val="en-US"/>
        </w:rPr>
        <w:t xml:space="preserve">. </w:t>
      </w:r>
    </w:p>
    <w:p w:rsidR="00BD582D" w:rsidRDefault="007238DB" w:rsidP="008F7454">
      <w:pPr>
        <w:rPr>
          <w:sz w:val="26"/>
          <w:szCs w:val="26"/>
          <w:lang w:val="en-US"/>
        </w:rPr>
      </w:pPr>
      <w:hyperlink r:id="rId6" w:history="1">
        <w:r w:rsidRPr="006757D5">
          <w:rPr>
            <w:rStyle w:val="Hyperlink"/>
            <w:sz w:val="26"/>
            <w:szCs w:val="26"/>
            <w:lang w:val="en-US"/>
          </w:rPr>
          <w:t>https://www.youtube.com/watch?v=yu24PZIbkoY</w:t>
        </w:r>
      </w:hyperlink>
      <w:r>
        <w:rPr>
          <w:sz w:val="26"/>
          <w:szCs w:val="26"/>
          <w:lang w:val="en-US"/>
        </w:rPr>
        <w:t xml:space="preserve"> </w:t>
      </w:r>
    </w:p>
    <w:p w:rsidR="007238DB" w:rsidRDefault="007238DB" w:rsidP="008F7454">
      <w:pPr>
        <w:rPr>
          <w:sz w:val="26"/>
          <w:szCs w:val="26"/>
          <w:lang w:val="en-US"/>
        </w:rPr>
      </w:pPr>
      <w:bookmarkStart w:id="0" w:name="_GoBack"/>
      <w:bookmarkEnd w:id="0"/>
    </w:p>
    <w:p w:rsidR="00BD582D" w:rsidRDefault="00BD582D" w:rsidP="008F7454">
      <w:pPr>
        <w:rPr>
          <w:sz w:val="26"/>
          <w:szCs w:val="26"/>
          <w:lang w:val="en-US"/>
        </w:rPr>
      </w:pPr>
    </w:p>
    <w:p w:rsidR="00BD582D" w:rsidRDefault="00BD582D" w:rsidP="008F7454">
      <w:pPr>
        <w:rPr>
          <w:sz w:val="26"/>
          <w:szCs w:val="26"/>
          <w:lang w:val="en-US"/>
        </w:rPr>
      </w:pPr>
    </w:p>
    <w:p w:rsidR="00BD582D" w:rsidRDefault="00BD582D" w:rsidP="008F7454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2. Summarize the story in a comic strip:</w:t>
      </w:r>
    </w:p>
    <w:p w:rsidR="00BD582D" w:rsidRDefault="00BD582D" w:rsidP="008F7454">
      <w:pPr>
        <w:rPr>
          <w:sz w:val="26"/>
          <w:szCs w:val="26"/>
          <w:lang w:val="en-US"/>
        </w:rPr>
      </w:pPr>
    </w:p>
    <w:tbl>
      <w:tblPr>
        <w:tblStyle w:val="Tabelacomgrade"/>
        <w:tblW w:w="9937" w:type="dxa"/>
        <w:tblLook w:val="04A0" w:firstRow="1" w:lastRow="0" w:firstColumn="1" w:lastColumn="0" w:noHBand="0" w:noVBand="1"/>
      </w:tblPr>
      <w:tblGrid>
        <w:gridCol w:w="3312"/>
        <w:gridCol w:w="3312"/>
        <w:gridCol w:w="3313"/>
      </w:tblGrid>
      <w:tr w:rsidR="00BD582D" w:rsidTr="00BD582D">
        <w:trPr>
          <w:trHeight w:val="3598"/>
        </w:trPr>
        <w:tc>
          <w:tcPr>
            <w:tcW w:w="3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82D" w:rsidRDefault="00BD582D" w:rsidP="008F745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82D" w:rsidRDefault="00BD582D" w:rsidP="008F745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82D" w:rsidRDefault="00BD582D" w:rsidP="008F7454">
            <w:pPr>
              <w:rPr>
                <w:sz w:val="26"/>
                <w:szCs w:val="26"/>
                <w:lang w:val="en-US"/>
              </w:rPr>
            </w:pPr>
          </w:p>
        </w:tc>
      </w:tr>
      <w:tr w:rsidR="00BD582D" w:rsidTr="00BD582D">
        <w:trPr>
          <w:trHeight w:val="3473"/>
        </w:trPr>
        <w:tc>
          <w:tcPr>
            <w:tcW w:w="3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82D" w:rsidRDefault="00BD582D" w:rsidP="008F745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82D" w:rsidRDefault="00BD582D" w:rsidP="008F745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82D" w:rsidRDefault="00BD582D" w:rsidP="008F7454">
            <w:pPr>
              <w:rPr>
                <w:sz w:val="26"/>
                <w:szCs w:val="26"/>
                <w:lang w:val="en-US"/>
              </w:rPr>
            </w:pPr>
          </w:p>
        </w:tc>
      </w:tr>
    </w:tbl>
    <w:p w:rsidR="00BD582D" w:rsidRPr="00BD582D" w:rsidRDefault="00BD582D" w:rsidP="008F7454">
      <w:pPr>
        <w:rPr>
          <w:sz w:val="26"/>
          <w:szCs w:val="26"/>
          <w:lang w:val="en-US"/>
        </w:rPr>
      </w:pPr>
    </w:p>
    <w:p w:rsidR="00C37D38" w:rsidRPr="00BD582D" w:rsidRDefault="00C37D38" w:rsidP="008F7454">
      <w:pPr>
        <w:rPr>
          <w:sz w:val="26"/>
          <w:szCs w:val="26"/>
          <w:lang w:val="en-US"/>
        </w:rPr>
      </w:pPr>
    </w:p>
    <w:sectPr w:rsidR="00C37D38" w:rsidRPr="00BD582D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718" w:rsidRDefault="00E97718">
      <w:pPr>
        <w:spacing w:before="0"/>
      </w:pPr>
      <w:r>
        <w:separator/>
      </w:r>
    </w:p>
  </w:endnote>
  <w:endnote w:type="continuationSeparator" w:id="0">
    <w:p w:rsidR="00E97718" w:rsidRDefault="00E9771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718" w:rsidRDefault="00E97718">
      <w:pPr>
        <w:spacing w:before="0"/>
      </w:pPr>
      <w:r>
        <w:separator/>
      </w:r>
    </w:p>
  </w:footnote>
  <w:footnote w:type="continuationSeparator" w:id="0">
    <w:p w:rsidR="00E97718" w:rsidRDefault="00E9771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D582D">
      <w:rPr>
        <w:rStyle w:val="RefernciaSutil"/>
        <w:rFonts w:cs="Calibri"/>
        <w:smallCaps w:val="0"/>
        <w:color w:val="auto"/>
        <w:u w:val="none"/>
      </w:rPr>
      <w:t>25</w:t>
    </w:r>
    <w:r w:rsidR="001B4B10">
      <w:rPr>
        <w:rStyle w:val="RefernciaSutil"/>
        <w:rFonts w:cs="Calibri"/>
        <w:smallCaps w:val="0"/>
        <w:color w:val="auto"/>
        <w:u w:val="none"/>
      </w:rPr>
      <w:t xml:space="preserve"> de </w:t>
    </w:r>
    <w:r w:rsidR="008625CD">
      <w:rPr>
        <w:rStyle w:val="RefernciaSutil"/>
        <w:rFonts w:cs="Calibri"/>
        <w:smallCaps w:val="0"/>
        <w:color w:val="auto"/>
        <w:u w:val="none"/>
      </w:rPr>
      <w:t>setembr</w:t>
    </w:r>
    <w:r w:rsidR="001B4B10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D3ADB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5C2D"/>
    <w:rsid w:val="000940AD"/>
    <w:rsid w:val="000B7434"/>
    <w:rsid w:val="000E775C"/>
    <w:rsid w:val="001B4B10"/>
    <w:rsid w:val="0020068F"/>
    <w:rsid w:val="00231DA6"/>
    <w:rsid w:val="00274524"/>
    <w:rsid w:val="00390695"/>
    <w:rsid w:val="003E498A"/>
    <w:rsid w:val="0043428F"/>
    <w:rsid w:val="00477C19"/>
    <w:rsid w:val="004869F4"/>
    <w:rsid w:val="004C4AAF"/>
    <w:rsid w:val="005F7381"/>
    <w:rsid w:val="00626C0F"/>
    <w:rsid w:val="006345E8"/>
    <w:rsid w:val="006A61B0"/>
    <w:rsid w:val="006B1C49"/>
    <w:rsid w:val="006B3FDB"/>
    <w:rsid w:val="006D3ADB"/>
    <w:rsid w:val="006F6F69"/>
    <w:rsid w:val="00711222"/>
    <w:rsid w:val="007238DB"/>
    <w:rsid w:val="00724F78"/>
    <w:rsid w:val="007555C1"/>
    <w:rsid w:val="007D631B"/>
    <w:rsid w:val="007F0E81"/>
    <w:rsid w:val="008006A7"/>
    <w:rsid w:val="008625CD"/>
    <w:rsid w:val="008852AE"/>
    <w:rsid w:val="008C0AC1"/>
    <w:rsid w:val="008F7454"/>
    <w:rsid w:val="00905FCC"/>
    <w:rsid w:val="00947AD5"/>
    <w:rsid w:val="00977BA1"/>
    <w:rsid w:val="00977DFF"/>
    <w:rsid w:val="00987C57"/>
    <w:rsid w:val="009D17DE"/>
    <w:rsid w:val="009F2A68"/>
    <w:rsid w:val="00A916E5"/>
    <w:rsid w:val="00AE2437"/>
    <w:rsid w:val="00B0125A"/>
    <w:rsid w:val="00B24079"/>
    <w:rsid w:val="00B300CB"/>
    <w:rsid w:val="00B57AE2"/>
    <w:rsid w:val="00BD2638"/>
    <w:rsid w:val="00BD582D"/>
    <w:rsid w:val="00BE247E"/>
    <w:rsid w:val="00C12397"/>
    <w:rsid w:val="00C17FC0"/>
    <w:rsid w:val="00C37D38"/>
    <w:rsid w:val="00CA382C"/>
    <w:rsid w:val="00DC3D44"/>
    <w:rsid w:val="00DC4F56"/>
    <w:rsid w:val="00DE0FC3"/>
    <w:rsid w:val="00DE7315"/>
    <w:rsid w:val="00E41083"/>
    <w:rsid w:val="00E52AFC"/>
    <w:rsid w:val="00E97718"/>
    <w:rsid w:val="00EB55B2"/>
    <w:rsid w:val="00F91F40"/>
    <w:rsid w:val="00FB4966"/>
    <w:rsid w:val="00FE7DF7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083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869F4"/>
    <w:pPr>
      <w:keepNext w:val="0"/>
      <w:spacing w:before="120" w:line="276" w:lineRule="auto"/>
    </w:pPr>
    <w:rPr>
      <w:rFonts w:cs="Calibri"/>
      <w:sz w:val="24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D631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1239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C12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u24PZIbko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10</TotalTime>
  <Pages>1</Pages>
  <Words>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2020-09-24T22:08:00Z</cp:lastPrinted>
  <dcterms:created xsi:type="dcterms:W3CDTF">2020-09-24T21:58:00Z</dcterms:created>
  <dcterms:modified xsi:type="dcterms:W3CDTF">2020-09-24T22:08:00Z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