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DA77B77" w:rsidR="000247F8" w:rsidRDefault="00611C76" w:rsidP="00011B1F">
      <w:pPr>
        <w:pStyle w:val="01Ttulo-IEIJ"/>
      </w:pPr>
      <w:r>
        <w:t>Torre de Hanói</w:t>
      </w:r>
      <w:r w:rsidR="0064227B">
        <w:t xml:space="preserve"> (</w:t>
      </w:r>
      <w:bookmarkStart w:id="0" w:name="_GoBack"/>
      <w:bookmarkEnd w:id="0"/>
      <w:r w:rsidR="0064227B">
        <w:t>para aula e cult)</w:t>
      </w:r>
    </w:p>
    <w:p w14:paraId="22128021" w14:textId="0B2EA18D" w:rsidR="0084292E" w:rsidRPr="000C3716" w:rsidRDefault="00CA62B1" w:rsidP="00611C76">
      <w:pPr>
        <w:pStyle w:val="03Texto-IEIJ"/>
        <w:ind w:firstLine="641"/>
        <w:rPr>
          <w:i w:val="0"/>
          <w:iCs w:val="0"/>
        </w:rPr>
      </w:pPr>
      <w:r w:rsidRPr="000C3716">
        <w:rPr>
          <w:i w:val="0"/>
          <w:iCs w:val="0"/>
        </w:rPr>
        <w:t xml:space="preserve">Bom dia </w:t>
      </w:r>
      <w:r w:rsidR="005106F2" w:rsidRPr="000C3716">
        <w:rPr>
          <w:i w:val="0"/>
          <w:iCs w:val="0"/>
        </w:rPr>
        <w:t>6</w:t>
      </w:r>
      <w:r w:rsidRPr="000C3716">
        <w:rPr>
          <w:i w:val="0"/>
          <w:iCs w:val="0"/>
        </w:rPr>
        <w:t>º ano</w:t>
      </w:r>
      <w:r w:rsidR="0084292E" w:rsidRPr="000C3716">
        <w:rPr>
          <w:i w:val="0"/>
          <w:iCs w:val="0"/>
        </w:rPr>
        <w:t>.</w:t>
      </w:r>
    </w:p>
    <w:p w14:paraId="0CB304D3" w14:textId="7C59509A" w:rsidR="008A342C" w:rsidRPr="000C3716" w:rsidRDefault="000C3716" w:rsidP="008A342C">
      <w:pPr>
        <w:pStyle w:val="03Texto-IEIJ"/>
        <w:ind w:firstLine="641"/>
        <w:rPr>
          <w:i w:val="0"/>
          <w:iCs w:val="0"/>
        </w:rPr>
      </w:pPr>
      <w:r>
        <w:rPr>
          <w:i w:val="0"/>
          <w:iCs w:val="0"/>
        </w:rPr>
        <w:t xml:space="preserve">A atividade de hoje é </w:t>
      </w:r>
      <w:r w:rsidR="008A342C">
        <w:rPr>
          <w:i w:val="0"/>
          <w:iCs w:val="0"/>
        </w:rPr>
        <w:t>c</w:t>
      </w:r>
      <w:r w:rsidRPr="000C3716">
        <w:rPr>
          <w:i w:val="0"/>
          <w:iCs w:val="0"/>
        </w:rPr>
        <w:t>onfeccion</w:t>
      </w:r>
      <w:r>
        <w:rPr>
          <w:i w:val="0"/>
          <w:iCs w:val="0"/>
        </w:rPr>
        <w:t>ar</w:t>
      </w:r>
      <w:r w:rsidRPr="000C3716">
        <w:rPr>
          <w:i w:val="0"/>
          <w:iCs w:val="0"/>
        </w:rPr>
        <w:t xml:space="preserve"> uma Torre de Hanói com materiais alternativos e</w:t>
      </w:r>
      <w:r w:rsidR="008A342C">
        <w:rPr>
          <w:i w:val="0"/>
          <w:iCs w:val="0"/>
        </w:rPr>
        <w:t>/ou</w:t>
      </w:r>
      <w:r w:rsidRPr="000C3716">
        <w:rPr>
          <w:i w:val="0"/>
          <w:iCs w:val="0"/>
        </w:rPr>
        <w:t xml:space="preserve"> </w:t>
      </w:r>
      <w:r>
        <w:rPr>
          <w:i w:val="0"/>
          <w:iCs w:val="0"/>
        </w:rPr>
        <w:t>recicláveis</w:t>
      </w:r>
      <w:r w:rsidR="00611C76">
        <w:rPr>
          <w:i w:val="0"/>
          <w:iCs w:val="0"/>
        </w:rPr>
        <w:t>, como isopor, papelão, madeira,</w:t>
      </w:r>
      <w:r w:rsidR="008A342C">
        <w:rPr>
          <w:i w:val="0"/>
          <w:iCs w:val="0"/>
        </w:rPr>
        <w:t xml:space="preserve"> </w:t>
      </w:r>
      <w:r w:rsidR="00611C76">
        <w:rPr>
          <w:i w:val="0"/>
          <w:iCs w:val="0"/>
        </w:rPr>
        <w:t>canudos, lápis velho, cano de canetinha velha</w:t>
      </w:r>
      <w:r w:rsidR="008A342C">
        <w:rPr>
          <w:i w:val="0"/>
          <w:iCs w:val="0"/>
        </w:rPr>
        <w:t xml:space="preserve"> entre outros. </w:t>
      </w:r>
      <w:r w:rsidR="008A342C">
        <w:rPr>
          <w:i w:val="0"/>
          <w:iCs w:val="0"/>
        </w:rPr>
        <w:t xml:space="preserve">Sua Torre </w:t>
      </w:r>
      <w:r w:rsidR="008A342C" w:rsidRPr="000C3716">
        <w:rPr>
          <w:i w:val="0"/>
          <w:iCs w:val="0"/>
        </w:rPr>
        <w:t>deve conter no mínimo 6 peças de círculos concêntricos.</w:t>
      </w:r>
    </w:p>
    <w:p w14:paraId="1126A506" w14:textId="55E4C4B2" w:rsidR="008A342C" w:rsidRPr="000C3716" w:rsidRDefault="008A342C" w:rsidP="008A342C">
      <w:pPr>
        <w:pStyle w:val="03Texto-IEIJ"/>
        <w:ind w:firstLine="641"/>
        <w:rPr>
          <w:i w:val="0"/>
          <w:iCs w:val="0"/>
        </w:rPr>
      </w:pPr>
      <w:r>
        <w:rPr>
          <w:i w:val="0"/>
          <w:iCs w:val="0"/>
        </w:rPr>
        <w:t xml:space="preserve">Você iniciará a proposta na aula de hoje, pela manhã e a finalizará na Cult de matemática deste final de semana. </w:t>
      </w:r>
    </w:p>
    <w:p w14:paraId="00D126E6" w14:textId="5393A658" w:rsidR="000C3716" w:rsidRPr="000C3716" w:rsidRDefault="008A342C" w:rsidP="00611C76">
      <w:pPr>
        <w:pStyle w:val="03Texto-IEIJ"/>
        <w:ind w:firstLine="641"/>
        <w:rPr>
          <w:i w:val="0"/>
          <w:iCs w:val="0"/>
        </w:rPr>
      </w:pPr>
      <w:r>
        <w:rPr>
          <w:i w:val="0"/>
          <w:iCs w:val="0"/>
        </w:rPr>
        <w:t>Poste uma foto da sua Torre de Hanói finalizada no</w:t>
      </w:r>
      <w:r w:rsidR="000C3716" w:rsidRPr="000C3716">
        <w:rPr>
          <w:i w:val="0"/>
          <w:iCs w:val="0"/>
        </w:rPr>
        <w:t xml:space="preserve"> Moodle</w:t>
      </w:r>
      <w:r>
        <w:rPr>
          <w:i w:val="0"/>
          <w:iCs w:val="0"/>
        </w:rPr>
        <w:t xml:space="preserve"> de matemática em 25/09. Além disso, você </w:t>
      </w:r>
      <w:r w:rsidR="00611C76">
        <w:rPr>
          <w:i w:val="0"/>
          <w:iCs w:val="0"/>
        </w:rPr>
        <w:t xml:space="preserve">a </w:t>
      </w:r>
      <w:r w:rsidR="000C3716" w:rsidRPr="000C3716">
        <w:rPr>
          <w:i w:val="0"/>
          <w:iCs w:val="0"/>
        </w:rPr>
        <w:t xml:space="preserve">mostrará </w:t>
      </w:r>
      <w:r>
        <w:rPr>
          <w:i w:val="0"/>
          <w:iCs w:val="0"/>
        </w:rPr>
        <w:t xml:space="preserve">a sua turma </w:t>
      </w:r>
      <w:r w:rsidR="000C3716" w:rsidRPr="000C3716">
        <w:rPr>
          <w:i w:val="0"/>
          <w:iCs w:val="0"/>
        </w:rPr>
        <w:t>na videoconferência</w:t>
      </w:r>
      <w:r>
        <w:rPr>
          <w:i w:val="0"/>
          <w:iCs w:val="0"/>
        </w:rPr>
        <w:t xml:space="preserve"> da próxima segunda-feira.</w:t>
      </w:r>
    </w:p>
    <w:p w14:paraId="3791FE92" w14:textId="77777777" w:rsidR="000C3716" w:rsidRPr="000C3716" w:rsidRDefault="000C3716" w:rsidP="00611C76">
      <w:pPr>
        <w:pStyle w:val="03Texto-IEIJ"/>
        <w:ind w:firstLine="641"/>
        <w:rPr>
          <w:i w:val="0"/>
          <w:iCs w:val="0"/>
        </w:rPr>
      </w:pPr>
      <w:r w:rsidRPr="000C3716">
        <w:rPr>
          <w:i w:val="0"/>
          <w:iCs w:val="0"/>
        </w:rPr>
        <w:t>Seguem algumas ideias para te inspirar:</w:t>
      </w:r>
    </w:p>
    <w:p w14:paraId="421D69C9" w14:textId="77777777" w:rsidR="000C3716" w:rsidRDefault="000C3716" w:rsidP="000C3716">
      <w:pPr>
        <w:pStyle w:val="03Texto-IEIJ"/>
        <w:rPr>
          <w:noProof/>
        </w:rPr>
      </w:pPr>
      <w:r>
        <w:rPr>
          <w:noProof/>
        </w:rPr>
        <w:drawing>
          <wp:inline distT="0" distB="0" distL="0" distR="0" wp14:anchorId="66900DCD" wp14:editId="3F6E6E01">
            <wp:extent cx="2057398" cy="1543050"/>
            <wp:effectExtent l="0" t="0" r="635" b="0"/>
            <wp:docPr id="2" name="Imagem 2" descr="Mãos que fazem Suzekellarte: TORRES DE HANÓ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os que fazem Suzekellarte: TORRES DE HANÓI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58" cy="15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7EF1DC" wp14:editId="43114210">
            <wp:extent cx="1514475" cy="1514475"/>
            <wp:effectExtent l="0" t="0" r="9525" b="9525"/>
            <wp:docPr id="3" name="Imagem 3" descr="Ensine estratégia para seu filho com a torre de hanoi ou torre de três  pinos - Tempoj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ine estratégia para seu filho com a torre de hanoi ou torre de três  pinos - Tempojunt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20420C" wp14:editId="31B3B8B9">
            <wp:extent cx="2410436" cy="1446312"/>
            <wp:effectExtent l="0" t="0" r="0" b="1905"/>
            <wp:docPr id="5" name="Imagem 5" descr="Torre de Hanói com materiais recicláveis - Educação infantil e Fundamental 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rre de Hanói com materiais recicláveis - Educação infantil e Fundamental  - Aluno On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36" cy="14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76DFEB72" w14:textId="2D796F1A" w:rsidR="000C3716" w:rsidRDefault="000C3716" w:rsidP="000C3716">
      <w:pPr>
        <w:pStyle w:val="03Texto-IEIJ"/>
        <w:rPr>
          <w:noProof/>
        </w:rPr>
      </w:pPr>
      <w:r>
        <w:rPr>
          <w:noProof/>
        </w:rPr>
        <w:t xml:space="preserve">       </w:t>
      </w:r>
      <w:r w:rsidR="008A342C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7196FC1" wp14:editId="1B73BF10">
            <wp:extent cx="2419350" cy="1814639"/>
            <wp:effectExtent l="0" t="0" r="0" b="0"/>
            <wp:docPr id="6" name="Imagem 6" descr="Oficina torre de Hanoi | Birthday candles, Birthday,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ficina torre de Hanoi | Birthday candles, Birthday, Candles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47" cy="18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093CA5D" wp14:editId="46F5DA9F">
            <wp:extent cx="2387600" cy="1790700"/>
            <wp:effectExtent l="0" t="0" r="0" b="0"/>
            <wp:docPr id="8" name="Imagem 8" descr="7 juegos de mesa con materiales reciclados | Juegos de mesa, Materiales  reciclados, Torre de ha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juegos de mesa con materiales reciclados | Juegos de mesa, Materiales  reciclados, Torre de hanoi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71" cy="17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21A1" w14:textId="775FD2D0" w:rsidR="00D03406" w:rsidRPr="000C3716" w:rsidRDefault="000C3716" w:rsidP="000C3716">
      <w:pPr>
        <w:pStyle w:val="03Texto-IEIJ"/>
      </w:pPr>
      <w:r>
        <w:t xml:space="preserve">       </w:t>
      </w:r>
      <w:r w:rsidR="008A342C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AA4ABA" wp14:editId="4017C07A">
            <wp:extent cx="2425700" cy="1819275"/>
            <wp:effectExtent l="0" t="0" r="0" b="9525"/>
            <wp:docPr id="9" name="Imagem 9" descr="Las torres de Ha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s torres de Hanoi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AF3C803" wp14:editId="3ACF0BBA">
            <wp:extent cx="2438400" cy="1828926"/>
            <wp:effectExtent l="0" t="0" r="0" b="0"/>
            <wp:docPr id="10" name="Imagem 10" descr="Como Fazer: Geoplano com tampinhas e Torre de Hanoi com recicláveis, por  Daniela Coelho | Laboratório Sustentável de Matemática | Torre de hanói,  Hanói, 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o Fazer: Geoplano com tampinhas e Torre de Hanoi com recicláveis, por  Daniela Coelho | Laboratório Sustentável de Matemática | Torre de hanói,  Hanói, Torr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5" cy="18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406" w:rsidRPr="000C3716" w:rsidSect="00D638B6">
      <w:headerReference w:type="default" r:id="rId15"/>
      <w:headerReference w:type="first" r:id="rId16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50ED" w14:textId="77777777" w:rsidR="007049E3" w:rsidRDefault="007049E3">
      <w:pPr>
        <w:spacing w:before="0"/>
      </w:pPr>
      <w:r>
        <w:separator/>
      </w:r>
    </w:p>
  </w:endnote>
  <w:endnote w:type="continuationSeparator" w:id="0">
    <w:p w14:paraId="4F3DD51D" w14:textId="77777777" w:rsidR="007049E3" w:rsidRDefault="007049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5322" w14:textId="77777777" w:rsidR="007049E3" w:rsidRDefault="007049E3">
      <w:pPr>
        <w:spacing w:before="0"/>
      </w:pPr>
      <w:r>
        <w:separator/>
      </w:r>
    </w:p>
  </w:footnote>
  <w:footnote w:type="continuationSeparator" w:id="0">
    <w:p w14:paraId="2F458914" w14:textId="77777777" w:rsidR="007049E3" w:rsidRDefault="007049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944303C" w:rsidR="00011B1F" w:rsidRDefault="005106F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0C3716">
      <w:rPr>
        <w:rStyle w:val="RefernciaSutil"/>
        <w:rFonts w:cs="Calibri"/>
        <w:smallCaps w:val="0"/>
        <w:color w:val="auto"/>
        <w:u w:val="none"/>
      </w:rPr>
      <w:t>2</w:t>
    </w:r>
    <w:r w:rsidR="008A342C">
      <w:rPr>
        <w:rStyle w:val="RefernciaSutil"/>
        <w:rFonts w:cs="Calibri"/>
        <w:smallCaps w:val="0"/>
        <w:color w:val="auto"/>
        <w:u w:val="none"/>
      </w:rPr>
      <w:t>5</w:t>
    </w:r>
    <w:r w:rsidR="007A7900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4CA57DA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106F2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3716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56D1E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06F2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A88"/>
    <w:rsid w:val="005E3394"/>
    <w:rsid w:val="005E74DC"/>
    <w:rsid w:val="00611002"/>
    <w:rsid w:val="00611C76"/>
    <w:rsid w:val="00614851"/>
    <w:rsid w:val="006176AA"/>
    <w:rsid w:val="006204C7"/>
    <w:rsid w:val="00632164"/>
    <w:rsid w:val="0063501B"/>
    <w:rsid w:val="006372CC"/>
    <w:rsid w:val="0064227B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49E3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02CF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900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342C"/>
    <w:rsid w:val="008A6978"/>
    <w:rsid w:val="008A7B0B"/>
    <w:rsid w:val="008C7C4F"/>
    <w:rsid w:val="008D1D6E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B657B"/>
    <w:rsid w:val="009C120F"/>
    <w:rsid w:val="009C1C7C"/>
    <w:rsid w:val="009C29B2"/>
    <w:rsid w:val="009C6B19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90CCB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0C3716"/>
    <w:pPr>
      <w:keepNext w:val="0"/>
      <w:spacing w:before="120" w:line="288" w:lineRule="auto"/>
      <w:jc w:val="both"/>
    </w:pPr>
    <w:rPr>
      <w:rFonts w:asciiTheme="minorHAnsi" w:eastAsia="Arial Unicode MS" w:hAnsiTheme="minorHAnsi" w:cstheme="minorHAnsi"/>
      <w:i/>
      <w:iCs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9CA7-5D15-4241-B3A6-BB4D57B2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4</cp:revision>
  <cp:lastPrinted>2020-09-22T11:44:00Z</cp:lastPrinted>
  <dcterms:created xsi:type="dcterms:W3CDTF">2020-09-22T11:43:00Z</dcterms:created>
  <dcterms:modified xsi:type="dcterms:W3CDTF">2020-09-22T11:48:00Z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