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2D7" w:rsidRDefault="008272D7" w:rsidP="00CC4E81">
      <w:pPr>
        <w:pStyle w:val="01Ttulo-IEIJ"/>
      </w:pPr>
    </w:p>
    <w:p w:rsidR="00093888" w:rsidRDefault="00093888" w:rsidP="00093888">
      <w:pPr>
        <w:pStyle w:val="01Ttulo-IEIJ"/>
      </w:pPr>
      <w:r>
        <w:t>vida animal</w:t>
      </w:r>
    </w:p>
    <w:p w:rsidR="00093888" w:rsidRDefault="00093888" w:rsidP="00093888">
      <w:pPr>
        <w:pStyle w:val="texto-IEIJ"/>
        <w:ind w:firstLine="709"/>
        <w:jc w:val="both"/>
      </w:pPr>
      <w:r>
        <w:t>A situação de isolamento social mudou a rotina de muita gente e como consequência a de seus cães, que por sua vez perceberam que seus passeios foram encurtados e até mesmo cancelados.</w:t>
      </w:r>
    </w:p>
    <w:p w:rsidR="00093888" w:rsidRDefault="00093888" w:rsidP="00093888">
      <w:pPr>
        <w:pStyle w:val="texto-IEIJ"/>
        <w:ind w:firstLine="709"/>
        <w:jc w:val="both"/>
      </w:pPr>
    </w:p>
    <w:p w:rsidR="00093888" w:rsidRDefault="00093888" w:rsidP="00093888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45" name="Imagem 19" descr="Mantenha a carteira de vacinação em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tenha a carteira de vacinação em 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Pr="0053322F" w:rsidRDefault="00093888" w:rsidP="00093888">
      <w:pPr>
        <w:pStyle w:val="texto-IEIJ"/>
        <w:jc w:val="both"/>
        <w:rPr>
          <w:b/>
          <w:kern w:val="0"/>
          <w:lang w:eastAsia="pt-BR" w:bidi="ar-SA"/>
        </w:rPr>
      </w:pPr>
      <w:r w:rsidRPr="0053322F">
        <w:rPr>
          <w:b/>
          <w:kern w:val="0"/>
          <w:lang w:eastAsia="pt-BR" w:bidi="ar-SA"/>
        </w:rPr>
        <w:t>Mantenha a carteira de vacinação em dia</w:t>
      </w:r>
    </w:p>
    <w:p w:rsidR="00093888" w:rsidRPr="0053322F" w:rsidRDefault="00093888" w:rsidP="00093888">
      <w:pPr>
        <w:pStyle w:val="texto-IEIJ"/>
        <w:ind w:firstLine="709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 xml:space="preserve">É imprescindível manter a carteira de vacinação e a prevenção contra pulgas e carrapatos em dia, visando manter a saúde e bem-estar do pet e, eventualmente, prevenir a saúde dos pets e humanos em volta. As vacinas em dia e a prevenção contra pulgas e carrapatos </w:t>
      </w:r>
      <w:proofErr w:type="gramStart"/>
      <w:r w:rsidRPr="0053322F">
        <w:rPr>
          <w:kern w:val="0"/>
          <w:lang w:eastAsia="pt-BR" w:bidi="ar-SA"/>
        </w:rPr>
        <w:t>é essencial</w:t>
      </w:r>
      <w:proofErr w:type="gramEnd"/>
      <w:r w:rsidRPr="0053322F">
        <w:rPr>
          <w:kern w:val="0"/>
          <w:lang w:eastAsia="pt-BR" w:bidi="ar-SA"/>
        </w:rPr>
        <w:t xml:space="preserve"> para manter o sistema imunológico do animal bem e livre de inúmeras doenças.</w:t>
      </w:r>
    </w:p>
    <w:p w:rsidR="00093888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ab/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lastRenderedPageBreak/>
        <w:t xml:space="preserve">Questão </w:t>
      </w:r>
      <w:proofErr w:type="gramStart"/>
      <w:r w:rsidRPr="0053322F">
        <w:rPr>
          <w:kern w:val="0"/>
          <w:lang w:eastAsia="pt-BR" w:bidi="ar-SA"/>
        </w:rPr>
        <w:t>1</w:t>
      </w:r>
      <w:proofErr w:type="gramEnd"/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 xml:space="preserve">Escreva perguntas para estas respostas. </w:t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>a) _____________________________________</w:t>
      </w:r>
      <w:r>
        <w:rPr>
          <w:kern w:val="0"/>
          <w:lang w:eastAsia="pt-BR" w:bidi="ar-SA"/>
        </w:rPr>
        <w:t>______________________________</w:t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 xml:space="preserve">R: É imprescindível manter a carteira de vacinação e a prevenção contra pulgas e carrapatos em dia. </w:t>
      </w:r>
    </w:p>
    <w:p w:rsidR="00093888" w:rsidRDefault="00093888" w:rsidP="00093888">
      <w:pPr>
        <w:pStyle w:val="texto-IEIJ"/>
        <w:jc w:val="both"/>
        <w:rPr>
          <w:kern w:val="0"/>
          <w:lang w:eastAsia="pt-BR" w:bidi="ar-SA"/>
        </w:rPr>
      </w:pP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>b) ____________________________________________</w:t>
      </w:r>
      <w:r>
        <w:rPr>
          <w:kern w:val="0"/>
          <w:lang w:eastAsia="pt-BR" w:bidi="ar-SA"/>
        </w:rPr>
        <w:t>_______________________</w:t>
      </w:r>
      <w:r w:rsidRPr="0053322F">
        <w:rPr>
          <w:kern w:val="0"/>
          <w:lang w:eastAsia="pt-BR" w:bidi="ar-SA"/>
        </w:rPr>
        <w:br/>
        <w:t xml:space="preserve">R: As vacinas em dia e a prevenção contra pulgas e carrapatos </w:t>
      </w:r>
      <w:proofErr w:type="gramStart"/>
      <w:r w:rsidRPr="0053322F">
        <w:rPr>
          <w:kern w:val="0"/>
          <w:lang w:eastAsia="pt-BR" w:bidi="ar-SA"/>
        </w:rPr>
        <w:t>é essencial</w:t>
      </w:r>
      <w:proofErr w:type="gramEnd"/>
      <w:r w:rsidRPr="0053322F">
        <w:rPr>
          <w:kern w:val="0"/>
          <w:lang w:eastAsia="pt-BR" w:bidi="ar-SA"/>
        </w:rPr>
        <w:t xml:space="preserve"> para manter o sistema imunológico do animal bem e livre de inúmeras doenças.</w:t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</w:p>
    <w:p w:rsidR="00093888" w:rsidRDefault="00093888" w:rsidP="00093888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46" name="Imagem 7" descr="Lave as patas com água e sabão após os passe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e as patas com água e sabão após os passei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Pr="0053322F" w:rsidRDefault="00093888" w:rsidP="00093888">
      <w:pPr>
        <w:pStyle w:val="texto-IEIJ"/>
        <w:jc w:val="both"/>
        <w:rPr>
          <w:b/>
          <w:kern w:val="0"/>
          <w:lang w:eastAsia="pt-BR" w:bidi="ar-SA"/>
        </w:rPr>
      </w:pPr>
      <w:r w:rsidRPr="0053322F">
        <w:rPr>
          <w:b/>
          <w:kern w:val="0"/>
          <w:lang w:eastAsia="pt-BR" w:bidi="ar-SA"/>
        </w:rPr>
        <w:t>Lave as patas com água e sabão após os passeios</w:t>
      </w:r>
    </w:p>
    <w:p w:rsidR="00093888" w:rsidRPr="0053322F" w:rsidRDefault="00093888" w:rsidP="00093888">
      <w:pPr>
        <w:pStyle w:val="texto-IEIJ"/>
        <w:ind w:firstLine="709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 xml:space="preserve">A recomendação dos órgãos oficiais é o isolamento social e evitar aglomerações. Mas, caso o </w:t>
      </w:r>
      <w:proofErr w:type="spellStart"/>
      <w:r w:rsidRPr="0053322F">
        <w:rPr>
          <w:kern w:val="0"/>
          <w:lang w:eastAsia="pt-BR" w:bidi="ar-SA"/>
        </w:rPr>
        <w:t>cuidador</w:t>
      </w:r>
      <w:proofErr w:type="spellEnd"/>
      <w:r w:rsidRPr="0053322F">
        <w:rPr>
          <w:kern w:val="0"/>
          <w:lang w:eastAsia="pt-BR" w:bidi="ar-SA"/>
        </w:rPr>
        <w:t xml:space="preserve"> opte pelos passeios com o pet, ele deve sempre limpar as patas e as outras áreas do corpo que estiverem sujas com sabão e água corrente ou lenço umedecido. O tutor precisa ter atenção para não deixar as áreas úmidas e secar bem. Além disso, todos esses cuidados devem ser mantidos ao longo da vida do animalzinho, pois são básicos para que ele fique sempre saudável e trazendo muita alegria para nossas vidas. </w:t>
      </w:r>
    </w:p>
    <w:p w:rsidR="00093888" w:rsidRDefault="00093888" w:rsidP="00093888">
      <w:pPr>
        <w:pStyle w:val="texto-IEIJ"/>
        <w:jc w:val="both"/>
        <w:rPr>
          <w:lang w:bidi="ar-SA"/>
        </w:rPr>
      </w:pPr>
    </w:p>
    <w:p w:rsidR="00093888" w:rsidRDefault="00093888" w:rsidP="00093888">
      <w:pPr>
        <w:pStyle w:val="texto-IEIJ"/>
        <w:jc w:val="both"/>
        <w:rPr>
          <w:lang w:bidi="ar-SA"/>
        </w:rPr>
      </w:pPr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lastRenderedPageBreak/>
        <w:t xml:space="preserve">Questão </w:t>
      </w:r>
      <w:proofErr w:type="gramStart"/>
      <w:r w:rsidRPr="0053322F">
        <w:rPr>
          <w:lang w:bidi="ar-SA"/>
        </w:rPr>
        <w:t>2</w:t>
      </w:r>
      <w:proofErr w:type="gramEnd"/>
    </w:p>
    <w:p w:rsidR="00093888" w:rsidRPr="0053322F" w:rsidRDefault="00093888" w:rsidP="00093888">
      <w:pPr>
        <w:pStyle w:val="texto-IEIJ"/>
        <w:ind w:firstLine="709"/>
        <w:jc w:val="both"/>
        <w:rPr>
          <w:lang w:bidi="ar-SA"/>
        </w:rPr>
      </w:pPr>
      <w:r w:rsidRPr="0053322F">
        <w:rPr>
          <w:lang w:bidi="ar-SA"/>
        </w:rPr>
        <w:t xml:space="preserve">Depois de ler os textos sobre os cuidados aos animais, marque um X no provérbio que melhor se adéqua à leitura. Explique por quê. </w:t>
      </w:r>
    </w:p>
    <w:p w:rsidR="00093888" w:rsidRPr="0053322F" w:rsidRDefault="00093888" w:rsidP="00093888">
      <w:pPr>
        <w:pStyle w:val="texto-IEIJ"/>
        <w:jc w:val="both"/>
      </w:pPr>
      <w:r w:rsidRPr="0053322F">
        <w:t>(</w:t>
      </w:r>
      <w:r w:rsidRPr="0053322F">
        <w:tab/>
        <w:t>) O cão é o melhor amigo do homem.</w:t>
      </w:r>
    </w:p>
    <w:p w:rsidR="00093888" w:rsidRPr="0053322F" w:rsidRDefault="00093888" w:rsidP="00093888">
      <w:pPr>
        <w:pStyle w:val="texto-IEIJ"/>
        <w:jc w:val="both"/>
      </w:pPr>
      <w:r w:rsidRPr="0053322F">
        <w:t>(</w:t>
      </w:r>
      <w:r w:rsidRPr="0053322F">
        <w:tab/>
        <w:t>) Quem não tem cão caça com gato.</w:t>
      </w:r>
    </w:p>
    <w:p w:rsidR="00093888" w:rsidRPr="0053322F" w:rsidRDefault="00093888" w:rsidP="00093888">
      <w:pPr>
        <w:pStyle w:val="texto-IEIJ"/>
        <w:jc w:val="both"/>
      </w:pPr>
      <w:r w:rsidRPr="0053322F">
        <w:t>(</w:t>
      </w:r>
      <w:r w:rsidRPr="0053322F">
        <w:tab/>
        <w:t>) Cão que muito ladra não morde</w:t>
      </w:r>
    </w:p>
    <w:p w:rsidR="00093888" w:rsidRPr="0053322F" w:rsidRDefault="00093888" w:rsidP="00093888">
      <w:pPr>
        <w:pStyle w:val="texto-IEIJ"/>
        <w:jc w:val="both"/>
      </w:pPr>
      <w:r w:rsidRPr="0053322F">
        <w:t>(</w:t>
      </w:r>
      <w:r w:rsidRPr="0053322F">
        <w:tab/>
        <w:t>) Os cães ladram e a caravana passa.</w:t>
      </w:r>
    </w:p>
    <w:p w:rsidR="00093888" w:rsidRPr="0053322F" w:rsidRDefault="00093888" w:rsidP="00093888">
      <w:pPr>
        <w:pStyle w:val="texto-IEIJ"/>
        <w:jc w:val="both"/>
      </w:pPr>
      <w:r w:rsidRPr="0053322F">
        <w:t>Explicação: ____________________________________________________________________</w:t>
      </w:r>
      <w:r>
        <w:t>_</w:t>
      </w:r>
      <w:r w:rsidRPr="0053322F">
        <w:br/>
        <w:t>_____________________________________________________________________</w:t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</w:p>
    <w:p w:rsidR="00093888" w:rsidRDefault="00093888" w:rsidP="00093888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47" name="Imagem 13" descr="Higienize os potes de água e ração, coleira e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gienize os potes de água e ração, coleira e brinqued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Pr="0053322F" w:rsidRDefault="00093888" w:rsidP="00093888">
      <w:pPr>
        <w:pStyle w:val="texto-IEIJ"/>
        <w:jc w:val="both"/>
        <w:rPr>
          <w:b/>
          <w:lang w:bidi="ar-SA"/>
        </w:rPr>
      </w:pPr>
      <w:r w:rsidRPr="0053322F">
        <w:rPr>
          <w:b/>
          <w:lang w:bidi="ar-SA"/>
        </w:rPr>
        <w:t xml:space="preserve">Higienize os potes de água e ração, coleira e </w:t>
      </w:r>
      <w:proofErr w:type="gramStart"/>
      <w:r w:rsidRPr="0053322F">
        <w:rPr>
          <w:b/>
          <w:lang w:bidi="ar-SA"/>
        </w:rPr>
        <w:t>brinquedos</w:t>
      </w:r>
      <w:proofErr w:type="gramEnd"/>
    </w:p>
    <w:p w:rsidR="00093888" w:rsidRPr="0053322F" w:rsidRDefault="00093888" w:rsidP="00093888">
      <w:pPr>
        <w:pStyle w:val="texto-IEIJ"/>
        <w:ind w:firstLine="709"/>
        <w:jc w:val="both"/>
        <w:rPr>
          <w:lang w:bidi="ar-SA"/>
        </w:rPr>
      </w:pPr>
      <w:r w:rsidRPr="0053322F">
        <w:rPr>
          <w:lang w:bidi="ar-SA"/>
        </w:rPr>
        <w:t xml:space="preserve">Entre os cuidados básicos em época de </w:t>
      </w:r>
      <w:proofErr w:type="spellStart"/>
      <w:r w:rsidRPr="0053322F">
        <w:rPr>
          <w:lang w:bidi="ar-SA"/>
        </w:rPr>
        <w:t>Covid</w:t>
      </w:r>
      <w:proofErr w:type="spellEnd"/>
      <w:r w:rsidRPr="0053322F">
        <w:rPr>
          <w:lang w:bidi="ar-SA"/>
        </w:rPr>
        <w:t>-19, os tutores devem sempre lavar os utensílios, brinquedos, caminhas e guias com sabão e água corrente, assim é possível evitar o acúmulo de bactérias que podem prejudicar a saúde do pet. Não é recomendado o uso de álcool em gel na higienização dos utensílios e nem no animal, pois o produto pode gerar uma alergia e até mesmo intoxicar o cão.</w:t>
      </w:r>
    </w:p>
    <w:p w:rsidR="00093888" w:rsidRDefault="00093888" w:rsidP="00093888">
      <w:pPr>
        <w:pStyle w:val="texto-IEIJ"/>
        <w:jc w:val="both"/>
        <w:rPr>
          <w:szCs w:val="30"/>
          <w:lang w:bidi="ar-SA"/>
        </w:rPr>
      </w:pPr>
    </w:p>
    <w:p w:rsidR="00093888" w:rsidRDefault="00093888" w:rsidP="00093888">
      <w:pPr>
        <w:pStyle w:val="texto-IEIJ"/>
        <w:jc w:val="both"/>
        <w:rPr>
          <w:szCs w:val="30"/>
          <w:lang w:bidi="ar-SA"/>
        </w:rPr>
      </w:pPr>
    </w:p>
    <w:p w:rsidR="00093888" w:rsidRDefault="00093888" w:rsidP="00093888">
      <w:pPr>
        <w:pStyle w:val="texto-IEIJ"/>
        <w:jc w:val="both"/>
        <w:rPr>
          <w:szCs w:val="30"/>
          <w:lang w:bidi="ar-SA"/>
        </w:rPr>
      </w:pPr>
    </w:p>
    <w:p w:rsidR="00093888" w:rsidRPr="0053322F" w:rsidRDefault="00093888" w:rsidP="00093888">
      <w:pPr>
        <w:pStyle w:val="texto-IEIJ"/>
        <w:jc w:val="both"/>
      </w:pPr>
      <w:r w:rsidRPr="0053322F">
        <w:lastRenderedPageBreak/>
        <w:t xml:space="preserve">Questão </w:t>
      </w:r>
      <w:proofErr w:type="gramStart"/>
      <w:r w:rsidRPr="0053322F">
        <w:t>3</w:t>
      </w:r>
      <w:proofErr w:type="gramEnd"/>
    </w:p>
    <w:p w:rsidR="00093888" w:rsidRPr="0053322F" w:rsidRDefault="00093888" w:rsidP="00093888">
      <w:pPr>
        <w:pStyle w:val="texto-IEIJ"/>
        <w:jc w:val="both"/>
      </w:pPr>
      <w:r w:rsidRPr="0053322F">
        <w:tab/>
        <w:t xml:space="preserve">Agora complete as informações escrevendo o que você leu sobre: </w:t>
      </w:r>
    </w:p>
    <w:p w:rsidR="00093888" w:rsidRPr="0053322F" w:rsidRDefault="00093888" w:rsidP="00093888">
      <w:pPr>
        <w:pStyle w:val="texto-IEIJ"/>
        <w:jc w:val="both"/>
      </w:pPr>
      <w:r w:rsidRPr="0053322F">
        <w:t xml:space="preserve">a) cuidados básicos após os passeios: </w:t>
      </w:r>
    </w:p>
    <w:p w:rsidR="00093888" w:rsidRDefault="00093888" w:rsidP="00093888">
      <w:pPr>
        <w:pStyle w:val="texto-IEIJ"/>
        <w:jc w:val="both"/>
      </w:pPr>
      <w:r w:rsidRPr="0053322F">
        <w:t xml:space="preserve">I. </w:t>
      </w:r>
      <w:r>
        <w:t>_______________________________________________________________</w:t>
      </w:r>
      <w:r>
        <w:br/>
        <w:t>II. ______________________________________________________________</w:t>
      </w:r>
    </w:p>
    <w:p w:rsidR="00093888" w:rsidRDefault="00093888" w:rsidP="00093888">
      <w:pPr>
        <w:pStyle w:val="texto-IEIJ"/>
        <w:jc w:val="both"/>
      </w:pPr>
    </w:p>
    <w:p w:rsidR="00093888" w:rsidRPr="0053322F" w:rsidRDefault="00093888" w:rsidP="00093888">
      <w:pPr>
        <w:pStyle w:val="texto-IEIJ"/>
        <w:jc w:val="both"/>
      </w:pPr>
      <w:r w:rsidRPr="0053322F">
        <w:t>b) higiene dos pertences do animal</w:t>
      </w:r>
    </w:p>
    <w:p w:rsidR="00093888" w:rsidRPr="0053322F" w:rsidRDefault="00093888" w:rsidP="00093888">
      <w:pPr>
        <w:pStyle w:val="texto-IEIJ"/>
        <w:jc w:val="both"/>
      </w:pPr>
      <w:r w:rsidRPr="0053322F">
        <w:t>I. ______________________________________________</w:t>
      </w:r>
      <w:r>
        <w:t>____________________</w:t>
      </w:r>
    </w:p>
    <w:p w:rsidR="00093888" w:rsidRDefault="00093888" w:rsidP="00093888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II. ________________________________________________________________________</w:t>
      </w:r>
    </w:p>
    <w:p w:rsidR="00093888" w:rsidRDefault="00093888" w:rsidP="00093888">
      <w:pPr>
        <w:pStyle w:val="texto-IEIJ"/>
        <w:jc w:val="both"/>
        <w:rPr>
          <w:sz w:val="24"/>
          <w:szCs w:val="24"/>
        </w:rPr>
      </w:pPr>
    </w:p>
    <w:p w:rsidR="00093888" w:rsidRDefault="00093888" w:rsidP="00093888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48" name="Imagem 22" descr="Mantenha uma alimentação saudável para o c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ntenha uma alimentação saudável para o cã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Pr="0053322F" w:rsidRDefault="00093888" w:rsidP="00093888">
      <w:pPr>
        <w:pStyle w:val="texto-IEIJ"/>
        <w:jc w:val="both"/>
        <w:rPr>
          <w:b/>
        </w:rPr>
      </w:pPr>
      <w:r w:rsidRPr="0053322F">
        <w:rPr>
          <w:b/>
        </w:rPr>
        <w:t>Mantenha uma alimentação saudável para o cão</w:t>
      </w:r>
    </w:p>
    <w:p w:rsidR="00093888" w:rsidRPr="0053322F" w:rsidRDefault="00093888" w:rsidP="00093888">
      <w:pPr>
        <w:pStyle w:val="texto-IEIJ"/>
        <w:ind w:firstLine="709"/>
        <w:jc w:val="both"/>
      </w:pPr>
      <w:r w:rsidRPr="0053322F">
        <w:t>A alimentação do cãozinho merece uma atenção especial. É importante que o tutor mantenha ela o mais saudável possível e também invista em frutas como petiscos. Principalmente nos dias quentes, os tutores podem congelar petiscos e pedaços de frutas na forma de gelo ou em outros recipientes. Além de divertir o cão que irá lamber o gelo, ele também poderá saborear o alimento. Aposte em frutas benéficas para os cães como morango, banana, melão e melancia. Em caso de dúvidas, consulte o veterinário de sua confiança.</w:t>
      </w:r>
    </w:p>
    <w:p w:rsidR="00093888" w:rsidRPr="0053322F" w:rsidRDefault="00093888" w:rsidP="00093888">
      <w:pPr>
        <w:pStyle w:val="texto-IEIJ"/>
        <w:jc w:val="both"/>
      </w:pPr>
    </w:p>
    <w:p w:rsidR="00093888" w:rsidRDefault="00093888" w:rsidP="00093888">
      <w:pPr>
        <w:pStyle w:val="texto-IEIJ"/>
        <w:jc w:val="both"/>
        <w:rPr>
          <w:lang w:bidi="ar-SA"/>
        </w:rPr>
      </w:pPr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lastRenderedPageBreak/>
        <w:t xml:space="preserve">Questão </w:t>
      </w:r>
      <w:proofErr w:type="gramStart"/>
      <w:r w:rsidRPr="0053322F">
        <w:rPr>
          <w:lang w:bidi="ar-SA"/>
        </w:rPr>
        <w:t>4</w:t>
      </w:r>
      <w:proofErr w:type="gramEnd"/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 xml:space="preserve">Sublinhe a palavra que não pertence ao grupo. Explique por quê. </w:t>
      </w:r>
    </w:p>
    <w:p w:rsidR="00093888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 xml:space="preserve">a) alimentação, frutas, tutores, gelo, petiscos. </w:t>
      </w:r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>(_______________________________________</w:t>
      </w:r>
      <w:r>
        <w:rPr>
          <w:lang w:bidi="ar-SA"/>
        </w:rPr>
        <w:t>________________________</w:t>
      </w:r>
      <w:r w:rsidRPr="0053322F">
        <w:rPr>
          <w:lang w:bidi="ar-SA"/>
        </w:rPr>
        <w:t>)</w:t>
      </w:r>
    </w:p>
    <w:p w:rsidR="00093888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 xml:space="preserve">b) brinquedo, utensílios, guias, bactérias, caminhas. </w:t>
      </w:r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>(_________________________________</w:t>
      </w:r>
      <w:r>
        <w:rPr>
          <w:lang w:bidi="ar-SA"/>
        </w:rPr>
        <w:t>________________________________</w:t>
      </w:r>
      <w:r w:rsidRPr="0053322F">
        <w:rPr>
          <w:lang w:bidi="ar-SA"/>
        </w:rPr>
        <w:t>)</w:t>
      </w:r>
    </w:p>
    <w:p w:rsidR="00093888" w:rsidRDefault="00093888" w:rsidP="00093888">
      <w:pPr>
        <w:pStyle w:val="texto-IEIJ"/>
        <w:jc w:val="both"/>
        <w:rPr>
          <w:sz w:val="24"/>
          <w:szCs w:val="24"/>
          <w:lang w:bidi="ar-SA"/>
        </w:rPr>
      </w:pPr>
    </w:p>
    <w:p w:rsidR="00093888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 xml:space="preserve">Questão </w:t>
      </w:r>
      <w:proofErr w:type="gramStart"/>
      <w:r w:rsidRPr="0053322F">
        <w:rPr>
          <w:lang w:bidi="ar-SA"/>
        </w:rPr>
        <w:t>5</w:t>
      </w:r>
      <w:proofErr w:type="gramEnd"/>
    </w:p>
    <w:p w:rsidR="00093888" w:rsidRPr="0053322F" w:rsidRDefault="00093888" w:rsidP="00093888">
      <w:pPr>
        <w:pStyle w:val="texto-IEIJ"/>
        <w:jc w:val="center"/>
        <w:rPr>
          <w:sz w:val="32"/>
          <w:szCs w:val="32"/>
          <w:lang w:bidi="ar-SA"/>
        </w:rPr>
      </w:pPr>
      <w:proofErr w:type="spellStart"/>
      <w:r w:rsidRPr="0053322F">
        <w:rPr>
          <w:rFonts w:ascii="Arial" w:hAnsi="Arial" w:cs="Arial"/>
          <w:sz w:val="32"/>
          <w:szCs w:val="32"/>
          <w:shd w:val="clear" w:color="auto" w:fill="FFFFFF"/>
        </w:rPr>
        <w:t>Catahoula</w:t>
      </w:r>
      <w:proofErr w:type="spellEnd"/>
    </w:p>
    <w:p w:rsidR="00093888" w:rsidRPr="0053322F" w:rsidRDefault="00093888" w:rsidP="00093888">
      <w:pPr>
        <w:pStyle w:val="texto-IEIJ"/>
        <w:jc w:val="both"/>
        <w:rPr>
          <w:lang w:bidi="ar-SA"/>
        </w:rPr>
      </w:pPr>
    </w:p>
    <w:p w:rsidR="00093888" w:rsidRPr="0053322F" w:rsidRDefault="00093888" w:rsidP="00093888">
      <w:r>
        <w:rPr>
          <w:noProof/>
          <w:lang w:eastAsia="pt-BR" w:bidi="ar-SA"/>
        </w:rPr>
        <w:drawing>
          <wp:inline distT="0" distB="0" distL="0" distR="0">
            <wp:extent cx="6120765" cy="4751052"/>
            <wp:effectExtent l="19050" t="0" r="0" b="0"/>
            <wp:docPr id="49" name="Imagem 28" descr="cholula - mackenzie mo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olula - mackenzie moss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Default="00093888" w:rsidP="00093888">
      <w:pPr>
        <w:pStyle w:val="texto-IEIJ"/>
        <w:jc w:val="both"/>
        <w:rPr>
          <w:sz w:val="24"/>
          <w:szCs w:val="24"/>
          <w:lang w:bidi="ar-SA"/>
        </w:rPr>
      </w:pPr>
    </w:p>
    <w:p w:rsidR="00093888" w:rsidRDefault="00093888" w:rsidP="00093888">
      <w:pPr>
        <w:pStyle w:val="texto-IEIJ"/>
        <w:jc w:val="both"/>
        <w:rPr>
          <w:sz w:val="24"/>
          <w:szCs w:val="24"/>
          <w:lang w:bidi="ar-SA"/>
        </w:rPr>
      </w:pPr>
    </w:p>
    <w:p w:rsidR="00093888" w:rsidRDefault="00093888" w:rsidP="00093888"/>
    <w:p w:rsidR="00093888" w:rsidRPr="00093888" w:rsidRDefault="00093888" w:rsidP="00093888">
      <w:pPr>
        <w:pStyle w:val="03Texto-IEIJ"/>
      </w:pPr>
    </w:p>
    <w:sectPr w:rsidR="00093888" w:rsidRPr="00093888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5C" w:rsidRDefault="005D235C">
      <w:r>
        <w:separator/>
      </w:r>
    </w:p>
  </w:endnote>
  <w:endnote w:type="continuationSeparator" w:id="0">
    <w:p w:rsidR="005D235C" w:rsidRDefault="005D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5C" w:rsidRDefault="005D235C">
      <w:r>
        <w:separator/>
      </w:r>
    </w:p>
  </w:footnote>
  <w:footnote w:type="continuationSeparator" w:id="0">
    <w:p w:rsidR="005D235C" w:rsidRDefault="005D2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A03A3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08314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83141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7F7455"/>
    <w:multiLevelType w:val="multilevel"/>
    <w:tmpl w:val="418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53CA3"/>
    <w:multiLevelType w:val="multilevel"/>
    <w:tmpl w:val="17D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319B6"/>
    <w:multiLevelType w:val="multilevel"/>
    <w:tmpl w:val="2E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20592"/>
    <w:multiLevelType w:val="multilevel"/>
    <w:tmpl w:val="D02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0"/>
  </w:num>
  <w:num w:numId="5">
    <w:abstractNumId w:val="21"/>
  </w:num>
  <w:num w:numId="6">
    <w:abstractNumId w:val="48"/>
  </w:num>
  <w:num w:numId="7">
    <w:abstractNumId w:val="22"/>
  </w:num>
  <w:num w:numId="8">
    <w:abstractNumId w:val="43"/>
  </w:num>
  <w:num w:numId="9">
    <w:abstractNumId w:val="10"/>
  </w:num>
  <w:num w:numId="10">
    <w:abstractNumId w:val="39"/>
  </w:num>
  <w:num w:numId="11">
    <w:abstractNumId w:val="11"/>
  </w:num>
  <w:num w:numId="12">
    <w:abstractNumId w:val="46"/>
  </w:num>
  <w:num w:numId="13">
    <w:abstractNumId w:val="23"/>
  </w:num>
  <w:num w:numId="14">
    <w:abstractNumId w:val="34"/>
  </w:num>
  <w:num w:numId="15">
    <w:abstractNumId w:val="8"/>
  </w:num>
  <w:num w:numId="16">
    <w:abstractNumId w:val="36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8"/>
  </w:num>
  <w:num w:numId="21">
    <w:abstractNumId w:val="41"/>
  </w:num>
  <w:num w:numId="22">
    <w:abstractNumId w:val="12"/>
  </w:num>
  <w:num w:numId="23">
    <w:abstractNumId w:val="4"/>
  </w:num>
  <w:num w:numId="24">
    <w:abstractNumId w:val="40"/>
  </w:num>
  <w:num w:numId="25">
    <w:abstractNumId w:val="9"/>
  </w:num>
  <w:num w:numId="26">
    <w:abstractNumId w:val="27"/>
  </w:num>
  <w:num w:numId="27">
    <w:abstractNumId w:val="38"/>
  </w:num>
  <w:num w:numId="28">
    <w:abstractNumId w:val="16"/>
  </w:num>
  <w:num w:numId="29">
    <w:abstractNumId w:val="19"/>
  </w:num>
  <w:num w:numId="30">
    <w:abstractNumId w:val="13"/>
  </w:num>
  <w:num w:numId="31">
    <w:abstractNumId w:val="6"/>
  </w:num>
  <w:num w:numId="32">
    <w:abstractNumId w:val="17"/>
  </w:num>
  <w:num w:numId="33">
    <w:abstractNumId w:val="15"/>
  </w:num>
  <w:num w:numId="34">
    <w:abstractNumId w:val="32"/>
  </w:num>
  <w:num w:numId="35">
    <w:abstractNumId w:val="14"/>
  </w:num>
  <w:num w:numId="36">
    <w:abstractNumId w:val="18"/>
  </w:num>
  <w:num w:numId="37">
    <w:abstractNumId w:val="31"/>
  </w:num>
  <w:num w:numId="38">
    <w:abstractNumId w:val="47"/>
  </w:num>
  <w:num w:numId="39">
    <w:abstractNumId w:val="33"/>
  </w:num>
  <w:num w:numId="40">
    <w:abstractNumId w:val="45"/>
  </w:num>
  <w:num w:numId="41">
    <w:abstractNumId w:val="26"/>
  </w:num>
  <w:num w:numId="42">
    <w:abstractNumId w:val="2"/>
  </w:num>
  <w:num w:numId="43">
    <w:abstractNumId w:val="42"/>
  </w:num>
  <w:num w:numId="44">
    <w:abstractNumId w:val="35"/>
  </w:num>
  <w:num w:numId="45">
    <w:abstractNumId w:val="29"/>
  </w:num>
  <w:num w:numId="46">
    <w:abstractNumId w:val="44"/>
  </w:num>
  <w:num w:numId="47">
    <w:abstractNumId w:val="5"/>
  </w:num>
  <w:num w:numId="48">
    <w:abstractNumId w:val="30"/>
  </w:num>
  <w:num w:numId="49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87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83141"/>
    <w:rsid w:val="000934D8"/>
    <w:rsid w:val="0009388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24FB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35C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11F5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57D3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3A3F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4755B"/>
    <w:rsid w:val="00E52C8E"/>
    <w:rsid w:val="00E53E4C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0CB1-E61D-414B-8172-A887C1D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599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2020-09-28T17:18:00Z</dcterms:created>
  <dcterms:modified xsi:type="dcterms:W3CDTF">2020-09-28T17:18:00Z</dcterms:modified>
</cp:coreProperties>
</file>