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4E81" w:rsidRDefault="00B82735" w:rsidP="00CC4E81">
      <w:pPr>
        <w:pStyle w:val="01Ttulo-IEIJ"/>
      </w:pPr>
      <w:r>
        <w:t>vida animal</w:t>
      </w:r>
    </w:p>
    <w:p w:rsidR="00562E05" w:rsidRDefault="00CD1889" w:rsidP="00562E05">
      <w:pPr>
        <w:pStyle w:val="texto-IEIJ"/>
        <w:jc w:val="center"/>
        <w:rPr>
          <w:b/>
          <w:szCs w:val="41"/>
        </w:rPr>
      </w:pPr>
      <w:hyperlink r:id="rId8" w:tooltip="Censo Pet: 139,3 milhões de animais de estimação no Brasil" w:history="1">
        <w:r w:rsidR="00562E05" w:rsidRPr="00562E05">
          <w:rPr>
            <w:rStyle w:val="Hyperlink"/>
            <w:b/>
            <w:color w:val="auto"/>
            <w:szCs w:val="41"/>
            <w:u w:val="none"/>
          </w:rPr>
          <w:t>Censo Pet: 139,3 milhões de animais de estimação no Brasil</w:t>
        </w:r>
      </w:hyperlink>
    </w:p>
    <w:p w:rsidR="00562E05" w:rsidRPr="007E4FF1" w:rsidRDefault="00562E05" w:rsidP="007E4FF1">
      <w:pPr>
        <w:pStyle w:val="texto-IEIJ"/>
        <w:ind w:firstLine="709"/>
        <w:jc w:val="both"/>
        <w:rPr>
          <w:sz w:val="24"/>
          <w:szCs w:val="24"/>
        </w:rPr>
      </w:pPr>
      <w:r w:rsidRPr="007E4FF1">
        <w:rPr>
          <w:sz w:val="24"/>
          <w:szCs w:val="24"/>
        </w:rPr>
        <w:t>O Instituto Pet Brasil divulga dados atualizados sobre a população de animais de estimação em todo o território nacional. De acordo com números levantados pelo IBGE e atualizados pela inteligência comercial do Instituto Pet Brasil, em 2018 foram contabilizados no país 54,2 milhões de cães; 39,8 milhões de aves; 23,9 milhões de gatos; 19,1 milhões de peixes e 2,3 milhões de répteis e pequenos mamíferos. A estimativa total chega a 139,3 milhões de animais de estimação. Em 2013, a população pet no Brasil era de cerca de 132,4 milhões de animais, últimos dados disponíveis quando a consulta foi feita pelo IBGE.</w:t>
      </w:r>
    </w:p>
    <w:p w:rsidR="00562E05" w:rsidRDefault="00562E05" w:rsidP="007E4FF1">
      <w:pPr>
        <w:pStyle w:val="texto-IEIJ"/>
        <w:ind w:firstLine="709"/>
        <w:jc w:val="both"/>
        <w:rPr>
          <w:sz w:val="24"/>
          <w:szCs w:val="24"/>
        </w:rPr>
      </w:pPr>
      <w:r w:rsidRPr="007E4FF1">
        <w:rPr>
          <w:sz w:val="24"/>
          <w:szCs w:val="24"/>
        </w:rPr>
        <w:t>O destaque vai para o crescimento de casas que escolhem o gato como animal de estimação. No acumulado, esse foi o animal que mais cresceu, com alta de 8,1% desde 2013. Em seguida, os pets que acumularam maior crescimento nos lares brasileiros foram os peixes com 6,1%. Répteis e pequenos mamíferos registraram alta de 5,7%; aves, 5% e cães, crescimento de 3,8% em sua população. A média geral é de 5,2%.</w:t>
      </w:r>
    </w:p>
    <w:p w:rsidR="004D0045" w:rsidRPr="007E4FF1" w:rsidRDefault="004D0045" w:rsidP="007E4FF1">
      <w:pPr>
        <w:pStyle w:val="texto-IEIJ"/>
        <w:ind w:firstLine="709"/>
        <w:jc w:val="both"/>
        <w:rPr>
          <w:sz w:val="24"/>
          <w:szCs w:val="24"/>
        </w:rPr>
      </w:pPr>
    </w:p>
    <w:p w:rsidR="00562E05" w:rsidRDefault="004D0045" w:rsidP="00562E05">
      <w:pPr>
        <w:pStyle w:val="texto-IEIJ"/>
        <w:jc w:val="both"/>
        <w:rPr>
          <w:sz w:val="24"/>
          <w:szCs w:val="24"/>
        </w:rPr>
      </w:pPr>
      <w:r>
        <w:rPr>
          <w:noProof/>
          <w:lang w:eastAsia="pt-BR" w:bidi="ar-SA"/>
        </w:rPr>
        <w:drawing>
          <wp:inline distT="0" distB="0" distL="0" distR="0">
            <wp:extent cx="6120765" cy="4104573"/>
            <wp:effectExtent l="19050" t="0" r="0" b="0"/>
            <wp:docPr id="1" name="Imagem 1" descr="Conheça as principais espécies de pássaro doméstico | Pe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heça as principais espécies de pássaro doméstico | Pet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104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045" w:rsidRDefault="004D0045" w:rsidP="00F26FC8">
      <w:pPr>
        <w:pStyle w:val="texto-IEIJ"/>
        <w:jc w:val="both"/>
        <w:rPr>
          <w:shd w:val="clear" w:color="auto" w:fill="FFFFFF"/>
        </w:rPr>
      </w:pPr>
    </w:p>
    <w:p w:rsidR="00F26FC8" w:rsidRDefault="00F26FC8" w:rsidP="00F26FC8">
      <w:pPr>
        <w:pStyle w:val="texto-IEIJ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PÁSSAROS DOMÉSTICOS</w:t>
      </w:r>
    </w:p>
    <w:p w:rsidR="00F26FC8" w:rsidRDefault="00F26FC8" w:rsidP="00F26FC8">
      <w:pPr>
        <w:pStyle w:val="texto-IEIJ"/>
        <w:ind w:firstLine="709"/>
        <w:jc w:val="both"/>
        <w:rPr>
          <w:shd w:val="clear" w:color="auto" w:fill="FFFFFF"/>
        </w:rPr>
      </w:pPr>
      <w:r w:rsidRPr="007F5F71">
        <w:rPr>
          <w:shd w:val="clear" w:color="auto" w:fill="FFFFFF"/>
        </w:rPr>
        <w:t>Ter um </w:t>
      </w:r>
      <w:r w:rsidRPr="007F5F71">
        <w:rPr>
          <w:rStyle w:val="Forte"/>
          <w:b w:val="0"/>
          <w:bCs w:val="0"/>
          <w:szCs w:val="34"/>
          <w:shd w:val="clear" w:color="auto" w:fill="FFFFFF"/>
        </w:rPr>
        <w:t>pássaro doméstico</w:t>
      </w:r>
      <w:r w:rsidRPr="007F5F71">
        <w:rPr>
          <w:shd w:val="clear" w:color="auto" w:fill="FFFFFF"/>
        </w:rPr>
        <w:t xml:space="preserve"> em casa é motivo para muitas alegrias. Belos e divertidos, estes pets encantam a todos e </w:t>
      </w:r>
      <w:proofErr w:type="gramStart"/>
      <w:r w:rsidRPr="007F5F71">
        <w:rPr>
          <w:shd w:val="clear" w:color="auto" w:fill="FFFFFF"/>
        </w:rPr>
        <w:t>são</w:t>
      </w:r>
      <w:proofErr w:type="gramEnd"/>
      <w:r w:rsidRPr="007F5F71">
        <w:rPr>
          <w:shd w:val="clear" w:color="auto" w:fill="FFFFFF"/>
        </w:rPr>
        <w:t xml:space="preserve"> uma ótima companhia. Porém, as aves de estimação apresentam muitas diferenças entre si. Dentre os</w:t>
      </w:r>
      <w:r w:rsidRPr="007F5F71">
        <w:rPr>
          <w:rStyle w:val="Forte"/>
          <w:b w:val="0"/>
          <w:bCs w:val="0"/>
          <w:szCs w:val="34"/>
          <w:shd w:val="clear" w:color="auto" w:fill="FFFFFF"/>
        </w:rPr>
        <w:t> tipos de pássaros domésticos</w:t>
      </w:r>
      <w:r w:rsidRPr="007F5F71">
        <w:rPr>
          <w:shd w:val="clear" w:color="auto" w:fill="FFFFFF"/>
        </w:rPr>
        <w:t>, é o campeão de popularidade no Brasil. Os periquitos possuem beleza e muita personalidade, além de terem conquistado seu lugar como um dos pets mais amados do mundo. Segundo pesquisas, o periquito é o bichinho de estimação mais escolhido entre as aves domésticas.</w:t>
      </w:r>
    </w:p>
    <w:p w:rsidR="00F26FC8" w:rsidRDefault="00F26FC8" w:rsidP="00F26FC8">
      <w:pPr>
        <w:pStyle w:val="texto-IEIJ"/>
        <w:jc w:val="both"/>
        <w:rPr>
          <w:shd w:val="clear" w:color="auto" w:fill="FFFFFF"/>
        </w:rPr>
      </w:pPr>
    </w:p>
    <w:p w:rsidR="004D0045" w:rsidRDefault="004D0045" w:rsidP="00F26FC8">
      <w:pPr>
        <w:pStyle w:val="texto-IEIJ"/>
        <w:jc w:val="both"/>
        <w:rPr>
          <w:shd w:val="clear" w:color="auto" w:fill="FFFFFF"/>
        </w:rPr>
      </w:pPr>
    </w:p>
    <w:p w:rsidR="00F26FC8" w:rsidRPr="007F5F71" w:rsidRDefault="00F26FC8" w:rsidP="00F26FC8">
      <w:pPr>
        <w:pStyle w:val="texto-IEIJ"/>
        <w:jc w:val="both"/>
      </w:pPr>
      <w:r w:rsidRPr="007F5F71">
        <w:rPr>
          <w:shd w:val="clear" w:color="auto" w:fill="FFFFFF"/>
        </w:rPr>
        <w:t xml:space="preserve">Questão </w:t>
      </w:r>
      <w:proofErr w:type="gramStart"/>
      <w:r>
        <w:rPr>
          <w:shd w:val="clear" w:color="auto" w:fill="FFFFFF"/>
        </w:rPr>
        <w:t>1</w:t>
      </w:r>
      <w:proofErr w:type="gramEnd"/>
    </w:p>
    <w:p w:rsidR="00F26FC8" w:rsidRPr="007F5F71" w:rsidRDefault="00F26FC8" w:rsidP="00F26FC8">
      <w:pPr>
        <w:pStyle w:val="texto-IEIJ"/>
        <w:jc w:val="center"/>
      </w:pPr>
      <w:r w:rsidRPr="007F5F71">
        <w:rPr>
          <w:noProof/>
          <w:lang w:eastAsia="pt-BR" w:bidi="ar-SA"/>
        </w:rPr>
        <w:drawing>
          <wp:inline distT="0" distB="0" distL="0" distR="0">
            <wp:extent cx="3065919" cy="1378423"/>
            <wp:effectExtent l="19050" t="0" r="1131" b="0"/>
            <wp:docPr id="23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216" cy="1383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FC8" w:rsidRPr="007F5F71" w:rsidRDefault="00F26FC8" w:rsidP="00F26FC8">
      <w:pPr>
        <w:pStyle w:val="texto-IEIJ"/>
        <w:ind w:firstLine="709"/>
        <w:jc w:val="both"/>
      </w:pPr>
      <w:r w:rsidRPr="007F5F71">
        <w:t>O desenho compara o tamanho de quatro pássaros diferentes. Como você organiza</w:t>
      </w:r>
      <w:r>
        <w:t>ria</w:t>
      </w:r>
      <w:r w:rsidRPr="007F5F71">
        <w:t xml:space="preserve"> os pássaros em ordem do menor para o maior?</w:t>
      </w:r>
    </w:p>
    <w:p w:rsidR="00F26FC8" w:rsidRPr="007F5F71" w:rsidRDefault="00F26FC8" w:rsidP="00F26FC8">
      <w:pPr>
        <w:pStyle w:val="texto-IEIJ"/>
        <w:jc w:val="both"/>
      </w:pPr>
      <w:r>
        <w:t xml:space="preserve">(A) </w:t>
      </w:r>
      <w:r w:rsidRPr="007F5F71">
        <w:t xml:space="preserve">cardeal, pardal, corvo, </w:t>
      </w:r>
      <w:proofErr w:type="gramStart"/>
      <w:r w:rsidRPr="007F5F71">
        <w:t>pomba</w:t>
      </w:r>
      <w:proofErr w:type="gramEnd"/>
    </w:p>
    <w:p w:rsidR="00F26FC8" w:rsidRPr="007F5F71" w:rsidRDefault="00F26FC8" w:rsidP="00F26FC8">
      <w:pPr>
        <w:pStyle w:val="texto-IEIJ"/>
        <w:jc w:val="both"/>
      </w:pPr>
      <w:r>
        <w:t>(</w:t>
      </w:r>
      <w:r w:rsidRPr="007F5F71">
        <w:t>B</w:t>
      </w:r>
      <w:r>
        <w:t>)</w:t>
      </w:r>
      <w:r w:rsidRPr="007F5F71">
        <w:t xml:space="preserve"> Pardal, cardeal, corvo, </w:t>
      </w:r>
      <w:proofErr w:type="gramStart"/>
      <w:r w:rsidRPr="007F5F71">
        <w:t>pomba</w:t>
      </w:r>
      <w:proofErr w:type="gramEnd"/>
    </w:p>
    <w:p w:rsidR="00F26FC8" w:rsidRPr="007F5F71" w:rsidRDefault="00F26FC8" w:rsidP="00F26FC8">
      <w:pPr>
        <w:pStyle w:val="texto-IEIJ"/>
        <w:jc w:val="both"/>
      </w:pPr>
      <w:r>
        <w:t>(</w:t>
      </w:r>
      <w:r w:rsidRPr="007F5F71">
        <w:t>C</w:t>
      </w:r>
      <w:r>
        <w:t>) Corvo</w:t>
      </w:r>
      <w:r w:rsidRPr="007F5F71">
        <w:t xml:space="preserve">, cardeal, pomba, </w:t>
      </w:r>
      <w:proofErr w:type="gramStart"/>
      <w:r w:rsidRPr="007F5F71">
        <w:t>pardal</w:t>
      </w:r>
      <w:proofErr w:type="gramEnd"/>
    </w:p>
    <w:p w:rsidR="00F26FC8" w:rsidRPr="007F5F71" w:rsidRDefault="00F26FC8" w:rsidP="00F26FC8">
      <w:pPr>
        <w:pStyle w:val="texto-IEIJ"/>
        <w:jc w:val="both"/>
      </w:pPr>
      <w:r>
        <w:t>(</w:t>
      </w:r>
      <w:r w:rsidRPr="007F5F71">
        <w:t>D</w:t>
      </w:r>
      <w:r>
        <w:t>)</w:t>
      </w:r>
      <w:r w:rsidRPr="007F5F71">
        <w:t xml:space="preserve"> Pardal, cardeal, pomba, </w:t>
      </w:r>
      <w:proofErr w:type="gramStart"/>
      <w:r w:rsidRPr="007F5F71">
        <w:t>corvo</w:t>
      </w:r>
      <w:proofErr w:type="gramEnd"/>
    </w:p>
    <w:p w:rsidR="00F26FC8" w:rsidRDefault="00F26FC8" w:rsidP="00F26FC8">
      <w:pPr>
        <w:pStyle w:val="texto-IEIJ"/>
        <w:jc w:val="both"/>
        <w:rPr>
          <w:b/>
          <w:sz w:val="24"/>
          <w:szCs w:val="24"/>
        </w:rPr>
      </w:pPr>
    </w:p>
    <w:p w:rsidR="00F26FC8" w:rsidRDefault="00F26FC8" w:rsidP="00F26FC8">
      <w:pPr>
        <w:pStyle w:val="texto-IEIJ"/>
        <w:jc w:val="both"/>
      </w:pPr>
      <w:r>
        <w:rPr>
          <w:b/>
          <w:sz w:val="24"/>
          <w:szCs w:val="24"/>
        </w:rPr>
        <w:tab/>
      </w:r>
      <w:r>
        <w:t xml:space="preserve">O nome que se dá a esse tipo de ordem é: </w:t>
      </w:r>
    </w:p>
    <w:p w:rsidR="004D0045" w:rsidRDefault="00F26FC8" w:rsidP="00F26FC8">
      <w:pPr>
        <w:pStyle w:val="texto-IEIJ"/>
        <w:jc w:val="both"/>
      </w:pPr>
      <w:r>
        <w:t>(</w:t>
      </w:r>
      <w:r>
        <w:tab/>
        <w:t>) crescente</w:t>
      </w:r>
      <w:r>
        <w:tab/>
      </w:r>
      <w:r>
        <w:tab/>
      </w:r>
      <w:r>
        <w:tab/>
      </w:r>
    </w:p>
    <w:p w:rsidR="00F26FC8" w:rsidRDefault="00F26FC8" w:rsidP="00F26FC8">
      <w:pPr>
        <w:pStyle w:val="texto-IEIJ"/>
        <w:jc w:val="both"/>
      </w:pPr>
      <w:r>
        <w:t>(</w:t>
      </w:r>
      <w:r>
        <w:tab/>
        <w:t>) decrescente</w:t>
      </w:r>
    </w:p>
    <w:p w:rsidR="007E4FF1" w:rsidRDefault="007E4FF1" w:rsidP="00562E05">
      <w:pPr>
        <w:pStyle w:val="texto-IEIJ"/>
        <w:jc w:val="both"/>
        <w:rPr>
          <w:sz w:val="24"/>
          <w:szCs w:val="24"/>
        </w:rPr>
      </w:pPr>
    </w:p>
    <w:p w:rsidR="004D0045" w:rsidRDefault="004D0045" w:rsidP="00562E05">
      <w:pPr>
        <w:pStyle w:val="texto-IEIJ"/>
        <w:jc w:val="both"/>
      </w:pPr>
    </w:p>
    <w:p w:rsidR="004D0045" w:rsidRDefault="004D0045" w:rsidP="00562E05">
      <w:pPr>
        <w:pStyle w:val="texto-IEIJ"/>
        <w:jc w:val="both"/>
      </w:pPr>
    </w:p>
    <w:p w:rsidR="004D0045" w:rsidRDefault="004D0045" w:rsidP="00562E05">
      <w:pPr>
        <w:pStyle w:val="texto-IEIJ"/>
        <w:jc w:val="both"/>
      </w:pPr>
    </w:p>
    <w:p w:rsidR="004D0045" w:rsidRDefault="004D0045" w:rsidP="00562E05">
      <w:pPr>
        <w:pStyle w:val="texto-IEIJ"/>
        <w:jc w:val="both"/>
      </w:pPr>
    </w:p>
    <w:p w:rsidR="004D0045" w:rsidRDefault="004D0045" w:rsidP="00562E05">
      <w:pPr>
        <w:pStyle w:val="texto-IEIJ"/>
        <w:jc w:val="both"/>
      </w:pPr>
    </w:p>
    <w:p w:rsidR="004D0045" w:rsidRDefault="004D0045" w:rsidP="00562E05">
      <w:pPr>
        <w:pStyle w:val="texto-IEIJ"/>
        <w:jc w:val="both"/>
      </w:pPr>
    </w:p>
    <w:p w:rsidR="004D0045" w:rsidRDefault="004D0045" w:rsidP="00562E05">
      <w:pPr>
        <w:pStyle w:val="texto-IEIJ"/>
        <w:jc w:val="both"/>
      </w:pPr>
    </w:p>
    <w:p w:rsidR="00F26FC8" w:rsidRPr="00F26FC8" w:rsidRDefault="00F26FC8" w:rsidP="00562E05">
      <w:pPr>
        <w:pStyle w:val="texto-IEIJ"/>
        <w:jc w:val="both"/>
      </w:pPr>
      <w:r w:rsidRPr="00F26FC8">
        <w:t xml:space="preserve">Questão </w:t>
      </w:r>
      <w:proofErr w:type="gramStart"/>
      <w:r w:rsidRPr="00F26FC8">
        <w:t>2</w:t>
      </w:r>
      <w:proofErr w:type="gramEnd"/>
    </w:p>
    <w:p w:rsidR="007E4FF1" w:rsidRDefault="00F26FC8" w:rsidP="00F26FC8">
      <w:pPr>
        <w:pStyle w:val="texto-IEIJ"/>
        <w:spacing w:line="360" w:lineRule="auto"/>
        <w:jc w:val="center"/>
        <w:rPr>
          <w:sz w:val="24"/>
          <w:szCs w:val="24"/>
        </w:rPr>
      </w:pPr>
      <w:r w:rsidRPr="00F26FC8"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3040380" cy="4311015"/>
            <wp:effectExtent l="19050" t="0" r="7620" b="0"/>
            <wp:docPr id="18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431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FC8" w:rsidRDefault="00F26FC8" w:rsidP="00F26FC8">
      <w:pPr>
        <w:pStyle w:val="texto-IEIJ"/>
        <w:jc w:val="both"/>
      </w:pPr>
      <w:r>
        <w:t>Qual desses animais pertence ao quadrado A deste fluxograma?</w:t>
      </w:r>
    </w:p>
    <w:p w:rsidR="00F26FC8" w:rsidRDefault="00CD1889" w:rsidP="00614A53">
      <w:pPr>
        <w:pStyle w:val="texto-IEIJ"/>
        <w:numPr>
          <w:ilvl w:val="0"/>
          <w:numId w:val="2"/>
        </w:numPr>
        <w:jc w:val="both"/>
      </w:pPr>
      <w:r>
        <w:rPr>
          <w:noProof/>
          <w:lang w:eastAsia="pt-B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8.55pt;margin-top:5.6pt;width:324.55pt;height:96.7pt;z-index:251658240">
            <v:textbox>
              <w:txbxContent>
                <w:p w:rsidR="00F26FC8" w:rsidRDefault="00F26FC8" w:rsidP="00F26FC8">
                  <w:pPr>
                    <w:pStyle w:val="texto-IEIJ"/>
                  </w:pPr>
                  <w:r>
                    <w:t xml:space="preserve">Explique a escolha. </w:t>
                  </w:r>
                </w:p>
              </w:txbxContent>
            </v:textbox>
          </v:shape>
        </w:pict>
      </w:r>
      <w:r w:rsidR="00F26FC8">
        <w:t>Pássaro</w:t>
      </w:r>
    </w:p>
    <w:p w:rsidR="00F26FC8" w:rsidRDefault="00F26FC8" w:rsidP="00614A53">
      <w:pPr>
        <w:pStyle w:val="texto-IEIJ"/>
        <w:numPr>
          <w:ilvl w:val="0"/>
          <w:numId w:val="2"/>
        </w:numPr>
        <w:jc w:val="both"/>
      </w:pPr>
      <w:r>
        <w:t xml:space="preserve">Sapo </w:t>
      </w:r>
    </w:p>
    <w:p w:rsidR="00F26FC8" w:rsidRDefault="00F26FC8" w:rsidP="00614A53">
      <w:pPr>
        <w:pStyle w:val="texto-IEIJ"/>
        <w:numPr>
          <w:ilvl w:val="0"/>
          <w:numId w:val="2"/>
        </w:numPr>
        <w:jc w:val="both"/>
      </w:pPr>
      <w:r>
        <w:t>Lagarto</w:t>
      </w:r>
    </w:p>
    <w:p w:rsidR="00F26FC8" w:rsidRDefault="00F26FC8" w:rsidP="00614A53">
      <w:pPr>
        <w:pStyle w:val="texto-IEIJ"/>
        <w:numPr>
          <w:ilvl w:val="0"/>
          <w:numId w:val="2"/>
        </w:numPr>
        <w:jc w:val="both"/>
      </w:pPr>
      <w:r>
        <w:t>Peixe</w:t>
      </w:r>
    </w:p>
    <w:p w:rsidR="00562E05" w:rsidRPr="00562E05" w:rsidRDefault="00562E05" w:rsidP="00F26FC8">
      <w:pPr>
        <w:pStyle w:val="texto-IEIJ"/>
        <w:jc w:val="both"/>
        <w:rPr>
          <w:sz w:val="24"/>
          <w:szCs w:val="24"/>
        </w:rPr>
      </w:pPr>
    </w:p>
    <w:p w:rsidR="007F5F71" w:rsidRDefault="007F5F71" w:rsidP="00562E05">
      <w:pPr>
        <w:pStyle w:val="texto-IEIJ"/>
        <w:jc w:val="both"/>
        <w:rPr>
          <w:b/>
        </w:rPr>
      </w:pPr>
    </w:p>
    <w:p w:rsidR="007F5F71" w:rsidRPr="00E51AFB" w:rsidRDefault="007F5F71" w:rsidP="007F5F71">
      <w:pPr>
        <w:pStyle w:val="texto-IEIJ"/>
        <w:rPr>
          <w:b/>
        </w:rPr>
      </w:pPr>
      <w:r w:rsidRPr="00E51AFB">
        <w:rPr>
          <w:b/>
        </w:rPr>
        <w:t>AQUARISMO</w:t>
      </w:r>
    </w:p>
    <w:p w:rsidR="007F5F71" w:rsidRPr="00E51AFB" w:rsidRDefault="007F5F71" w:rsidP="007F5F71">
      <w:pPr>
        <w:pStyle w:val="texto-IEIJ"/>
        <w:ind w:firstLine="709"/>
        <w:jc w:val="both"/>
      </w:pPr>
      <w:r w:rsidRPr="00E51AFB">
        <w:t xml:space="preserve">Os aquários são lindos e sempre muito bem-vindos como peça de decoração. Porém, não podemos esquecer que este complexo ambiente é o lar de delicados pets. Os peixes precisam de condições específicas para uma boa qualidade de vida. </w:t>
      </w:r>
    </w:p>
    <w:p w:rsidR="007F5F71" w:rsidRPr="00E51AFB" w:rsidRDefault="007F5F71" w:rsidP="007F5F71">
      <w:pPr>
        <w:pStyle w:val="texto-IEIJ"/>
        <w:ind w:firstLine="709"/>
        <w:jc w:val="both"/>
      </w:pPr>
      <w:r>
        <w:t>Verificar o ta</w:t>
      </w:r>
      <w:r w:rsidRPr="00E51AFB">
        <w:t>manho do recipiente</w:t>
      </w:r>
      <w:r>
        <w:t xml:space="preserve"> é importante. </w:t>
      </w:r>
      <w:r w:rsidRPr="00E51AFB">
        <w:t>Quanto maior, melhor. Mesmo que tenha a intenção de ter um aquário modesto, saiba que peixes gostam de espaço. Não economize na hora de escolher o tamanho de seu aquário.</w:t>
      </w:r>
    </w:p>
    <w:p w:rsidR="004D0045" w:rsidRDefault="004D0045" w:rsidP="00562E05">
      <w:pPr>
        <w:pStyle w:val="texto-IEIJ"/>
        <w:jc w:val="both"/>
        <w:rPr>
          <w:b/>
        </w:rPr>
      </w:pPr>
    </w:p>
    <w:p w:rsidR="00F305FF" w:rsidRPr="007F5F71" w:rsidRDefault="00F305FF" w:rsidP="00562E05">
      <w:pPr>
        <w:pStyle w:val="texto-IEIJ"/>
        <w:jc w:val="both"/>
        <w:rPr>
          <w:b/>
        </w:rPr>
      </w:pPr>
      <w:r w:rsidRPr="007F5F71">
        <w:rPr>
          <w:b/>
        </w:rPr>
        <w:lastRenderedPageBreak/>
        <w:t xml:space="preserve">Questão </w:t>
      </w:r>
      <w:proofErr w:type="gramStart"/>
      <w:r w:rsidRPr="007F5F71">
        <w:rPr>
          <w:b/>
        </w:rPr>
        <w:t>3</w:t>
      </w:r>
      <w:proofErr w:type="gramEnd"/>
    </w:p>
    <w:p w:rsidR="00562E05" w:rsidRDefault="007F5F71" w:rsidP="008272D7">
      <w:pPr>
        <w:pStyle w:val="texto-IEIJ"/>
        <w:ind w:firstLine="709"/>
        <w:jc w:val="both"/>
      </w:pPr>
      <w:r w:rsidRPr="007F5F71">
        <w:rPr>
          <w:noProof/>
          <w:lang w:eastAsia="pt-BR" w:bidi="ar-SA"/>
        </w:rPr>
        <w:drawing>
          <wp:inline distT="0" distB="0" distL="0" distR="0">
            <wp:extent cx="3301365" cy="2636520"/>
            <wp:effectExtent l="19050" t="0" r="0" b="0"/>
            <wp:docPr id="1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65" cy="263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F71" w:rsidRDefault="007F5F71" w:rsidP="007F5F71">
      <w:pPr>
        <w:pStyle w:val="texto-IEIJ"/>
      </w:pPr>
      <w:r w:rsidRPr="007F5F71">
        <w:t xml:space="preserve">Qual gráfico MELHOR mostra quantos de cada </w:t>
      </w:r>
      <w:r>
        <w:t>animal</w:t>
      </w:r>
      <w:r w:rsidRPr="007F5F71">
        <w:t xml:space="preserve"> estão no tanque?</w:t>
      </w:r>
    </w:p>
    <w:p w:rsidR="007F5F71" w:rsidRPr="007F5F71" w:rsidRDefault="007F5F71" w:rsidP="007F5F71">
      <w:pPr>
        <w:pStyle w:val="texto-IEIJ"/>
      </w:pPr>
      <w:r w:rsidRPr="007F5F71">
        <w:rPr>
          <w:noProof/>
          <w:lang w:eastAsia="pt-BR" w:bidi="ar-SA"/>
        </w:rPr>
        <w:drawing>
          <wp:inline distT="0" distB="0" distL="0" distR="0">
            <wp:extent cx="4963795" cy="3966210"/>
            <wp:effectExtent l="19050" t="0" r="8255" b="0"/>
            <wp:docPr id="1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795" cy="396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045" w:rsidRDefault="004D0045" w:rsidP="00F305FF">
      <w:pPr>
        <w:pStyle w:val="texto-IEIJ"/>
        <w:jc w:val="both"/>
      </w:pPr>
    </w:p>
    <w:p w:rsidR="004D0045" w:rsidRDefault="004D0045" w:rsidP="00F305FF">
      <w:pPr>
        <w:pStyle w:val="texto-IEIJ"/>
        <w:jc w:val="both"/>
      </w:pPr>
    </w:p>
    <w:p w:rsidR="004D0045" w:rsidRDefault="004D0045" w:rsidP="00F305FF">
      <w:pPr>
        <w:pStyle w:val="texto-IEIJ"/>
        <w:jc w:val="both"/>
      </w:pPr>
    </w:p>
    <w:p w:rsidR="004D0045" w:rsidRDefault="004D0045" w:rsidP="00F305FF">
      <w:pPr>
        <w:pStyle w:val="texto-IEIJ"/>
        <w:jc w:val="both"/>
      </w:pPr>
    </w:p>
    <w:p w:rsidR="004D0045" w:rsidRDefault="004D0045" w:rsidP="00F305FF">
      <w:pPr>
        <w:pStyle w:val="texto-IEIJ"/>
        <w:jc w:val="both"/>
      </w:pPr>
    </w:p>
    <w:p w:rsidR="004D0045" w:rsidRDefault="004D0045" w:rsidP="00F305FF">
      <w:pPr>
        <w:pStyle w:val="texto-IEIJ"/>
        <w:jc w:val="both"/>
      </w:pPr>
    </w:p>
    <w:p w:rsidR="00562E05" w:rsidRPr="002637A9" w:rsidRDefault="00F305FF" w:rsidP="00F305FF">
      <w:pPr>
        <w:pStyle w:val="texto-IEIJ"/>
        <w:jc w:val="both"/>
      </w:pPr>
      <w:r w:rsidRPr="002637A9">
        <w:lastRenderedPageBreak/>
        <w:t>Questão 4</w:t>
      </w:r>
    </w:p>
    <w:p w:rsidR="00F305FF" w:rsidRPr="002637A9" w:rsidRDefault="00F305FF" w:rsidP="00F305FF">
      <w:pPr>
        <w:pStyle w:val="texto-IEIJ"/>
        <w:ind w:firstLine="709"/>
      </w:pPr>
      <w:r w:rsidRPr="002637A9">
        <w:t>A balança abaixo está equilibrada.</w:t>
      </w:r>
    </w:p>
    <w:p w:rsidR="00F305FF" w:rsidRPr="002637A9" w:rsidRDefault="00F305FF" w:rsidP="00F305FF">
      <w:pPr>
        <w:pStyle w:val="texto-IEIJ"/>
        <w:jc w:val="center"/>
      </w:pPr>
      <w:r w:rsidRPr="002637A9">
        <w:rPr>
          <w:noProof/>
          <w:lang w:eastAsia="pt-BR" w:bidi="ar-SA"/>
        </w:rPr>
        <w:drawing>
          <wp:inline distT="0" distB="0" distL="0" distR="0">
            <wp:extent cx="3194685" cy="2482215"/>
            <wp:effectExtent l="19050" t="0" r="5715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248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B64" w:rsidRDefault="00D71B64" w:rsidP="00F305FF">
      <w:pPr>
        <w:pStyle w:val="texto-IEIJ"/>
        <w:ind w:firstLine="709"/>
      </w:pPr>
    </w:p>
    <w:p w:rsidR="00F305FF" w:rsidRDefault="00F305FF" w:rsidP="00F305FF">
      <w:pPr>
        <w:pStyle w:val="texto-IEIJ"/>
        <w:ind w:firstLine="709"/>
      </w:pPr>
      <w:r w:rsidRPr="002637A9">
        <w:t xml:space="preserve">Usando as representações e a balança acima, o que pode ser colocada ao lado direito da balança a seguir para equilibrá-la? </w:t>
      </w:r>
    </w:p>
    <w:p w:rsidR="00D71B64" w:rsidRDefault="00D71B64" w:rsidP="00D71B64">
      <w:pPr>
        <w:pStyle w:val="texto-IEIJ"/>
        <w:ind w:firstLine="709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3070860" cy="1405890"/>
            <wp:effectExtent l="19050" t="0" r="0" b="0"/>
            <wp:docPr id="26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B64" w:rsidRPr="002637A9" w:rsidRDefault="00D71B64" w:rsidP="00F305FF">
      <w:pPr>
        <w:pStyle w:val="texto-IEIJ"/>
        <w:ind w:firstLine="709"/>
      </w:pPr>
    </w:p>
    <w:p w:rsidR="00F305FF" w:rsidRDefault="00F305FF" w:rsidP="00F305FF">
      <w:r>
        <w:rPr>
          <w:noProof/>
          <w:lang w:eastAsia="pt-BR" w:bidi="ar-SA"/>
        </w:rPr>
        <w:drawing>
          <wp:inline distT="0" distB="0" distL="0" distR="0">
            <wp:extent cx="2208530" cy="2280285"/>
            <wp:effectExtent l="19050" t="0" r="1270" b="0"/>
            <wp:docPr id="6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228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FF" w:rsidRDefault="00F305FF" w:rsidP="00F305FF">
      <w:pPr>
        <w:rPr>
          <w:noProof/>
          <w:lang w:eastAsia="pt-BR"/>
        </w:rPr>
      </w:pPr>
    </w:p>
    <w:p w:rsidR="00F305FF" w:rsidRDefault="00F305FF" w:rsidP="00F305FF">
      <w:pPr>
        <w:rPr>
          <w:noProof/>
          <w:lang w:eastAsia="pt-BR"/>
        </w:rPr>
      </w:pPr>
    </w:p>
    <w:p w:rsidR="00F305FF" w:rsidRDefault="00F305FF" w:rsidP="00F305FF"/>
    <w:p w:rsidR="00F305FF" w:rsidRDefault="00F305FF" w:rsidP="00F305FF"/>
    <w:p w:rsidR="00F305FF" w:rsidRDefault="00F305FF" w:rsidP="00F305FF"/>
    <w:p w:rsidR="00F305FF" w:rsidRDefault="00F305FF" w:rsidP="00F305FF"/>
    <w:p w:rsidR="00F305FF" w:rsidRDefault="00F305FF" w:rsidP="00F305FF"/>
    <w:p w:rsidR="00F305FF" w:rsidRDefault="00F305FF" w:rsidP="00F305FF"/>
    <w:p w:rsidR="00F305FF" w:rsidRDefault="00F305FF" w:rsidP="00F305FF"/>
    <w:p w:rsidR="00F305FF" w:rsidRDefault="00F305FF" w:rsidP="00F305FF">
      <w:pPr>
        <w:pStyle w:val="texto-IEIJ"/>
        <w:rPr>
          <w:sz w:val="24"/>
          <w:szCs w:val="24"/>
        </w:rPr>
      </w:pPr>
      <w:r w:rsidRPr="00F305FF">
        <w:rPr>
          <w:sz w:val="24"/>
          <w:szCs w:val="24"/>
        </w:rPr>
        <w:t xml:space="preserve">Questão </w:t>
      </w:r>
      <w:proofErr w:type="gramStart"/>
      <w:r w:rsidRPr="00F305FF">
        <w:rPr>
          <w:sz w:val="24"/>
          <w:szCs w:val="24"/>
        </w:rPr>
        <w:t>5</w:t>
      </w:r>
      <w:proofErr w:type="gramEnd"/>
    </w:p>
    <w:p w:rsidR="00686306" w:rsidRDefault="00D2027E" w:rsidP="00F305FF">
      <w:pPr>
        <w:pStyle w:val="texto-IEIJ"/>
        <w:rPr>
          <w:sz w:val="24"/>
          <w:szCs w:val="24"/>
        </w:rPr>
      </w:pPr>
      <w:r>
        <w:rPr>
          <w:noProof/>
          <w:lang w:eastAsia="pt-BR" w:bidi="ar-SA"/>
        </w:rPr>
        <w:drawing>
          <wp:inline distT="0" distB="0" distL="0" distR="0">
            <wp:extent cx="6120765" cy="4080340"/>
            <wp:effectExtent l="19050" t="0" r="0" b="0"/>
            <wp:docPr id="28" name="Imagem 14" descr="https://daqui.opopular.com.br/polopoly_fs/1.2063091.1591163876!/image/image.jpg_gen/derivatives/landscape_80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aqui.opopular.com.br/polopoly_fs/1.2063091.1591163876!/image/image.jpg_gen/derivatives/landscape_800/imag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27E" w:rsidRPr="00D2027E" w:rsidRDefault="00D2027E" w:rsidP="00D2027E">
      <w:pPr>
        <w:pStyle w:val="texto-IEIJ"/>
        <w:rPr>
          <w:b/>
          <w:shd w:val="clear" w:color="auto" w:fill="FFFFFF"/>
        </w:rPr>
      </w:pPr>
      <w:r>
        <w:rPr>
          <w:shd w:val="clear" w:color="auto" w:fill="FFFFFF"/>
        </w:rPr>
        <w:tab/>
      </w:r>
      <w:r w:rsidRPr="00D2027E">
        <w:rPr>
          <w:b/>
          <w:shd w:val="clear" w:color="auto" w:fill="FFFFFF"/>
        </w:rPr>
        <w:t xml:space="preserve">O cachorro arrancou as páginas 7, 8, 100, 101, 222 e 223. </w:t>
      </w:r>
    </w:p>
    <w:p w:rsidR="00D2027E" w:rsidRDefault="00D2027E" w:rsidP="00D2027E">
      <w:pPr>
        <w:pStyle w:val="texto-IEIJ"/>
        <w:rPr>
          <w:shd w:val="clear" w:color="auto" w:fill="FFFFFF"/>
        </w:rPr>
      </w:pPr>
    </w:p>
    <w:p w:rsidR="00D2027E" w:rsidRDefault="00D2027E" w:rsidP="00D2027E">
      <w:pPr>
        <w:pStyle w:val="texto-IEIJ"/>
        <w:ind w:firstLine="709"/>
        <w:rPr>
          <w:shd w:val="clear" w:color="auto" w:fill="FFFFFF"/>
        </w:rPr>
      </w:pPr>
      <w:r>
        <w:rPr>
          <w:shd w:val="clear" w:color="auto" w:fill="FFFFFF"/>
        </w:rPr>
        <w:t xml:space="preserve">Sabe-se que cada folha tem duas páginas. </w:t>
      </w:r>
    </w:p>
    <w:p w:rsidR="00D2027E" w:rsidRPr="00D2027E" w:rsidRDefault="00D2027E" w:rsidP="00D2027E">
      <w:pPr>
        <w:pStyle w:val="texto-IEIJ"/>
        <w:rPr>
          <w:shd w:val="clear" w:color="auto" w:fill="FFFFFF"/>
        </w:rPr>
      </w:pPr>
      <w:r>
        <w:rPr>
          <w:shd w:val="clear" w:color="auto" w:fill="FFFFFF"/>
        </w:rPr>
        <w:tab/>
        <w:t xml:space="preserve">O livro começa sempre com a página 1, que é ímpar. O verso da página é um número par. </w:t>
      </w:r>
    </w:p>
    <w:p w:rsidR="00D2027E" w:rsidRDefault="00D2027E" w:rsidP="00F305FF">
      <w:pPr>
        <w:pStyle w:val="texto-IEIJ"/>
        <w:rPr>
          <w:sz w:val="24"/>
          <w:szCs w:val="24"/>
        </w:rPr>
      </w:pPr>
    </w:p>
    <w:p w:rsidR="00D2027E" w:rsidRDefault="00D2027E" w:rsidP="00F305FF">
      <w:pPr>
        <w:pStyle w:val="texto-IEIJ"/>
        <w:rPr>
          <w:sz w:val="24"/>
          <w:szCs w:val="24"/>
        </w:rPr>
      </w:pPr>
    </w:p>
    <w:p w:rsidR="00D2027E" w:rsidRDefault="00D2027E" w:rsidP="00F305FF">
      <w:pPr>
        <w:pStyle w:val="texto-IEIJ"/>
        <w:rPr>
          <w:sz w:val="24"/>
          <w:szCs w:val="24"/>
        </w:rPr>
      </w:pPr>
    </w:p>
    <w:p w:rsidR="00D2027E" w:rsidRPr="00F305FF" w:rsidRDefault="00D2027E" w:rsidP="00F305FF">
      <w:pPr>
        <w:pStyle w:val="texto-IEIJ"/>
        <w:rPr>
          <w:sz w:val="24"/>
          <w:szCs w:val="24"/>
        </w:rPr>
      </w:pPr>
    </w:p>
    <w:p w:rsidR="00F305FF" w:rsidRDefault="00F305FF" w:rsidP="00F305FF"/>
    <w:p w:rsidR="00562E05" w:rsidRDefault="00562E05" w:rsidP="00721817">
      <w:pPr>
        <w:pStyle w:val="texto-IEIJ"/>
        <w:jc w:val="both"/>
      </w:pPr>
    </w:p>
    <w:sectPr w:rsidR="00562E05" w:rsidSect="00037E86">
      <w:headerReference w:type="default" r:id="rId18"/>
      <w:headerReference w:type="first" r:id="rId19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8F3" w:rsidRDefault="00FD68F3">
      <w:r>
        <w:separator/>
      </w:r>
    </w:p>
  </w:endnote>
  <w:endnote w:type="continuationSeparator" w:id="0">
    <w:p w:rsidR="00FD68F3" w:rsidRDefault="00FD6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8F3" w:rsidRDefault="00FD68F3">
      <w:r>
        <w:separator/>
      </w:r>
    </w:p>
  </w:footnote>
  <w:footnote w:type="continuationSeparator" w:id="0">
    <w:p w:rsidR="00FD68F3" w:rsidRDefault="00FD68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B1161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Primavera</w:t>
          </w:r>
          <w:r w:rsidR="00943633">
            <w:rPr>
              <w:rFonts w:asciiTheme="minorHAnsi" w:hAnsiTheme="minorHAnsi"/>
              <w:noProof/>
              <w:lang w:eastAsia="pt-BR" w:bidi="ar-SA"/>
            </w:rPr>
            <w:t xml:space="preserve">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EE2CCF">
            <w:rPr>
              <w:rFonts w:asciiTheme="minorHAnsi" w:hAnsiTheme="minorHAnsi"/>
              <w:noProof/>
              <w:lang w:eastAsia="pt-BR" w:bidi="ar-SA"/>
            </w:rPr>
            <w:t>8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3A4CE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</w:t>
          </w:r>
          <w:r w:rsidR="002804F8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4D0045">
            <w:rPr>
              <w:rFonts w:asciiTheme="minorHAnsi" w:hAnsiTheme="minorHAnsi"/>
              <w:b/>
              <w:noProof/>
              <w:lang w:eastAsia="pt-BR" w:bidi="ar-SA"/>
            </w:rPr>
            <w:t>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EE2CCF" w:rsidP="00D2027E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D2027E"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7F0365EE"/>
    <w:multiLevelType w:val="hybridMultilevel"/>
    <w:tmpl w:val="C338C5CC"/>
    <w:lvl w:ilvl="0" w:tplc="F572B19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7874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E9C"/>
    <w:rsid w:val="00006815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F32"/>
    <w:rsid w:val="00081792"/>
    <w:rsid w:val="000818A3"/>
    <w:rsid w:val="00081CE8"/>
    <w:rsid w:val="000828A1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6D95"/>
    <w:rsid w:val="000C708A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620F"/>
    <w:rsid w:val="002463BE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286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C4750"/>
    <w:rsid w:val="003C5E9F"/>
    <w:rsid w:val="003C6F26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4A48"/>
    <w:rsid w:val="004C0DF8"/>
    <w:rsid w:val="004C3487"/>
    <w:rsid w:val="004C36E4"/>
    <w:rsid w:val="004C4ED4"/>
    <w:rsid w:val="004C54BD"/>
    <w:rsid w:val="004C67E8"/>
    <w:rsid w:val="004C75AF"/>
    <w:rsid w:val="004D0045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6177"/>
    <w:rsid w:val="00527BCB"/>
    <w:rsid w:val="00530707"/>
    <w:rsid w:val="0053131F"/>
    <w:rsid w:val="00532AB7"/>
    <w:rsid w:val="0053322F"/>
    <w:rsid w:val="0053450D"/>
    <w:rsid w:val="0053542F"/>
    <w:rsid w:val="005354AF"/>
    <w:rsid w:val="0053619C"/>
    <w:rsid w:val="00541861"/>
    <w:rsid w:val="00542192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561B"/>
    <w:rsid w:val="00576A4C"/>
    <w:rsid w:val="0058058F"/>
    <w:rsid w:val="00586C34"/>
    <w:rsid w:val="0059040B"/>
    <w:rsid w:val="005963E0"/>
    <w:rsid w:val="00597E15"/>
    <w:rsid w:val="005A1041"/>
    <w:rsid w:val="005A19A1"/>
    <w:rsid w:val="005A2010"/>
    <w:rsid w:val="005A2C96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15BD"/>
    <w:rsid w:val="005D2AC2"/>
    <w:rsid w:val="005D349F"/>
    <w:rsid w:val="005D58C5"/>
    <w:rsid w:val="005D6BD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418C"/>
    <w:rsid w:val="00605101"/>
    <w:rsid w:val="006060BA"/>
    <w:rsid w:val="006108F3"/>
    <w:rsid w:val="0061112C"/>
    <w:rsid w:val="00614A53"/>
    <w:rsid w:val="00615A5A"/>
    <w:rsid w:val="006209AA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61C78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F4F50"/>
    <w:rsid w:val="00700931"/>
    <w:rsid w:val="00702E7E"/>
    <w:rsid w:val="0070385E"/>
    <w:rsid w:val="007055E3"/>
    <w:rsid w:val="00706855"/>
    <w:rsid w:val="00712031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5C60"/>
    <w:rsid w:val="00780AFB"/>
    <w:rsid w:val="00794D0D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3676"/>
    <w:rsid w:val="007F43D0"/>
    <w:rsid w:val="007F5F71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42D2"/>
    <w:rsid w:val="0086514F"/>
    <w:rsid w:val="0086531C"/>
    <w:rsid w:val="00865EEB"/>
    <w:rsid w:val="0087339F"/>
    <w:rsid w:val="00874A21"/>
    <w:rsid w:val="00886DB4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22F1"/>
    <w:rsid w:val="00922C10"/>
    <w:rsid w:val="00924CC1"/>
    <w:rsid w:val="00925112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6E64"/>
    <w:rsid w:val="009A744A"/>
    <w:rsid w:val="009A7C48"/>
    <w:rsid w:val="009B0D8F"/>
    <w:rsid w:val="009B6E6A"/>
    <w:rsid w:val="009B7B05"/>
    <w:rsid w:val="009B7EB4"/>
    <w:rsid w:val="009C118F"/>
    <w:rsid w:val="009C34A4"/>
    <w:rsid w:val="009C3C53"/>
    <w:rsid w:val="009C4DC9"/>
    <w:rsid w:val="009D0E2A"/>
    <w:rsid w:val="009D2BA4"/>
    <w:rsid w:val="009D56CC"/>
    <w:rsid w:val="009D6F5C"/>
    <w:rsid w:val="009D715D"/>
    <w:rsid w:val="009E1D23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919"/>
    <w:rsid w:val="00A81C6C"/>
    <w:rsid w:val="00A8372D"/>
    <w:rsid w:val="00A87224"/>
    <w:rsid w:val="00A908E1"/>
    <w:rsid w:val="00A91530"/>
    <w:rsid w:val="00A92684"/>
    <w:rsid w:val="00A93B22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6D2"/>
    <w:rsid w:val="00AC5C99"/>
    <w:rsid w:val="00AC5F5C"/>
    <w:rsid w:val="00AC6BB6"/>
    <w:rsid w:val="00AC7ACE"/>
    <w:rsid w:val="00AD3ABE"/>
    <w:rsid w:val="00AD74C7"/>
    <w:rsid w:val="00AE09FC"/>
    <w:rsid w:val="00AE1A1B"/>
    <w:rsid w:val="00AF0513"/>
    <w:rsid w:val="00AF08A1"/>
    <w:rsid w:val="00AF3D62"/>
    <w:rsid w:val="00AF46A2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32CF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D5803"/>
    <w:rsid w:val="00BE1E1C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4E81"/>
    <w:rsid w:val="00CD1162"/>
    <w:rsid w:val="00CD1889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47DB"/>
    <w:rsid w:val="00D049FC"/>
    <w:rsid w:val="00D06D67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1B64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D3EF7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62F1"/>
    <w:rsid w:val="00E03226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3937"/>
    <w:rsid w:val="00E44F0F"/>
    <w:rsid w:val="00E51AFB"/>
    <w:rsid w:val="00E52C8E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F00C68"/>
    <w:rsid w:val="00F00FD0"/>
    <w:rsid w:val="00F046A3"/>
    <w:rsid w:val="00F05E38"/>
    <w:rsid w:val="00F11CA8"/>
    <w:rsid w:val="00F147CB"/>
    <w:rsid w:val="00F151AB"/>
    <w:rsid w:val="00F1774D"/>
    <w:rsid w:val="00F17F5A"/>
    <w:rsid w:val="00F20ACA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40307"/>
    <w:rsid w:val="00F410A1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5B5E"/>
    <w:rsid w:val="00FA7583"/>
    <w:rsid w:val="00FB53AF"/>
    <w:rsid w:val="00FC0A57"/>
    <w:rsid w:val="00FC2940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D68F3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2115C3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itutopetbrasil.com/imprensa/censo-pet-1393-milhoes-de-animais-de-estimacao-no-brasil/" TargetMode="Externa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B12FB-77A0-4CE9-8C16-6A95A817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3</TotalTime>
  <Pages>6</Pages>
  <Words>500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2020-09-27T22:49:00Z</cp:lastPrinted>
  <dcterms:created xsi:type="dcterms:W3CDTF">2020-09-28T16:35:00Z</dcterms:created>
  <dcterms:modified xsi:type="dcterms:W3CDTF">2020-09-28T16:35:00Z</dcterms:modified>
</cp:coreProperties>
</file>