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42C7" w:rsidRPr="00E542C7" w:rsidRDefault="00E542C7" w:rsidP="00E542C7">
      <w:pPr>
        <w:pStyle w:val="01Ttulo-IEIJ"/>
      </w:pPr>
      <w:r w:rsidRPr="00E542C7">
        <w:t>A Lua Feiticeira e a Filha que não sabia pilar</w:t>
      </w:r>
    </w:p>
    <w:p w:rsidR="00E542C7" w:rsidRPr="00E542C7" w:rsidRDefault="00285660" w:rsidP="00285660">
      <w:pPr>
        <w:jc w:val="center"/>
      </w:pPr>
      <w:r>
        <w:rPr>
          <w:noProof/>
          <w:lang w:eastAsia="pt-BR" w:bidi="ar-SA"/>
        </w:rPr>
        <w:drawing>
          <wp:inline distT="0" distB="0" distL="0" distR="0">
            <wp:extent cx="3686175" cy="2524125"/>
            <wp:effectExtent l="19050" t="0" r="952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2C7" w:rsidRPr="00285660" w:rsidRDefault="00E542C7" w:rsidP="005A722E">
      <w:pPr>
        <w:pStyle w:val="03Texto-IEIJ"/>
        <w:ind w:firstLine="709"/>
        <w:jc w:val="both"/>
        <w:rPr>
          <w:sz w:val="28"/>
          <w:szCs w:val="28"/>
        </w:rPr>
      </w:pPr>
      <w:r w:rsidRPr="00285660">
        <w:rPr>
          <w:sz w:val="28"/>
          <w:szCs w:val="28"/>
        </w:rPr>
        <w:t xml:space="preserve">A Lua tinha uma filha branca e em idade de casar. Um dia apareceu-lhe em casa um </w:t>
      </w:r>
      <w:proofErr w:type="spellStart"/>
      <w:r w:rsidRPr="00285660">
        <w:rPr>
          <w:sz w:val="28"/>
          <w:szCs w:val="28"/>
        </w:rPr>
        <w:t>monhé</w:t>
      </w:r>
      <w:proofErr w:type="spellEnd"/>
      <w:r w:rsidRPr="00285660">
        <w:rPr>
          <w:sz w:val="28"/>
          <w:szCs w:val="28"/>
        </w:rPr>
        <w:t xml:space="preserve"> pedindo a filha em casamento. A lua perguntou-lhe:</w:t>
      </w:r>
    </w:p>
    <w:p w:rsidR="00E542C7" w:rsidRPr="00285660" w:rsidRDefault="00E542C7" w:rsidP="005A722E">
      <w:pPr>
        <w:pStyle w:val="03Texto-IEIJ"/>
        <w:ind w:firstLine="709"/>
        <w:jc w:val="both"/>
        <w:rPr>
          <w:sz w:val="28"/>
          <w:szCs w:val="28"/>
        </w:rPr>
      </w:pPr>
      <w:r w:rsidRPr="00285660">
        <w:rPr>
          <w:sz w:val="28"/>
          <w:szCs w:val="28"/>
        </w:rPr>
        <w:t xml:space="preserve">— Como pode ser isso, se tu és </w:t>
      </w:r>
      <w:proofErr w:type="spellStart"/>
      <w:r w:rsidRPr="00285660">
        <w:rPr>
          <w:sz w:val="28"/>
          <w:szCs w:val="28"/>
        </w:rPr>
        <w:t>monhé</w:t>
      </w:r>
      <w:proofErr w:type="spellEnd"/>
      <w:r w:rsidRPr="00285660">
        <w:rPr>
          <w:sz w:val="28"/>
          <w:szCs w:val="28"/>
        </w:rPr>
        <w:t xml:space="preserve">? Os </w:t>
      </w:r>
      <w:proofErr w:type="spellStart"/>
      <w:r w:rsidRPr="00285660">
        <w:rPr>
          <w:sz w:val="28"/>
          <w:szCs w:val="28"/>
        </w:rPr>
        <w:t>monhés</w:t>
      </w:r>
      <w:proofErr w:type="spellEnd"/>
      <w:r w:rsidRPr="00285660">
        <w:rPr>
          <w:sz w:val="28"/>
          <w:szCs w:val="28"/>
        </w:rPr>
        <w:t xml:space="preserve"> não comem ratos nem carne de porco e também não apreciam cerveja... Além disso, ela não sabe pilar...</w:t>
      </w:r>
    </w:p>
    <w:p w:rsidR="00E542C7" w:rsidRPr="00285660" w:rsidRDefault="00E542C7" w:rsidP="005A722E">
      <w:pPr>
        <w:pStyle w:val="03Texto-IEIJ"/>
        <w:ind w:firstLine="709"/>
        <w:jc w:val="both"/>
        <w:rPr>
          <w:sz w:val="28"/>
          <w:szCs w:val="28"/>
        </w:rPr>
      </w:pPr>
      <w:r w:rsidRPr="00285660">
        <w:rPr>
          <w:sz w:val="28"/>
          <w:szCs w:val="28"/>
        </w:rPr>
        <w:t xml:space="preserve">O </w:t>
      </w:r>
      <w:proofErr w:type="spellStart"/>
      <w:r w:rsidRPr="00285660">
        <w:rPr>
          <w:sz w:val="28"/>
          <w:szCs w:val="28"/>
        </w:rPr>
        <w:t>monhé</w:t>
      </w:r>
      <w:proofErr w:type="spellEnd"/>
      <w:r w:rsidRPr="00285660">
        <w:rPr>
          <w:sz w:val="28"/>
          <w:szCs w:val="28"/>
        </w:rPr>
        <w:t xml:space="preserve"> respondeu:</w:t>
      </w:r>
    </w:p>
    <w:p w:rsidR="00E542C7" w:rsidRPr="00285660" w:rsidRDefault="00E542C7" w:rsidP="005A722E">
      <w:pPr>
        <w:pStyle w:val="03Texto-IEIJ"/>
        <w:ind w:firstLine="709"/>
        <w:jc w:val="both"/>
        <w:rPr>
          <w:sz w:val="28"/>
          <w:szCs w:val="28"/>
        </w:rPr>
      </w:pPr>
      <w:r w:rsidRPr="00285660">
        <w:rPr>
          <w:sz w:val="28"/>
          <w:szCs w:val="28"/>
        </w:rPr>
        <w:t xml:space="preserve">- Não vejo impedimento porque, embora eu seja </w:t>
      </w:r>
      <w:proofErr w:type="spellStart"/>
      <w:r w:rsidRPr="00285660">
        <w:rPr>
          <w:sz w:val="28"/>
          <w:szCs w:val="28"/>
        </w:rPr>
        <w:t>monhé</w:t>
      </w:r>
      <w:proofErr w:type="spellEnd"/>
      <w:r w:rsidRPr="00285660">
        <w:rPr>
          <w:sz w:val="28"/>
          <w:szCs w:val="28"/>
        </w:rPr>
        <w:t>, a menina pode continuar a comer ratos e carne de porco e a beber cerveja... Quanto a não saber pilar, isso também não tem importância</w:t>
      </w:r>
      <w:proofErr w:type="gramStart"/>
      <w:r w:rsidRPr="00285660">
        <w:rPr>
          <w:sz w:val="28"/>
          <w:szCs w:val="28"/>
        </w:rPr>
        <w:t xml:space="preserve"> pois</w:t>
      </w:r>
      <w:proofErr w:type="gramEnd"/>
      <w:r w:rsidRPr="00285660">
        <w:rPr>
          <w:sz w:val="28"/>
          <w:szCs w:val="28"/>
        </w:rPr>
        <w:t xml:space="preserve"> as minhas irmãs podem fazê-lo.</w:t>
      </w:r>
    </w:p>
    <w:p w:rsidR="00E542C7" w:rsidRPr="00285660" w:rsidRDefault="00E542C7" w:rsidP="005A722E">
      <w:pPr>
        <w:pStyle w:val="03Texto-IEIJ"/>
        <w:ind w:firstLine="709"/>
        <w:jc w:val="both"/>
        <w:rPr>
          <w:sz w:val="28"/>
          <w:szCs w:val="28"/>
        </w:rPr>
      </w:pPr>
      <w:r w:rsidRPr="00285660">
        <w:rPr>
          <w:sz w:val="28"/>
          <w:szCs w:val="28"/>
        </w:rPr>
        <w:t>A lua, então, respondeu:</w:t>
      </w:r>
    </w:p>
    <w:p w:rsidR="00E542C7" w:rsidRPr="00285660" w:rsidRDefault="00E542C7" w:rsidP="005A722E">
      <w:pPr>
        <w:pStyle w:val="03Texto-IEIJ"/>
        <w:ind w:firstLine="709"/>
        <w:jc w:val="both"/>
        <w:rPr>
          <w:sz w:val="28"/>
          <w:szCs w:val="28"/>
        </w:rPr>
      </w:pPr>
      <w:r w:rsidRPr="00285660">
        <w:rPr>
          <w:sz w:val="28"/>
          <w:szCs w:val="28"/>
        </w:rPr>
        <w:t>- Se é como dizes, podes levar a minha filha que, quanto ao mais, é boa rapariga.</w:t>
      </w:r>
    </w:p>
    <w:p w:rsidR="00E542C7" w:rsidRPr="00285660" w:rsidRDefault="00E542C7" w:rsidP="005A722E">
      <w:pPr>
        <w:pStyle w:val="03Texto-IEIJ"/>
        <w:ind w:firstLine="709"/>
        <w:jc w:val="both"/>
        <w:rPr>
          <w:sz w:val="28"/>
          <w:szCs w:val="28"/>
        </w:rPr>
      </w:pPr>
      <w:r w:rsidRPr="00285660">
        <w:rPr>
          <w:sz w:val="28"/>
          <w:szCs w:val="28"/>
        </w:rPr>
        <w:t xml:space="preserve">O </w:t>
      </w:r>
      <w:proofErr w:type="spellStart"/>
      <w:r w:rsidRPr="00285660">
        <w:rPr>
          <w:sz w:val="28"/>
          <w:szCs w:val="28"/>
        </w:rPr>
        <w:t>monhé</w:t>
      </w:r>
      <w:proofErr w:type="spellEnd"/>
      <w:r w:rsidRPr="00285660">
        <w:rPr>
          <w:sz w:val="28"/>
          <w:szCs w:val="28"/>
        </w:rPr>
        <w:t xml:space="preserve"> levou consigo a menina. Ao chegar a casa foi ter com a sua mãe e fez-lhe saber que a menina com quem tinha casado comia ratos, carne de porco e bebia cerveja, mas que era necessário deixá-la à vontade naqueles hábitos. Acrescentou também que ela não sabia pilar</w:t>
      </w:r>
      <w:proofErr w:type="gramStart"/>
      <w:r w:rsidRPr="00285660">
        <w:rPr>
          <w:sz w:val="28"/>
          <w:szCs w:val="28"/>
        </w:rPr>
        <w:t xml:space="preserve"> mas</w:t>
      </w:r>
      <w:proofErr w:type="gramEnd"/>
      <w:r w:rsidRPr="00285660">
        <w:rPr>
          <w:sz w:val="28"/>
          <w:szCs w:val="28"/>
        </w:rPr>
        <w:t xml:space="preserve"> que as suas irmãs teriam a paciência de suprir essa falta.</w:t>
      </w:r>
    </w:p>
    <w:p w:rsidR="00E542C7" w:rsidRPr="00285660" w:rsidRDefault="00E542C7" w:rsidP="005A722E">
      <w:pPr>
        <w:pStyle w:val="03Texto-IEIJ"/>
        <w:ind w:firstLine="709"/>
        <w:jc w:val="both"/>
        <w:rPr>
          <w:sz w:val="28"/>
          <w:szCs w:val="28"/>
        </w:rPr>
      </w:pPr>
      <w:r w:rsidRPr="00285660">
        <w:rPr>
          <w:sz w:val="28"/>
          <w:szCs w:val="28"/>
        </w:rPr>
        <w:t xml:space="preserve">Dias depois, o </w:t>
      </w:r>
      <w:proofErr w:type="spellStart"/>
      <w:r w:rsidRPr="00285660">
        <w:rPr>
          <w:sz w:val="28"/>
          <w:szCs w:val="28"/>
        </w:rPr>
        <w:t>monhé</w:t>
      </w:r>
      <w:proofErr w:type="spellEnd"/>
      <w:r w:rsidRPr="00285660">
        <w:rPr>
          <w:sz w:val="28"/>
          <w:szCs w:val="28"/>
        </w:rPr>
        <w:t xml:space="preserve"> saiu para o mato à caça. Na sua ausência, as irmãs chamaram a rapariga (sua cunhada) para ir pilar com elas para as pedras do rio e esta desatou a chorar.</w:t>
      </w:r>
    </w:p>
    <w:p w:rsidR="00E542C7" w:rsidRPr="00285660" w:rsidRDefault="00E542C7" w:rsidP="005A722E">
      <w:pPr>
        <w:pStyle w:val="03Texto-IEIJ"/>
        <w:ind w:firstLine="709"/>
        <w:jc w:val="both"/>
        <w:rPr>
          <w:sz w:val="28"/>
          <w:szCs w:val="28"/>
        </w:rPr>
      </w:pPr>
      <w:r w:rsidRPr="00285660">
        <w:rPr>
          <w:sz w:val="28"/>
          <w:szCs w:val="28"/>
        </w:rPr>
        <w:t>As irmãs censuraram-na:</w:t>
      </w:r>
    </w:p>
    <w:p w:rsidR="00E542C7" w:rsidRPr="00285660" w:rsidRDefault="00E542C7" w:rsidP="005A722E">
      <w:pPr>
        <w:pStyle w:val="03Texto-IEIJ"/>
        <w:ind w:firstLine="709"/>
        <w:jc w:val="both"/>
        <w:rPr>
          <w:sz w:val="28"/>
          <w:szCs w:val="28"/>
        </w:rPr>
      </w:pPr>
      <w:r w:rsidRPr="00285660">
        <w:rPr>
          <w:sz w:val="28"/>
          <w:szCs w:val="28"/>
        </w:rPr>
        <w:lastRenderedPageBreak/>
        <w:t>- Então tu pões-te a chorar por te convidarmos a pilar?... Isso não está bem! Tens de aprender porque é trabalho próprio das mulheres.</w:t>
      </w:r>
      <w:r w:rsidRPr="00285660">
        <w:rPr>
          <w:sz w:val="28"/>
          <w:szCs w:val="28"/>
        </w:rPr>
        <w:br/>
        <w:t>E, sem mais conversas, pegaram-lhe na mão e conduziram-na ao lugar onde costumavam pilar.</w:t>
      </w:r>
    </w:p>
    <w:p w:rsidR="00E542C7" w:rsidRPr="00285660" w:rsidRDefault="00E542C7" w:rsidP="005A722E">
      <w:pPr>
        <w:pStyle w:val="03Texto-IEIJ"/>
        <w:ind w:firstLine="709"/>
        <w:jc w:val="both"/>
        <w:rPr>
          <w:sz w:val="28"/>
          <w:szCs w:val="28"/>
        </w:rPr>
      </w:pPr>
      <w:r w:rsidRPr="00285660">
        <w:rPr>
          <w:sz w:val="28"/>
          <w:szCs w:val="28"/>
        </w:rPr>
        <w:t>Quando chegaram ao rio puseram-lhe o pilão na frente, entregaram-lhe um maço e ordenaram que pilasse.</w:t>
      </w:r>
    </w:p>
    <w:p w:rsidR="00E542C7" w:rsidRPr="00285660" w:rsidRDefault="00E542C7" w:rsidP="005A722E">
      <w:pPr>
        <w:pStyle w:val="03Texto-IEIJ"/>
        <w:ind w:firstLine="709"/>
        <w:jc w:val="both"/>
        <w:rPr>
          <w:sz w:val="28"/>
          <w:szCs w:val="28"/>
        </w:rPr>
      </w:pPr>
      <w:r w:rsidRPr="00285660">
        <w:rPr>
          <w:sz w:val="28"/>
          <w:szCs w:val="28"/>
        </w:rPr>
        <w:t>A rapariga começou a pilar</w:t>
      </w:r>
      <w:proofErr w:type="gramStart"/>
      <w:r w:rsidRPr="00285660">
        <w:rPr>
          <w:sz w:val="28"/>
          <w:szCs w:val="28"/>
        </w:rPr>
        <w:t xml:space="preserve"> mas</w:t>
      </w:r>
      <w:proofErr w:type="gramEnd"/>
      <w:r w:rsidRPr="00285660">
        <w:rPr>
          <w:sz w:val="28"/>
          <w:szCs w:val="28"/>
        </w:rPr>
        <w:t xml:space="preserve"> com uma mágoa tão grande que as lágrimas não paravam de lhe escorrer pela cara. Enquanto pilava ia-se lamentando:</w:t>
      </w:r>
    </w:p>
    <w:p w:rsidR="00E542C7" w:rsidRPr="00285660" w:rsidRDefault="00E542C7" w:rsidP="005A722E">
      <w:pPr>
        <w:pStyle w:val="03Texto-IEIJ"/>
        <w:ind w:firstLine="709"/>
        <w:jc w:val="both"/>
        <w:rPr>
          <w:sz w:val="28"/>
          <w:szCs w:val="28"/>
        </w:rPr>
      </w:pPr>
      <w:r w:rsidRPr="00285660">
        <w:rPr>
          <w:sz w:val="28"/>
          <w:szCs w:val="28"/>
        </w:rPr>
        <w:t xml:space="preserve">- Quando estava em casa da minha mãe não costumava pilar... Ao dizer estas palavras, a rapariga, sempre a pilar e juntamente com o pilão, começou a sumir-se pelo chão abaixo, por entre as pedras que, misteriosamente, se afastavam. E foi mergulhando, mergulhando... </w:t>
      </w:r>
      <w:proofErr w:type="gramStart"/>
      <w:r w:rsidRPr="00285660">
        <w:rPr>
          <w:sz w:val="28"/>
          <w:szCs w:val="28"/>
        </w:rPr>
        <w:t>até</w:t>
      </w:r>
      <w:proofErr w:type="gramEnd"/>
      <w:r w:rsidRPr="00285660">
        <w:rPr>
          <w:sz w:val="28"/>
          <w:szCs w:val="28"/>
        </w:rPr>
        <w:t xml:space="preserve"> desaparecer.</w:t>
      </w:r>
    </w:p>
    <w:p w:rsidR="00E542C7" w:rsidRPr="00285660" w:rsidRDefault="00E542C7" w:rsidP="005A722E">
      <w:pPr>
        <w:pStyle w:val="03Texto-IEIJ"/>
        <w:ind w:firstLine="709"/>
        <w:jc w:val="both"/>
        <w:rPr>
          <w:sz w:val="28"/>
          <w:szCs w:val="28"/>
        </w:rPr>
      </w:pPr>
      <w:r w:rsidRPr="00285660">
        <w:rPr>
          <w:sz w:val="28"/>
          <w:szCs w:val="28"/>
        </w:rPr>
        <w:t xml:space="preserve">Ao verem aquele estranho fenômeno, as irmãs do </w:t>
      </w:r>
      <w:proofErr w:type="spellStart"/>
      <w:r w:rsidRPr="00285660">
        <w:rPr>
          <w:sz w:val="28"/>
          <w:szCs w:val="28"/>
        </w:rPr>
        <w:t>monhé</w:t>
      </w:r>
      <w:proofErr w:type="spellEnd"/>
      <w:r w:rsidRPr="00285660">
        <w:rPr>
          <w:sz w:val="28"/>
          <w:szCs w:val="28"/>
        </w:rPr>
        <w:t xml:space="preserve"> abandonaram os pilões e foram a correr contar à mãe o que acontecera. Esta ficou assustada com a estranha novidade e tinha o coração apertado de receio quando chegou o </w:t>
      </w:r>
      <w:proofErr w:type="spellStart"/>
      <w:r w:rsidRPr="00285660">
        <w:rPr>
          <w:sz w:val="28"/>
          <w:szCs w:val="28"/>
        </w:rPr>
        <w:t>monhé</w:t>
      </w:r>
      <w:proofErr w:type="spellEnd"/>
      <w:r w:rsidRPr="00285660">
        <w:rPr>
          <w:sz w:val="28"/>
          <w:szCs w:val="28"/>
        </w:rPr>
        <w:t>, seu filho.</w:t>
      </w:r>
    </w:p>
    <w:p w:rsidR="00E542C7" w:rsidRPr="00285660" w:rsidRDefault="00E542C7" w:rsidP="005A722E">
      <w:pPr>
        <w:pStyle w:val="03Texto-IEIJ"/>
        <w:ind w:firstLine="709"/>
        <w:jc w:val="both"/>
        <w:rPr>
          <w:sz w:val="28"/>
          <w:szCs w:val="28"/>
        </w:rPr>
      </w:pPr>
      <w:r w:rsidRPr="00285660">
        <w:rPr>
          <w:sz w:val="28"/>
          <w:szCs w:val="28"/>
        </w:rPr>
        <w:t>Este, ao ouvir o relato do que acontecera à sua mulher, ralhou com as irmãs, censurando-as por não terem cumprido as suas ordens. Apressou-se a ir ter com a lua, sua sogra, para lhe dar conta do desaparecimento da filha.</w:t>
      </w:r>
    </w:p>
    <w:p w:rsidR="00E542C7" w:rsidRPr="00285660" w:rsidRDefault="00E542C7" w:rsidP="005A722E">
      <w:pPr>
        <w:pStyle w:val="03Texto-IEIJ"/>
        <w:ind w:firstLine="709"/>
        <w:jc w:val="both"/>
        <w:rPr>
          <w:sz w:val="28"/>
          <w:szCs w:val="28"/>
        </w:rPr>
      </w:pPr>
      <w:r w:rsidRPr="00285660">
        <w:rPr>
          <w:sz w:val="28"/>
          <w:szCs w:val="28"/>
        </w:rPr>
        <w:t>A lua, muito irritada, disse:</w:t>
      </w:r>
    </w:p>
    <w:p w:rsidR="00E542C7" w:rsidRPr="00285660" w:rsidRDefault="00E542C7" w:rsidP="005A722E">
      <w:pPr>
        <w:pStyle w:val="03Texto-IEIJ"/>
        <w:ind w:firstLine="709"/>
        <w:jc w:val="both"/>
        <w:rPr>
          <w:sz w:val="28"/>
          <w:szCs w:val="28"/>
        </w:rPr>
      </w:pPr>
      <w:r w:rsidRPr="00285660">
        <w:rPr>
          <w:sz w:val="28"/>
          <w:szCs w:val="28"/>
        </w:rPr>
        <w:t>- A minha filha desapareceu porque não cumpriste o que prometeste. Faz como quiseres, mas a minha filha tem de aparecer!</w:t>
      </w:r>
    </w:p>
    <w:p w:rsidR="00E542C7" w:rsidRPr="00285660" w:rsidRDefault="00E542C7" w:rsidP="005A722E">
      <w:pPr>
        <w:pStyle w:val="03Texto-IEIJ"/>
        <w:ind w:firstLine="709"/>
        <w:jc w:val="both"/>
        <w:rPr>
          <w:sz w:val="28"/>
          <w:szCs w:val="28"/>
        </w:rPr>
      </w:pPr>
      <w:r w:rsidRPr="00285660">
        <w:rPr>
          <w:sz w:val="28"/>
          <w:szCs w:val="28"/>
        </w:rPr>
        <w:t>- Mas como posso ir ao encontro dela se desapareceu pelo chão abaixo?</w:t>
      </w:r>
      <w:r w:rsidRPr="00285660">
        <w:rPr>
          <w:sz w:val="28"/>
          <w:szCs w:val="28"/>
        </w:rPr>
        <w:br/>
        <w:t>A lua mudou, então, de aspecto e, mostrando-se conciliadora, disse:</w:t>
      </w:r>
    </w:p>
    <w:p w:rsidR="00E542C7" w:rsidRPr="00285660" w:rsidRDefault="00E542C7" w:rsidP="005A722E">
      <w:pPr>
        <w:pStyle w:val="03Texto-IEIJ"/>
        <w:ind w:firstLine="709"/>
        <w:jc w:val="both"/>
        <w:rPr>
          <w:sz w:val="28"/>
          <w:szCs w:val="28"/>
        </w:rPr>
      </w:pPr>
      <w:r w:rsidRPr="00285660">
        <w:rPr>
          <w:sz w:val="28"/>
          <w:szCs w:val="28"/>
        </w:rPr>
        <w:t xml:space="preserve">- Bom, vou mandar chamar alguns animais para se </w:t>
      </w:r>
      <w:proofErr w:type="gramStart"/>
      <w:r w:rsidRPr="00285660">
        <w:rPr>
          <w:sz w:val="28"/>
          <w:szCs w:val="28"/>
        </w:rPr>
        <w:t>fazer</w:t>
      </w:r>
      <w:proofErr w:type="gramEnd"/>
      <w:r w:rsidRPr="00285660">
        <w:rPr>
          <w:sz w:val="28"/>
          <w:szCs w:val="28"/>
        </w:rPr>
        <w:t xml:space="preserve"> um remédio que obrigue a minha filha a voltar... Vai para o lugar onde desapareceu a minha filha e espera lá por mim.</w:t>
      </w:r>
    </w:p>
    <w:p w:rsidR="00E542C7" w:rsidRPr="00285660" w:rsidRDefault="00E542C7" w:rsidP="005A722E">
      <w:pPr>
        <w:pStyle w:val="03Texto-IEIJ"/>
        <w:ind w:firstLine="709"/>
        <w:jc w:val="both"/>
        <w:rPr>
          <w:sz w:val="28"/>
          <w:szCs w:val="28"/>
        </w:rPr>
      </w:pPr>
      <w:r w:rsidRPr="00285660">
        <w:rPr>
          <w:sz w:val="28"/>
          <w:szCs w:val="28"/>
        </w:rPr>
        <w:t xml:space="preserve">O </w:t>
      </w:r>
      <w:proofErr w:type="spellStart"/>
      <w:r w:rsidRPr="00285660">
        <w:rPr>
          <w:sz w:val="28"/>
          <w:szCs w:val="28"/>
        </w:rPr>
        <w:t>monhé</w:t>
      </w:r>
      <w:proofErr w:type="spellEnd"/>
      <w:r w:rsidRPr="00285660">
        <w:rPr>
          <w:sz w:val="28"/>
          <w:szCs w:val="28"/>
        </w:rPr>
        <w:t xml:space="preserve"> foi-se embora e a lua </w:t>
      </w:r>
      <w:proofErr w:type="gramStart"/>
      <w:r w:rsidRPr="00285660">
        <w:rPr>
          <w:sz w:val="28"/>
          <w:szCs w:val="28"/>
        </w:rPr>
        <w:t>chamou</w:t>
      </w:r>
      <w:proofErr w:type="gramEnd"/>
      <w:r w:rsidRPr="00285660">
        <w:rPr>
          <w:sz w:val="28"/>
          <w:szCs w:val="28"/>
        </w:rPr>
        <w:t xml:space="preserve"> um criado ordenando:</w:t>
      </w:r>
    </w:p>
    <w:p w:rsidR="00E542C7" w:rsidRPr="00285660" w:rsidRDefault="00E542C7" w:rsidP="005A722E">
      <w:pPr>
        <w:pStyle w:val="03Texto-IEIJ"/>
        <w:ind w:firstLine="709"/>
        <w:jc w:val="both"/>
        <w:rPr>
          <w:sz w:val="28"/>
          <w:szCs w:val="28"/>
        </w:rPr>
      </w:pPr>
      <w:r w:rsidRPr="00285660">
        <w:rPr>
          <w:sz w:val="28"/>
          <w:szCs w:val="28"/>
        </w:rPr>
        <w:t xml:space="preserve">- Chama o javali, a </w:t>
      </w:r>
      <w:proofErr w:type="spellStart"/>
      <w:r w:rsidRPr="00285660">
        <w:rPr>
          <w:sz w:val="28"/>
          <w:szCs w:val="28"/>
        </w:rPr>
        <w:t>pacala</w:t>
      </w:r>
      <w:proofErr w:type="spellEnd"/>
      <w:r w:rsidRPr="00285660">
        <w:rPr>
          <w:sz w:val="28"/>
          <w:szCs w:val="28"/>
        </w:rPr>
        <w:t>, a gazela, o búfalo e o cágado e diz-lhes que compareçam, sem demora, nas pedras do rio onde desapareceu a minha filha.</w:t>
      </w:r>
      <w:r w:rsidRPr="00285660">
        <w:rPr>
          <w:sz w:val="28"/>
          <w:szCs w:val="28"/>
        </w:rPr>
        <w:br/>
        <w:t>O criado correu a cumprir as ordens e os animais convidados apressaram-se para chegar ao lugar indicado. A lua também para lá se dirigiu com um cesto de alpista. Quando chegou ao rio, derramou um punhado de alpista numa pedra e ordenou ao porco que moesse.</w:t>
      </w:r>
    </w:p>
    <w:p w:rsidR="00E542C7" w:rsidRPr="00285660" w:rsidRDefault="00E542C7" w:rsidP="005A722E">
      <w:pPr>
        <w:pStyle w:val="03Texto-IEIJ"/>
        <w:ind w:firstLine="709"/>
        <w:jc w:val="both"/>
        <w:rPr>
          <w:sz w:val="28"/>
          <w:szCs w:val="28"/>
        </w:rPr>
      </w:pPr>
      <w:r w:rsidRPr="00285660">
        <w:rPr>
          <w:sz w:val="28"/>
          <w:szCs w:val="28"/>
        </w:rPr>
        <w:t>O porco, enquanto moía, cantou:</w:t>
      </w:r>
    </w:p>
    <w:p w:rsidR="00E542C7" w:rsidRPr="00285660" w:rsidRDefault="00E542C7" w:rsidP="005A722E">
      <w:pPr>
        <w:pStyle w:val="03Texto-IEIJ"/>
        <w:ind w:firstLine="709"/>
        <w:jc w:val="both"/>
        <w:rPr>
          <w:sz w:val="28"/>
          <w:szCs w:val="28"/>
        </w:rPr>
      </w:pPr>
      <w:r w:rsidRPr="00285660">
        <w:rPr>
          <w:sz w:val="28"/>
          <w:szCs w:val="28"/>
        </w:rPr>
        <w:t>- Eu sou o javali e estou a moer alpista para que tu, rapariga, apareças ao som da minha voz!</w:t>
      </w:r>
    </w:p>
    <w:p w:rsidR="00E542C7" w:rsidRPr="00285660" w:rsidRDefault="00E542C7" w:rsidP="005A722E">
      <w:pPr>
        <w:pStyle w:val="03Texto-IEIJ"/>
        <w:ind w:firstLine="709"/>
        <w:jc w:val="both"/>
        <w:rPr>
          <w:sz w:val="28"/>
          <w:szCs w:val="28"/>
        </w:rPr>
      </w:pPr>
      <w:r w:rsidRPr="00285660">
        <w:rPr>
          <w:sz w:val="28"/>
          <w:szCs w:val="28"/>
        </w:rPr>
        <w:t xml:space="preserve">Nesse momento ouviu-se a voz cava da menina que, debaixo do chão, </w:t>
      </w:r>
      <w:r w:rsidRPr="00285660">
        <w:rPr>
          <w:sz w:val="28"/>
          <w:szCs w:val="28"/>
        </w:rPr>
        <w:lastRenderedPageBreak/>
        <w:t>respondia:</w:t>
      </w:r>
    </w:p>
    <w:p w:rsidR="00E542C7" w:rsidRPr="00285660" w:rsidRDefault="00E542C7" w:rsidP="005A722E">
      <w:pPr>
        <w:pStyle w:val="03Texto-IEIJ"/>
        <w:ind w:firstLine="709"/>
        <w:jc w:val="both"/>
        <w:rPr>
          <w:sz w:val="28"/>
          <w:szCs w:val="28"/>
        </w:rPr>
      </w:pPr>
      <w:r w:rsidRPr="00285660">
        <w:rPr>
          <w:sz w:val="28"/>
          <w:szCs w:val="28"/>
        </w:rPr>
        <w:t>- Não te conheço!</w:t>
      </w:r>
    </w:p>
    <w:p w:rsidR="00E542C7" w:rsidRPr="00285660" w:rsidRDefault="00E542C7" w:rsidP="005A722E">
      <w:pPr>
        <w:pStyle w:val="03Texto-IEIJ"/>
        <w:ind w:firstLine="709"/>
        <w:jc w:val="both"/>
        <w:rPr>
          <w:sz w:val="28"/>
          <w:szCs w:val="28"/>
        </w:rPr>
      </w:pPr>
      <w:r w:rsidRPr="00285660">
        <w:rPr>
          <w:sz w:val="28"/>
          <w:szCs w:val="28"/>
        </w:rPr>
        <w:t xml:space="preserve">O javali, despeitado, largou a pedra das mãos e afastou-se cabisbaixo. Aproximou-se em seguida a </w:t>
      </w:r>
      <w:proofErr w:type="spellStart"/>
      <w:r w:rsidRPr="00285660">
        <w:rPr>
          <w:sz w:val="28"/>
          <w:szCs w:val="28"/>
        </w:rPr>
        <w:t>pacala</w:t>
      </w:r>
      <w:proofErr w:type="spellEnd"/>
      <w:r w:rsidRPr="00285660">
        <w:rPr>
          <w:sz w:val="28"/>
          <w:szCs w:val="28"/>
        </w:rPr>
        <w:t xml:space="preserve"> e, enquanto moía, cantou:</w:t>
      </w:r>
    </w:p>
    <w:p w:rsidR="00E542C7" w:rsidRPr="00285660" w:rsidRDefault="00E542C7" w:rsidP="005A722E">
      <w:pPr>
        <w:pStyle w:val="03Texto-IEIJ"/>
        <w:ind w:firstLine="709"/>
        <w:jc w:val="both"/>
        <w:rPr>
          <w:sz w:val="28"/>
          <w:szCs w:val="28"/>
        </w:rPr>
      </w:pPr>
      <w:r w:rsidRPr="00285660">
        <w:rPr>
          <w:sz w:val="28"/>
          <w:szCs w:val="28"/>
        </w:rPr>
        <w:t xml:space="preserve">- Eu sou a </w:t>
      </w:r>
      <w:proofErr w:type="spellStart"/>
      <w:r w:rsidRPr="00285660">
        <w:rPr>
          <w:sz w:val="28"/>
          <w:szCs w:val="28"/>
        </w:rPr>
        <w:t>pacala</w:t>
      </w:r>
      <w:proofErr w:type="spellEnd"/>
      <w:r w:rsidRPr="00285660">
        <w:rPr>
          <w:sz w:val="28"/>
          <w:szCs w:val="28"/>
        </w:rPr>
        <w:t xml:space="preserve"> e estou a moer alpista para que tu, rapariga, apareças ao som da minha voz!</w:t>
      </w:r>
    </w:p>
    <w:p w:rsidR="00E542C7" w:rsidRPr="00285660" w:rsidRDefault="00E542C7" w:rsidP="005A722E">
      <w:pPr>
        <w:pStyle w:val="03Texto-IEIJ"/>
        <w:ind w:firstLine="709"/>
        <w:jc w:val="both"/>
        <w:rPr>
          <w:sz w:val="28"/>
          <w:szCs w:val="28"/>
        </w:rPr>
      </w:pPr>
      <w:r w:rsidRPr="00285660">
        <w:rPr>
          <w:sz w:val="28"/>
          <w:szCs w:val="28"/>
        </w:rPr>
        <w:t>Ouviu-se novamente a voz da menina que dizia:</w:t>
      </w:r>
    </w:p>
    <w:p w:rsidR="00E542C7" w:rsidRPr="00285660" w:rsidRDefault="00E542C7" w:rsidP="005A722E">
      <w:pPr>
        <w:pStyle w:val="03Texto-IEIJ"/>
        <w:ind w:firstLine="709"/>
        <w:jc w:val="both"/>
        <w:rPr>
          <w:sz w:val="28"/>
          <w:szCs w:val="28"/>
        </w:rPr>
      </w:pPr>
      <w:r w:rsidRPr="00285660">
        <w:rPr>
          <w:sz w:val="28"/>
          <w:szCs w:val="28"/>
        </w:rPr>
        <w:t>- Não te conheço!</w:t>
      </w:r>
    </w:p>
    <w:p w:rsidR="00E542C7" w:rsidRPr="00285660" w:rsidRDefault="00E542C7" w:rsidP="005A722E">
      <w:pPr>
        <w:pStyle w:val="03Texto-IEIJ"/>
        <w:ind w:firstLine="709"/>
        <w:jc w:val="both"/>
        <w:rPr>
          <w:sz w:val="28"/>
          <w:szCs w:val="28"/>
        </w:rPr>
      </w:pPr>
      <w:r w:rsidRPr="00285660">
        <w:rPr>
          <w:sz w:val="28"/>
          <w:szCs w:val="28"/>
        </w:rPr>
        <w:t>A gazela e o búfalo ajoelharam também junto do moinho, fazendo a sua invocação, mas a menina deu a ambos a mesma resposta:</w:t>
      </w:r>
    </w:p>
    <w:p w:rsidR="00E542C7" w:rsidRPr="00285660" w:rsidRDefault="00E542C7" w:rsidP="005A722E">
      <w:pPr>
        <w:pStyle w:val="03Texto-IEIJ"/>
        <w:ind w:firstLine="709"/>
        <w:jc w:val="both"/>
        <w:rPr>
          <w:sz w:val="28"/>
          <w:szCs w:val="28"/>
        </w:rPr>
      </w:pPr>
      <w:r w:rsidRPr="00285660">
        <w:rPr>
          <w:sz w:val="28"/>
          <w:szCs w:val="28"/>
        </w:rPr>
        <w:t>- Não te conheço!</w:t>
      </w:r>
    </w:p>
    <w:p w:rsidR="00E542C7" w:rsidRPr="00285660" w:rsidRDefault="00E542C7" w:rsidP="005A722E">
      <w:pPr>
        <w:pStyle w:val="03Texto-IEIJ"/>
        <w:ind w:firstLine="709"/>
        <w:jc w:val="both"/>
        <w:rPr>
          <w:sz w:val="28"/>
          <w:szCs w:val="28"/>
        </w:rPr>
      </w:pPr>
      <w:r w:rsidRPr="00285660">
        <w:rPr>
          <w:sz w:val="28"/>
          <w:szCs w:val="28"/>
        </w:rPr>
        <w:t>Por último, tomou a pedra o cágado e, enquanto moía, cantou:</w:t>
      </w:r>
    </w:p>
    <w:p w:rsidR="00E542C7" w:rsidRPr="00285660" w:rsidRDefault="00E542C7" w:rsidP="005A722E">
      <w:pPr>
        <w:pStyle w:val="03Texto-IEIJ"/>
        <w:ind w:firstLine="709"/>
        <w:jc w:val="both"/>
        <w:rPr>
          <w:sz w:val="28"/>
          <w:szCs w:val="28"/>
        </w:rPr>
      </w:pPr>
      <w:r w:rsidRPr="00285660">
        <w:rPr>
          <w:sz w:val="28"/>
          <w:szCs w:val="28"/>
        </w:rPr>
        <w:t>- Eu sou o cágado e estou a moer alpista para que tu, rapariga, apareças ao som da minha voz!</w:t>
      </w:r>
    </w:p>
    <w:p w:rsidR="00E542C7" w:rsidRPr="00285660" w:rsidRDefault="00E542C7" w:rsidP="005A722E">
      <w:pPr>
        <w:pStyle w:val="03Texto-IEIJ"/>
        <w:ind w:firstLine="709"/>
        <w:jc w:val="both"/>
        <w:rPr>
          <w:sz w:val="28"/>
          <w:szCs w:val="28"/>
        </w:rPr>
      </w:pPr>
      <w:r w:rsidRPr="00285660">
        <w:rPr>
          <w:sz w:val="28"/>
          <w:szCs w:val="28"/>
        </w:rPr>
        <w:t>A menina cantou, então, em voz terna e melodiosa:</w:t>
      </w:r>
    </w:p>
    <w:p w:rsidR="00E542C7" w:rsidRPr="00285660" w:rsidRDefault="00E542C7" w:rsidP="005A722E">
      <w:pPr>
        <w:pStyle w:val="03Texto-IEIJ"/>
        <w:ind w:firstLine="709"/>
        <w:jc w:val="both"/>
        <w:rPr>
          <w:sz w:val="28"/>
          <w:szCs w:val="28"/>
        </w:rPr>
      </w:pPr>
      <w:r w:rsidRPr="00285660">
        <w:rPr>
          <w:sz w:val="28"/>
          <w:szCs w:val="28"/>
        </w:rPr>
        <w:t>- Sim, cágado, à tua voz eu vou aparecer!...</w:t>
      </w:r>
    </w:p>
    <w:p w:rsidR="00E542C7" w:rsidRPr="00285660" w:rsidRDefault="00E542C7" w:rsidP="005A722E">
      <w:pPr>
        <w:pStyle w:val="03Texto-IEIJ"/>
        <w:ind w:firstLine="709"/>
        <w:jc w:val="both"/>
        <w:rPr>
          <w:sz w:val="28"/>
          <w:szCs w:val="28"/>
        </w:rPr>
      </w:pPr>
      <w:r w:rsidRPr="00285660">
        <w:rPr>
          <w:sz w:val="28"/>
          <w:szCs w:val="28"/>
        </w:rPr>
        <w:t>E, pouco a pouco, a menina começou a surgir por entre as pedras do rio, juntamente com o pilão, mas sem pilar. Quando emergiu completamente parou e ficou silenciosa.</w:t>
      </w:r>
    </w:p>
    <w:p w:rsidR="00E542C7" w:rsidRPr="00285660" w:rsidRDefault="00E542C7" w:rsidP="005A722E">
      <w:pPr>
        <w:pStyle w:val="03Texto-IEIJ"/>
        <w:ind w:firstLine="709"/>
        <w:jc w:val="both"/>
        <w:rPr>
          <w:sz w:val="28"/>
          <w:szCs w:val="28"/>
        </w:rPr>
      </w:pPr>
      <w:r w:rsidRPr="00285660">
        <w:rPr>
          <w:sz w:val="28"/>
          <w:szCs w:val="28"/>
        </w:rPr>
        <w:t>Os animais juntaram-se todos, curiosos, à volta da menina.</w:t>
      </w:r>
    </w:p>
    <w:p w:rsidR="00E542C7" w:rsidRPr="00285660" w:rsidRDefault="00E542C7" w:rsidP="005A722E">
      <w:pPr>
        <w:pStyle w:val="03Texto-IEIJ"/>
        <w:ind w:firstLine="709"/>
        <w:jc w:val="both"/>
        <w:rPr>
          <w:sz w:val="28"/>
          <w:szCs w:val="28"/>
        </w:rPr>
      </w:pPr>
      <w:r w:rsidRPr="00285660">
        <w:rPr>
          <w:sz w:val="28"/>
          <w:szCs w:val="28"/>
        </w:rPr>
        <w:t>Então, a lua disse:</w:t>
      </w:r>
    </w:p>
    <w:p w:rsidR="00E542C7" w:rsidRPr="00285660" w:rsidRDefault="00E542C7" w:rsidP="005A722E">
      <w:pPr>
        <w:pStyle w:val="03Texto-IEIJ"/>
        <w:ind w:firstLine="709"/>
        <w:jc w:val="both"/>
        <w:rPr>
          <w:sz w:val="28"/>
          <w:szCs w:val="28"/>
        </w:rPr>
      </w:pPr>
      <w:r w:rsidRPr="00285660">
        <w:rPr>
          <w:sz w:val="28"/>
          <w:szCs w:val="28"/>
        </w:rPr>
        <w:t xml:space="preserve">- Agora a minha filha já não pode continuar a ser mulher do </w:t>
      </w:r>
      <w:proofErr w:type="spellStart"/>
      <w:r w:rsidRPr="00285660">
        <w:rPr>
          <w:sz w:val="28"/>
          <w:szCs w:val="28"/>
        </w:rPr>
        <w:t>monhé</w:t>
      </w:r>
      <w:proofErr w:type="spellEnd"/>
      <w:proofErr w:type="gramStart"/>
      <w:r w:rsidRPr="00285660">
        <w:rPr>
          <w:sz w:val="28"/>
          <w:szCs w:val="28"/>
        </w:rPr>
        <w:t xml:space="preserve"> pois</w:t>
      </w:r>
      <w:proofErr w:type="gramEnd"/>
      <w:r w:rsidRPr="00285660">
        <w:rPr>
          <w:sz w:val="28"/>
          <w:szCs w:val="28"/>
        </w:rPr>
        <w:t xml:space="preserve"> ele não soube cumprir o que me prometeu. Ela será, daqui para o futuro, mulher do cágado, pois só à sua voz é que ela tornou a aparecer.</w:t>
      </w:r>
    </w:p>
    <w:p w:rsidR="00E542C7" w:rsidRPr="00285660" w:rsidRDefault="00E542C7" w:rsidP="005A722E">
      <w:pPr>
        <w:pStyle w:val="03Texto-IEIJ"/>
        <w:ind w:firstLine="709"/>
        <w:jc w:val="both"/>
        <w:rPr>
          <w:sz w:val="28"/>
          <w:szCs w:val="28"/>
        </w:rPr>
      </w:pPr>
      <w:r w:rsidRPr="00285660">
        <w:rPr>
          <w:sz w:val="28"/>
          <w:szCs w:val="28"/>
        </w:rPr>
        <w:t>Então o cágado levantou a voz dizendo:</w:t>
      </w:r>
    </w:p>
    <w:p w:rsidR="00E542C7" w:rsidRPr="00285660" w:rsidRDefault="005A722E" w:rsidP="005A722E">
      <w:pPr>
        <w:pStyle w:val="03Texto-IEIJ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shd w:val="clear" w:color="auto" w:fil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426085</wp:posOffset>
            </wp:positionV>
            <wp:extent cx="2600325" cy="2162175"/>
            <wp:effectExtent l="19050" t="0" r="9525" b="0"/>
            <wp:wrapThrough wrapText="bothSides">
              <wp:wrapPolygon edited="0">
                <wp:start x="-158" y="0"/>
                <wp:lineTo x="-158" y="21505"/>
                <wp:lineTo x="21679" y="21505"/>
                <wp:lineTo x="21679" y="0"/>
                <wp:lineTo x="-158" y="0"/>
              </wp:wrapPolygon>
            </wp:wrapThrough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42C7" w:rsidRPr="00285660">
        <w:rPr>
          <w:sz w:val="28"/>
          <w:szCs w:val="28"/>
        </w:rPr>
        <w:t>- Estou muito feliz com a menina que acaba de me ser dada em casamento e, como prova da minha satisfação, vou oferecer-lhe um vestido luxuoso que ela vestirá uma só vez, pois durará até ao fim da sua vida. E, dizendo isto, entregou à menina uma carapaça lindamente trabalhada, igual à sua.</w:t>
      </w:r>
    </w:p>
    <w:p w:rsidR="005A722E" w:rsidRDefault="00E542C7" w:rsidP="005A722E">
      <w:pPr>
        <w:pStyle w:val="03Texto-IEIJ"/>
        <w:ind w:firstLine="709"/>
        <w:jc w:val="both"/>
        <w:rPr>
          <w:sz w:val="28"/>
          <w:szCs w:val="28"/>
        </w:rPr>
      </w:pPr>
      <w:r w:rsidRPr="00285660">
        <w:rPr>
          <w:sz w:val="28"/>
          <w:szCs w:val="28"/>
        </w:rPr>
        <w:t>Da ligação do cágado com a filha da lua é que descendem todos os cágados do mundo...</w:t>
      </w:r>
    </w:p>
    <w:p w:rsidR="00E542C7" w:rsidRPr="00285660" w:rsidRDefault="00E542C7" w:rsidP="00285660">
      <w:pPr>
        <w:pStyle w:val="03Texto-IEIJ"/>
        <w:jc w:val="right"/>
      </w:pPr>
      <w:r w:rsidRPr="00285660">
        <w:t>Eduardo Medeiros (org.).</w:t>
      </w:r>
      <w:r w:rsidRPr="00285660">
        <w:br/>
        <w:t xml:space="preserve">Contos populares moçambicanos, </w:t>
      </w:r>
      <w:proofErr w:type="gramStart"/>
      <w:r w:rsidRPr="00285660">
        <w:t>1997</w:t>
      </w:r>
      <w:proofErr w:type="gramEnd"/>
    </w:p>
    <w:p w:rsidR="00285660" w:rsidRPr="00285660" w:rsidRDefault="00285660" w:rsidP="00285660">
      <w:pPr>
        <w:pStyle w:val="03Texto-IEIJ"/>
        <w:jc w:val="right"/>
      </w:pPr>
    </w:p>
    <w:p w:rsidR="00285660" w:rsidRPr="00285660" w:rsidRDefault="00285660" w:rsidP="00285660">
      <w:pPr>
        <w:widowControl/>
        <w:shd w:val="clear" w:color="auto" w:fill="FFFFFF"/>
        <w:suppressAutoHyphens w:val="0"/>
        <w:jc w:val="center"/>
        <w:rPr>
          <w:rFonts w:ascii="Segoe UI" w:eastAsia="Times New Roman" w:hAnsi="Segoe UI" w:cs="Segoe UI"/>
          <w:color w:val="181818"/>
          <w:kern w:val="0"/>
          <w:sz w:val="30"/>
          <w:szCs w:val="30"/>
          <w:lang w:eastAsia="pt-BR" w:bidi="ar-SA"/>
        </w:rPr>
      </w:pPr>
      <w:r>
        <w:rPr>
          <w:rFonts w:ascii="Segoe UI" w:eastAsia="Times New Roman" w:hAnsi="Segoe UI" w:cs="Segoe UI"/>
          <w:noProof/>
          <w:color w:val="897248"/>
          <w:kern w:val="0"/>
          <w:sz w:val="30"/>
          <w:szCs w:val="30"/>
          <w:lang w:eastAsia="pt-BR" w:bidi="ar-SA"/>
        </w:rPr>
        <w:lastRenderedPageBreak/>
        <w:drawing>
          <wp:inline distT="0" distB="0" distL="0" distR="0">
            <wp:extent cx="3609975" cy="2762250"/>
            <wp:effectExtent l="19050" t="0" r="9525" b="0"/>
            <wp:docPr id="15" name="Imagem 15" descr="Pil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l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660" w:rsidRPr="00285660" w:rsidRDefault="00285660" w:rsidP="00285660">
      <w:pPr>
        <w:pStyle w:val="03Texto-IEIJ"/>
        <w:spacing w:before="0"/>
      </w:pPr>
      <w:r w:rsidRPr="00285660">
        <w:t>(</w:t>
      </w:r>
      <w:proofErr w:type="spellStart"/>
      <w:proofErr w:type="gramStart"/>
      <w:r w:rsidRPr="00285660">
        <w:t>wikipédia</w:t>
      </w:r>
      <w:proofErr w:type="spellEnd"/>
      <w:proofErr w:type="gramEnd"/>
      <w:r w:rsidRPr="00285660">
        <w:t xml:space="preserve"> – Grupo de mulheres em Cabo Verde, utilizando um pilão)</w:t>
      </w:r>
    </w:p>
    <w:p w:rsidR="00285660" w:rsidRPr="00E542C7" w:rsidRDefault="00285660" w:rsidP="00285660">
      <w:pPr>
        <w:pStyle w:val="03Texto-IEIJ"/>
        <w:spacing w:before="0"/>
      </w:pPr>
    </w:p>
    <w:p w:rsidR="008C15E8" w:rsidRDefault="005A722E" w:rsidP="005A722E">
      <w:pPr>
        <w:pStyle w:val="03Texto-IEIJ"/>
        <w:jc w:val="both"/>
        <w:rPr>
          <w:b/>
          <w:sz w:val="28"/>
          <w:szCs w:val="28"/>
        </w:rPr>
      </w:pPr>
      <w:r w:rsidRPr="005A722E">
        <w:rPr>
          <w:b/>
          <w:sz w:val="28"/>
          <w:szCs w:val="28"/>
        </w:rPr>
        <w:t xml:space="preserve">PROPOSTA: </w:t>
      </w:r>
    </w:p>
    <w:p w:rsidR="005A722E" w:rsidRPr="005A722E" w:rsidRDefault="005A722E" w:rsidP="005A722E">
      <w:pPr>
        <w:pStyle w:val="03Texto-IEIJ"/>
        <w:jc w:val="both"/>
        <w:rPr>
          <w:sz w:val="28"/>
          <w:szCs w:val="28"/>
        </w:rPr>
      </w:pPr>
      <w:r w:rsidRPr="005A722E">
        <w:rPr>
          <w:sz w:val="28"/>
          <w:szCs w:val="28"/>
        </w:rPr>
        <w:tab/>
        <w:t>Esta</w:t>
      </w:r>
      <w:r>
        <w:rPr>
          <w:sz w:val="28"/>
          <w:szCs w:val="28"/>
        </w:rPr>
        <w:t xml:space="preserve"> história pode ser também ouvida, se você quiser, neste site: </w:t>
      </w:r>
      <w:hyperlink r:id="rId12" w:history="1">
        <w:r w:rsidRPr="000F5DED">
          <w:rPr>
            <w:rStyle w:val="Hyperlink"/>
            <w:sz w:val="28"/>
            <w:szCs w:val="28"/>
          </w:rPr>
          <w:t>https://pordentrodalinguaportuguesa.com/2016/02/15/a-lua-feiticeira-e-a-filha-que-nao-sabia-pilar/</w:t>
        </w:r>
      </w:hyperlink>
      <w:r>
        <w:rPr>
          <w:sz w:val="28"/>
          <w:szCs w:val="28"/>
        </w:rPr>
        <w:t xml:space="preserve">. </w:t>
      </w:r>
    </w:p>
    <w:p w:rsidR="005A722E" w:rsidRDefault="005A722E" w:rsidP="00E542C7"/>
    <w:p w:rsidR="005A722E" w:rsidRDefault="005A722E" w:rsidP="005A722E">
      <w:pPr>
        <w:pStyle w:val="03Texto-IEIJ"/>
        <w:jc w:val="both"/>
        <w:rPr>
          <w:sz w:val="28"/>
          <w:szCs w:val="28"/>
        </w:rPr>
      </w:pPr>
      <w:r>
        <w:tab/>
      </w:r>
      <w:r w:rsidRPr="005A722E">
        <w:rPr>
          <w:sz w:val="28"/>
          <w:szCs w:val="28"/>
        </w:rPr>
        <w:t xml:space="preserve">Após ler ou ouvir a história, faça a representação através de </w:t>
      </w:r>
      <w:r>
        <w:rPr>
          <w:sz w:val="28"/>
          <w:szCs w:val="28"/>
        </w:rPr>
        <w:t>objetos. Esta técnica consiste em transformar os objetos em personagens e objetos da história. Veja nesta cena da história A princesa e o sapo, na qual a princesa é representada pela flor e o sapo pela pinça. (</w:t>
      </w:r>
      <w:hyperlink r:id="rId13" w:history="1">
        <w:r w:rsidRPr="000F5DED">
          <w:rPr>
            <w:rStyle w:val="Hyperlink"/>
            <w:sz w:val="28"/>
            <w:szCs w:val="28"/>
          </w:rPr>
          <w:t>https://www.youtube.com/watch?v=F3izu2HjtAo</w:t>
        </w:r>
      </w:hyperlink>
      <w:r>
        <w:rPr>
          <w:sz w:val="28"/>
          <w:szCs w:val="28"/>
        </w:rPr>
        <w:t>)</w:t>
      </w:r>
    </w:p>
    <w:p w:rsidR="005A722E" w:rsidRDefault="005A722E" w:rsidP="005A722E">
      <w:pPr>
        <w:pStyle w:val="03Texto-IEIJ"/>
        <w:jc w:val="both"/>
        <w:rPr>
          <w:sz w:val="28"/>
          <w:szCs w:val="28"/>
        </w:rPr>
      </w:pPr>
      <w:r>
        <w:rPr>
          <w:sz w:val="28"/>
          <w:szCs w:val="28"/>
        </w:rPr>
        <w:tab/>
        <w:t>Use sua imaginação, monte o cenário de um trecho da história A LUA FEITICEIRA, tire uma foto e envie-a para nós!</w:t>
      </w:r>
    </w:p>
    <w:p w:rsidR="005A722E" w:rsidRDefault="005A722E" w:rsidP="005A722E">
      <w:pPr>
        <w:pStyle w:val="03Texto-IEIJ"/>
        <w:jc w:val="both"/>
        <w:rPr>
          <w:sz w:val="28"/>
          <w:szCs w:val="28"/>
        </w:rPr>
      </w:pPr>
      <w:r>
        <w:rPr>
          <w:sz w:val="28"/>
          <w:szCs w:val="28"/>
        </w:rPr>
        <w:tab/>
        <w:t>Bom trabalho!</w:t>
      </w:r>
    </w:p>
    <w:p w:rsidR="005A722E" w:rsidRPr="005A722E" w:rsidRDefault="00E403F3" w:rsidP="00E403F3">
      <w:pPr>
        <w:pStyle w:val="03Texto-IEIJ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41531" cy="3095625"/>
            <wp:effectExtent l="1905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531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722E" w:rsidRPr="005A722E" w:rsidSect="00EF433D">
      <w:headerReference w:type="default" r:id="rId15"/>
      <w:headerReference w:type="first" r:id="rId16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734" w:rsidRDefault="00F85734">
      <w:r>
        <w:separator/>
      </w:r>
    </w:p>
  </w:endnote>
  <w:endnote w:type="continuationSeparator" w:id="0">
    <w:p w:rsidR="00F85734" w:rsidRDefault="00F85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734" w:rsidRDefault="00F85734">
      <w:r>
        <w:separator/>
      </w:r>
    </w:p>
  </w:footnote>
  <w:footnote w:type="continuationSeparator" w:id="0">
    <w:p w:rsidR="00F85734" w:rsidRDefault="00F85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35194B" w:rsidP="00E403F3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Primavera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</w:t>
          </w:r>
          <w:r w:rsidR="00E403F3">
            <w:rPr>
              <w:rFonts w:asciiTheme="minorHAnsi" w:hAnsiTheme="minorHAnsi"/>
              <w:noProof/>
              <w:lang w:eastAsia="pt-BR" w:bidi="ar-SA"/>
            </w:rPr>
            <w:t>2 de outubro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BB4B8C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A629C7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Literatura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290683" w:rsidP="00BD7E7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Fundamental 1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1F48533B"/>
    <w:multiLevelType w:val="hybridMultilevel"/>
    <w:tmpl w:val="F252CA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B2754"/>
    <w:multiLevelType w:val="multilevel"/>
    <w:tmpl w:val="13EA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C5ABB"/>
    <w:multiLevelType w:val="multilevel"/>
    <w:tmpl w:val="186A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690C50"/>
    <w:multiLevelType w:val="hybridMultilevel"/>
    <w:tmpl w:val="DFAEC1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61041"/>
    <w:multiLevelType w:val="multilevel"/>
    <w:tmpl w:val="8CF6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950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59EE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654F"/>
    <w:rsid w:val="0004199D"/>
    <w:rsid w:val="000438C4"/>
    <w:rsid w:val="00043E9F"/>
    <w:rsid w:val="00045A5E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1D4E"/>
    <w:rsid w:val="000934D8"/>
    <w:rsid w:val="00093D05"/>
    <w:rsid w:val="00095ACF"/>
    <w:rsid w:val="00096931"/>
    <w:rsid w:val="00096DBF"/>
    <w:rsid w:val="000A1D3A"/>
    <w:rsid w:val="000A23CA"/>
    <w:rsid w:val="000A4631"/>
    <w:rsid w:val="000A46BB"/>
    <w:rsid w:val="000A5C88"/>
    <w:rsid w:val="000A7CBA"/>
    <w:rsid w:val="000B071B"/>
    <w:rsid w:val="000B1A8B"/>
    <w:rsid w:val="000B1D55"/>
    <w:rsid w:val="000B217A"/>
    <w:rsid w:val="000B3BD9"/>
    <w:rsid w:val="000B5110"/>
    <w:rsid w:val="000B6802"/>
    <w:rsid w:val="000C1399"/>
    <w:rsid w:val="000C544D"/>
    <w:rsid w:val="000C616A"/>
    <w:rsid w:val="000C708A"/>
    <w:rsid w:val="000C7F64"/>
    <w:rsid w:val="000D1316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2BCB"/>
    <w:rsid w:val="00123698"/>
    <w:rsid w:val="00124D6E"/>
    <w:rsid w:val="0013050E"/>
    <w:rsid w:val="0013320A"/>
    <w:rsid w:val="00134CA8"/>
    <w:rsid w:val="001368C7"/>
    <w:rsid w:val="00136E41"/>
    <w:rsid w:val="00141995"/>
    <w:rsid w:val="00141C8E"/>
    <w:rsid w:val="00142C58"/>
    <w:rsid w:val="00142F0A"/>
    <w:rsid w:val="00146E11"/>
    <w:rsid w:val="00151866"/>
    <w:rsid w:val="00152CCF"/>
    <w:rsid w:val="00154AD9"/>
    <w:rsid w:val="00156CC7"/>
    <w:rsid w:val="00160CEF"/>
    <w:rsid w:val="00165AD5"/>
    <w:rsid w:val="0017569E"/>
    <w:rsid w:val="00175EE5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43A"/>
    <w:rsid w:val="001C7F54"/>
    <w:rsid w:val="001D34E0"/>
    <w:rsid w:val="001D3856"/>
    <w:rsid w:val="001D5A16"/>
    <w:rsid w:val="001D6CCC"/>
    <w:rsid w:val="001E7BEB"/>
    <w:rsid w:val="00200028"/>
    <w:rsid w:val="002001DF"/>
    <w:rsid w:val="00203118"/>
    <w:rsid w:val="00204E65"/>
    <w:rsid w:val="00205706"/>
    <w:rsid w:val="002061FA"/>
    <w:rsid w:val="002065E3"/>
    <w:rsid w:val="00206F7E"/>
    <w:rsid w:val="0021240D"/>
    <w:rsid w:val="00212449"/>
    <w:rsid w:val="00214501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6F20"/>
    <w:rsid w:val="0023731C"/>
    <w:rsid w:val="00245DC1"/>
    <w:rsid w:val="0024620F"/>
    <w:rsid w:val="002463BE"/>
    <w:rsid w:val="002545C2"/>
    <w:rsid w:val="00256F24"/>
    <w:rsid w:val="00266107"/>
    <w:rsid w:val="002664FD"/>
    <w:rsid w:val="00267A99"/>
    <w:rsid w:val="00270516"/>
    <w:rsid w:val="00273505"/>
    <w:rsid w:val="002753BD"/>
    <w:rsid w:val="00276B3E"/>
    <w:rsid w:val="00280208"/>
    <w:rsid w:val="00282B62"/>
    <w:rsid w:val="00284D54"/>
    <w:rsid w:val="00285660"/>
    <w:rsid w:val="00290683"/>
    <w:rsid w:val="00292B5F"/>
    <w:rsid w:val="00297655"/>
    <w:rsid w:val="002A05DF"/>
    <w:rsid w:val="002A2212"/>
    <w:rsid w:val="002A30DB"/>
    <w:rsid w:val="002A7190"/>
    <w:rsid w:val="002B2830"/>
    <w:rsid w:val="002B4ACD"/>
    <w:rsid w:val="002C0D54"/>
    <w:rsid w:val="002C346D"/>
    <w:rsid w:val="002C7B46"/>
    <w:rsid w:val="002D26D9"/>
    <w:rsid w:val="002D341C"/>
    <w:rsid w:val="002D4898"/>
    <w:rsid w:val="002D6F27"/>
    <w:rsid w:val="002D7D42"/>
    <w:rsid w:val="002E2493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649C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4760F"/>
    <w:rsid w:val="00350819"/>
    <w:rsid w:val="0035194B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1B1D"/>
    <w:rsid w:val="0037413B"/>
    <w:rsid w:val="00374D53"/>
    <w:rsid w:val="00375134"/>
    <w:rsid w:val="0038048C"/>
    <w:rsid w:val="003817AA"/>
    <w:rsid w:val="00381CD2"/>
    <w:rsid w:val="00384E2B"/>
    <w:rsid w:val="0038500B"/>
    <w:rsid w:val="003866D4"/>
    <w:rsid w:val="00386DF7"/>
    <w:rsid w:val="00387EDC"/>
    <w:rsid w:val="00391824"/>
    <w:rsid w:val="003925BA"/>
    <w:rsid w:val="003955EE"/>
    <w:rsid w:val="003961C3"/>
    <w:rsid w:val="003A2D3B"/>
    <w:rsid w:val="003A399C"/>
    <w:rsid w:val="003A59D1"/>
    <w:rsid w:val="003B05FD"/>
    <w:rsid w:val="003B14D5"/>
    <w:rsid w:val="003B1EEC"/>
    <w:rsid w:val="003C6F26"/>
    <w:rsid w:val="003D2203"/>
    <w:rsid w:val="003D3F94"/>
    <w:rsid w:val="003D4A94"/>
    <w:rsid w:val="003D507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3FB9"/>
    <w:rsid w:val="00425A54"/>
    <w:rsid w:val="00425F65"/>
    <w:rsid w:val="00427349"/>
    <w:rsid w:val="0043024D"/>
    <w:rsid w:val="00437119"/>
    <w:rsid w:val="00437D02"/>
    <w:rsid w:val="00441A46"/>
    <w:rsid w:val="00451BC6"/>
    <w:rsid w:val="00451E34"/>
    <w:rsid w:val="00456704"/>
    <w:rsid w:val="00462C7A"/>
    <w:rsid w:val="00466B2C"/>
    <w:rsid w:val="00467168"/>
    <w:rsid w:val="00467B06"/>
    <w:rsid w:val="004779CE"/>
    <w:rsid w:val="00481B27"/>
    <w:rsid w:val="0048361F"/>
    <w:rsid w:val="0048493B"/>
    <w:rsid w:val="004853E6"/>
    <w:rsid w:val="00490F90"/>
    <w:rsid w:val="0049630D"/>
    <w:rsid w:val="00496BD8"/>
    <w:rsid w:val="00497620"/>
    <w:rsid w:val="004A0219"/>
    <w:rsid w:val="004A32FC"/>
    <w:rsid w:val="004A6399"/>
    <w:rsid w:val="004A78FE"/>
    <w:rsid w:val="004B0B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ECF"/>
    <w:rsid w:val="004F0F9F"/>
    <w:rsid w:val="004F30FF"/>
    <w:rsid w:val="004F3D30"/>
    <w:rsid w:val="004F58BD"/>
    <w:rsid w:val="00502D38"/>
    <w:rsid w:val="00507B96"/>
    <w:rsid w:val="00510147"/>
    <w:rsid w:val="0051074E"/>
    <w:rsid w:val="00512D48"/>
    <w:rsid w:val="005160DB"/>
    <w:rsid w:val="00521926"/>
    <w:rsid w:val="00521EE9"/>
    <w:rsid w:val="00522867"/>
    <w:rsid w:val="00523611"/>
    <w:rsid w:val="005263B1"/>
    <w:rsid w:val="00530707"/>
    <w:rsid w:val="0053131F"/>
    <w:rsid w:val="0053450D"/>
    <w:rsid w:val="00536033"/>
    <w:rsid w:val="0053619C"/>
    <w:rsid w:val="00541861"/>
    <w:rsid w:val="005511DD"/>
    <w:rsid w:val="005542B8"/>
    <w:rsid w:val="00554B79"/>
    <w:rsid w:val="0055505D"/>
    <w:rsid w:val="00556423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3B1"/>
    <w:rsid w:val="00597755"/>
    <w:rsid w:val="00597E15"/>
    <w:rsid w:val="005A1041"/>
    <w:rsid w:val="005A19A1"/>
    <w:rsid w:val="005A1A93"/>
    <w:rsid w:val="005A2010"/>
    <w:rsid w:val="005A552B"/>
    <w:rsid w:val="005A5C3B"/>
    <w:rsid w:val="005A722E"/>
    <w:rsid w:val="005B123B"/>
    <w:rsid w:val="005B4CDE"/>
    <w:rsid w:val="005B5D2A"/>
    <w:rsid w:val="005B647B"/>
    <w:rsid w:val="005C17A4"/>
    <w:rsid w:val="005C3CB4"/>
    <w:rsid w:val="005D019B"/>
    <w:rsid w:val="005D296D"/>
    <w:rsid w:val="005D2AC2"/>
    <w:rsid w:val="005D51F4"/>
    <w:rsid w:val="005D532A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1AD3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06C9"/>
    <w:rsid w:val="006445CF"/>
    <w:rsid w:val="0064715C"/>
    <w:rsid w:val="00651B70"/>
    <w:rsid w:val="00654A74"/>
    <w:rsid w:val="006551E5"/>
    <w:rsid w:val="00661C78"/>
    <w:rsid w:val="006627C4"/>
    <w:rsid w:val="00666041"/>
    <w:rsid w:val="006661AE"/>
    <w:rsid w:val="00666CC0"/>
    <w:rsid w:val="006702B9"/>
    <w:rsid w:val="0067104C"/>
    <w:rsid w:val="00672542"/>
    <w:rsid w:val="0067310A"/>
    <w:rsid w:val="00673D24"/>
    <w:rsid w:val="00676AB0"/>
    <w:rsid w:val="006773C2"/>
    <w:rsid w:val="00681DA0"/>
    <w:rsid w:val="00687575"/>
    <w:rsid w:val="00690BE4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2D66"/>
    <w:rsid w:val="006D6A02"/>
    <w:rsid w:val="006E14F7"/>
    <w:rsid w:val="006F02BB"/>
    <w:rsid w:val="006F4F50"/>
    <w:rsid w:val="006F681D"/>
    <w:rsid w:val="006F72D5"/>
    <w:rsid w:val="00701154"/>
    <w:rsid w:val="0070385E"/>
    <w:rsid w:val="007055E3"/>
    <w:rsid w:val="00706855"/>
    <w:rsid w:val="007119FC"/>
    <w:rsid w:val="00712031"/>
    <w:rsid w:val="0071629A"/>
    <w:rsid w:val="00717E8D"/>
    <w:rsid w:val="00721E7F"/>
    <w:rsid w:val="00722F19"/>
    <w:rsid w:val="007235D4"/>
    <w:rsid w:val="00723763"/>
    <w:rsid w:val="00723865"/>
    <w:rsid w:val="00731291"/>
    <w:rsid w:val="00734FD1"/>
    <w:rsid w:val="00735671"/>
    <w:rsid w:val="00737355"/>
    <w:rsid w:val="00741CB4"/>
    <w:rsid w:val="007440CA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4ECF"/>
    <w:rsid w:val="00775C60"/>
    <w:rsid w:val="00780AFB"/>
    <w:rsid w:val="00783D0D"/>
    <w:rsid w:val="007921A3"/>
    <w:rsid w:val="00796288"/>
    <w:rsid w:val="00796344"/>
    <w:rsid w:val="007A016E"/>
    <w:rsid w:val="007A1310"/>
    <w:rsid w:val="007A2F3A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091E"/>
    <w:rsid w:val="007C2B84"/>
    <w:rsid w:val="007C312A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117C1"/>
    <w:rsid w:val="008229CD"/>
    <w:rsid w:val="0082314B"/>
    <w:rsid w:val="008235F1"/>
    <w:rsid w:val="0082438B"/>
    <w:rsid w:val="00824543"/>
    <w:rsid w:val="0082537D"/>
    <w:rsid w:val="008346B7"/>
    <w:rsid w:val="00835561"/>
    <w:rsid w:val="00835801"/>
    <w:rsid w:val="00836B83"/>
    <w:rsid w:val="00840689"/>
    <w:rsid w:val="008424CB"/>
    <w:rsid w:val="008438A7"/>
    <w:rsid w:val="00846273"/>
    <w:rsid w:val="00850069"/>
    <w:rsid w:val="008507AB"/>
    <w:rsid w:val="008568AD"/>
    <w:rsid w:val="00861217"/>
    <w:rsid w:val="00861AAE"/>
    <w:rsid w:val="008642D2"/>
    <w:rsid w:val="00865EEB"/>
    <w:rsid w:val="00866891"/>
    <w:rsid w:val="0087001C"/>
    <w:rsid w:val="0087298C"/>
    <w:rsid w:val="0087339F"/>
    <w:rsid w:val="00874A21"/>
    <w:rsid w:val="008768E9"/>
    <w:rsid w:val="00890197"/>
    <w:rsid w:val="00891BF9"/>
    <w:rsid w:val="008926E3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C5E"/>
    <w:rsid w:val="008B4EBA"/>
    <w:rsid w:val="008B5AD4"/>
    <w:rsid w:val="008C15E8"/>
    <w:rsid w:val="008D092F"/>
    <w:rsid w:val="008D1602"/>
    <w:rsid w:val="008D2773"/>
    <w:rsid w:val="008D2B9E"/>
    <w:rsid w:val="008D2EFD"/>
    <w:rsid w:val="008D4A9D"/>
    <w:rsid w:val="008D4CE3"/>
    <w:rsid w:val="008D746D"/>
    <w:rsid w:val="008D79D9"/>
    <w:rsid w:val="008E0CDE"/>
    <w:rsid w:val="008E2D54"/>
    <w:rsid w:val="008E3A9E"/>
    <w:rsid w:val="008E5137"/>
    <w:rsid w:val="008F0E8D"/>
    <w:rsid w:val="008F3C59"/>
    <w:rsid w:val="008F3D71"/>
    <w:rsid w:val="008F68B4"/>
    <w:rsid w:val="00910495"/>
    <w:rsid w:val="00910692"/>
    <w:rsid w:val="00911C1B"/>
    <w:rsid w:val="00913350"/>
    <w:rsid w:val="00916EB8"/>
    <w:rsid w:val="00920189"/>
    <w:rsid w:val="00923327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33BA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2A51"/>
    <w:rsid w:val="00984161"/>
    <w:rsid w:val="00987626"/>
    <w:rsid w:val="00990DE6"/>
    <w:rsid w:val="00991D31"/>
    <w:rsid w:val="009921FF"/>
    <w:rsid w:val="00995F92"/>
    <w:rsid w:val="00996206"/>
    <w:rsid w:val="009A144F"/>
    <w:rsid w:val="009A1BE0"/>
    <w:rsid w:val="009A4D52"/>
    <w:rsid w:val="009A744A"/>
    <w:rsid w:val="009A7C48"/>
    <w:rsid w:val="009B0D8F"/>
    <w:rsid w:val="009B44AF"/>
    <w:rsid w:val="009B5FA9"/>
    <w:rsid w:val="009B7B05"/>
    <w:rsid w:val="009C3BA4"/>
    <w:rsid w:val="009C3C53"/>
    <w:rsid w:val="009C4144"/>
    <w:rsid w:val="009C4DC9"/>
    <w:rsid w:val="009D03A4"/>
    <w:rsid w:val="009D0E2A"/>
    <w:rsid w:val="009D2BA4"/>
    <w:rsid w:val="009D4850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4DB"/>
    <w:rsid w:val="00A61665"/>
    <w:rsid w:val="00A61990"/>
    <w:rsid w:val="00A629C7"/>
    <w:rsid w:val="00A632E4"/>
    <w:rsid w:val="00A6487D"/>
    <w:rsid w:val="00A72366"/>
    <w:rsid w:val="00A81C6C"/>
    <w:rsid w:val="00A8510E"/>
    <w:rsid w:val="00A914C0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3DC5"/>
    <w:rsid w:val="00AB4E11"/>
    <w:rsid w:val="00AB55D1"/>
    <w:rsid w:val="00AB5D09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B05"/>
    <w:rsid w:val="00B11737"/>
    <w:rsid w:val="00B15520"/>
    <w:rsid w:val="00B17319"/>
    <w:rsid w:val="00B24350"/>
    <w:rsid w:val="00B2438D"/>
    <w:rsid w:val="00B250CC"/>
    <w:rsid w:val="00B266E2"/>
    <w:rsid w:val="00B267F4"/>
    <w:rsid w:val="00B26AAD"/>
    <w:rsid w:val="00B27C73"/>
    <w:rsid w:val="00B27D8A"/>
    <w:rsid w:val="00B319FA"/>
    <w:rsid w:val="00B320DA"/>
    <w:rsid w:val="00B32981"/>
    <w:rsid w:val="00B40403"/>
    <w:rsid w:val="00B41C0E"/>
    <w:rsid w:val="00B42077"/>
    <w:rsid w:val="00B44BFC"/>
    <w:rsid w:val="00B45B13"/>
    <w:rsid w:val="00B45C90"/>
    <w:rsid w:val="00B4680D"/>
    <w:rsid w:val="00B517ED"/>
    <w:rsid w:val="00B51A9F"/>
    <w:rsid w:val="00B51B1F"/>
    <w:rsid w:val="00B53532"/>
    <w:rsid w:val="00B5436A"/>
    <w:rsid w:val="00B60819"/>
    <w:rsid w:val="00B61B83"/>
    <w:rsid w:val="00B636E4"/>
    <w:rsid w:val="00B64B24"/>
    <w:rsid w:val="00B6645A"/>
    <w:rsid w:val="00B73E09"/>
    <w:rsid w:val="00B80060"/>
    <w:rsid w:val="00B80AD3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16B"/>
    <w:rsid w:val="00BC0577"/>
    <w:rsid w:val="00BC0ACE"/>
    <w:rsid w:val="00BC2EE3"/>
    <w:rsid w:val="00BC35AC"/>
    <w:rsid w:val="00BD0A37"/>
    <w:rsid w:val="00BD365A"/>
    <w:rsid w:val="00BD4971"/>
    <w:rsid w:val="00BD7E7F"/>
    <w:rsid w:val="00BE2CF3"/>
    <w:rsid w:val="00BE3700"/>
    <w:rsid w:val="00BE372A"/>
    <w:rsid w:val="00BE69CD"/>
    <w:rsid w:val="00BF1B5C"/>
    <w:rsid w:val="00BF2B2D"/>
    <w:rsid w:val="00BF4D36"/>
    <w:rsid w:val="00BF6C25"/>
    <w:rsid w:val="00BF7203"/>
    <w:rsid w:val="00C0054C"/>
    <w:rsid w:val="00C0060D"/>
    <w:rsid w:val="00C00D58"/>
    <w:rsid w:val="00C04C36"/>
    <w:rsid w:val="00C05562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44FC"/>
    <w:rsid w:val="00C25D94"/>
    <w:rsid w:val="00C26C77"/>
    <w:rsid w:val="00C408B4"/>
    <w:rsid w:val="00C41156"/>
    <w:rsid w:val="00C50E85"/>
    <w:rsid w:val="00C51073"/>
    <w:rsid w:val="00C519F6"/>
    <w:rsid w:val="00C51AFE"/>
    <w:rsid w:val="00C55371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8712A"/>
    <w:rsid w:val="00C9082C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34ED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2951"/>
    <w:rsid w:val="00D047DB"/>
    <w:rsid w:val="00D049FC"/>
    <w:rsid w:val="00D05F74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457A5"/>
    <w:rsid w:val="00D469F1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C0924"/>
    <w:rsid w:val="00DC5C64"/>
    <w:rsid w:val="00DD04A6"/>
    <w:rsid w:val="00DD648F"/>
    <w:rsid w:val="00DD7135"/>
    <w:rsid w:val="00DD7A4F"/>
    <w:rsid w:val="00DE0352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5E82"/>
    <w:rsid w:val="00E16ACD"/>
    <w:rsid w:val="00E20CB6"/>
    <w:rsid w:val="00E26D31"/>
    <w:rsid w:val="00E322A3"/>
    <w:rsid w:val="00E35011"/>
    <w:rsid w:val="00E354D4"/>
    <w:rsid w:val="00E35C47"/>
    <w:rsid w:val="00E37D71"/>
    <w:rsid w:val="00E403F3"/>
    <w:rsid w:val="00E435BC"/>
    <w:rsid w:val="00E43937"/>
    <w:rsid w:val="00E44F0F"/>
    <w:rsid w:val="00E451B3"/>
    <w:rsid w:val="00E45491"/>
    <w:rsid w:val="00E52C8E"/>
    <w:rsid w:val="00E542C7"/>
    <w:rsid w:val="00E60F8C"/>
    <w:rsid w:val="00E61962"/>
    <w:rsid w:val="00E626B8"/>
    <w:rsid w:val="00E64C0D"/>
    <w:rsid w:val="00E7296A"/>
    <w:rsid w:val="00E75AAB"/>
    <w:rsid w:val="00E80397"/>
    <w:rsid w:val="00E82C01"/>
    <w:rsid w:val="00E92088"/>
    <w:rsid w:val="00E930B0"/>
    <w:rsid w:val="00E93DBD"/>
    <w:rsid w:val="00E9517A"/>
    <w:rsid w:val="00EA0AD4"/>
    <w:rsid w:val="00EA1366"/>
    <w:rsid w:val="00EA424E"/>
    <w:rsid w:val="00EA4A8F"/>
    <w:rsid w:val="00EA4B65"/>
    <w:rsid w:val="00EA7E15"/>
    <w:rsid w:val="00EA7F2A"/>
    <w:rsid w:val="00EB6047"/>
    <w:rsid w:val="00EB67C7"/>
    <w:rsid w:val="00EB7061"/>
    <w:rsid w:val="00EC059D"/>
    <w:rsid w:val="00EC16CA"/>
    <w:rsid w:val="00EC196E"/>
    <w:rsid w:val="00EC296F"/>
    <w:rsid w:val="00EC5BC4"/>
    <w:rsid w:val="00EC5E4B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0977"/>
    <w:rsid w:val="00EF433D"/>
    <w:rsid w:val="00EF6A61"/>
    <w:rsid w:val="00F006DD"/>
    <w:rsid w:val="00F00C68"/>
    <w:rsid w:val="00F0356C"/>
    <w:rsid w:val="00F05E38"/>
    <w:rsid w:val="00F06E4C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585"/>
    <w:rsid w:val="00F516D0"/>
    <w:rsid w:val="00F55142"/>
    <w:rsid w:val="00F55958"/>
    <w:rsid w:val="00F56970"/>
    <w:rsid w:val="00F612A4"/>
    <w:rsid w:val="00F62C19"/>
    <w:rsid w:val="00F6429D"/>
    <w:rsid w:val="00F70888"/>
    <w:rsid w:val="00F71C7E"/>
    <w:rsid w:val="00F72C23"/>
    <w:rsid w:val="00F74369"/>
    <w:rsid w:val="00F7513D"/>
    <w:rsid w:val="00F755EC"/>
    <w:rsid w:val="00F757C9"/>
    <w:rsid w:val="00F81EC9"/>
    <w:rsid w:val="00F83477"/>
    <w:rsid w:val="00F85293"/>
    <w:rsid w:val="00F85734"/>
    <w:rsid w:val="00F85A53"/>
    <w:rsid w:val="00F85BD7"/>
    <w:rsid w:val="00F8799D"/>
    <w:rsid w:val="00F909E9"/>
    <w:rsid w:val="00F91A55"/>
    <w:rsid w:val="00F92C7A"/>
    <w:rsid w:val="00F96B2A"/>
    <w:rsid w:val="00F96C0C"/>
    <w:rsid w:val="00FA0F94"/>
    <w:rsid w:val="00FA17B5"/>
    <w:rsid w:val="00FA1D88"/>
    <w:rsid w:val="00FA31C5"/>
    <w:rsid w:val="00FA3B68"/>
    <w:rsid w:val="00FA5B5E"/>
    <w:rsid w:val="00FB53AF"/>
    <w:rsid w:val="00FB6B6E"/>
    <w:rsid w:val="00FB6F31"/>
    <w:rsid w:val="00FC235D"/>
    <w:rsid w:val="00FC33B5"/>
    <w:rsid w:val="00FC5782"/>
    <w:rsid w:val="00FC67F4"/>
    <w:rsid w:val="00FD0C0E"/>
    <w:rsid w:val="00FD28FB"/>
    <w:rsid w:val="00FD3080"/>
    <w:rsid w:val="00FD43D5"/>
    <w:rsid w:val="00FD4ED5"/>
    <w:rsid w:val="00FD5D43"/>
    <w:rsid w:val="00FD654F"/>
    <w:rsid w:val="00FD791E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C519F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="Algerian" w:eastAsia="Arial Unicode MS" w:hAnsi="Algerian" w:cs="Calibri"/>
      <w:caps/>
      <w:spacing w:val="14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285660"/>
    <w:pPr>
      <w:keepNext w:val="0"/>
      <w:spacing w:before="120"/>
      <w:jc w:val="center"/>
    </w:pPr>
    <w:rPr>
      <w:rFonts w:asciiTheme="minorHAnsi" w:eastAsia="Arial Unicode MS" w:hAnsiTheme="minorHAnsi" w:cstheme="minorHAnsi"/>
      <w:b w:val="0"/>
      <w:color w:val="000000"/>
      <w:kern w:val="0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">
    <w:name w:val="f"/>
    <w:basedOn w:val="Fontepargpadro"/>
    <w:rsid w:val="00C244FC"/>
  </w:style>
  <w:style w:type="character" w:customStyle="1" w:styleId="mt-heading-indentedheader--preheading">
    <w:name w:val="mt-heading-indented__header--preheading"/>
    <w:basedOn w:val="Fontepargpadro"/>
    <w:rsid w:val="00991D31"/>
  </w:style>
  <w:style w:type="character" w:customStyle="1" w:styleId="q-option-item">
    <w:name w:val="q-option-item"/>
    <w:basedOn w:val="Fontepargpadro"/>
    <w:rsid w:val="00E9517A"/>
  </w:style>
  <w:style w:type="character" w:customStyle="1" w:styleId="vcard">
    <w:name w:val="vcard"/>
    <w:basedOn w:val="Fontepargpadro"/>
    <w:rsid w:val="007C091E"/>
  </w:style>
  <w:style w:type="character" w:customStyle="1" w:styleId="fn">
    <w:name w:val="fn"/>
    <w:basedOn w:val="Fontepargpadro"/>
    <w:rsid w:val="007C091E"/>
  </w:style>
  <w:style w:type="character" w:customStyle="1" w:styleId="meta-sep">
    <w:name w:val="meta-sep"/>
    <w:basedOn w:val="Fontepargpadro"/>
    <w:rsid w:val="007C091E"/>
  </w:style>
  <w:style w:type="character" w:customStyle="1" w:styleId="date">
    <w:name w:val="date"/>
    <w:basedOn w:val="Fontepargpadro"/>
    <w:rsid w:val="007C0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9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9603">
          <w:marLeft w:val="-3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817">
          <w:marLeft w:val="0"/>
          <w:marRight w:val="0"/>
          <w:marTop w:val="537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6259">
                  <w:marLeft w:val="0"/>
                  <w:marRight w:val="0"/>
                  <w:marTop w:val="0"/>
                  <w:marBottom w:val="4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9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06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2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7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0390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63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4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50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452693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8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15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06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3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4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42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99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7483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8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821750">
                                                          <w:marLeft w:val="-58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68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63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70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63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0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53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83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64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1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21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50611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6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692653">
                                                          <w:marLeft w:val="-3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9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24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8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2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8286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5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1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726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500">
                          <w:marLeft w:val="0"/>
                          <w:marRight w:val="0"/>
                          <w:marTop w:val="46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70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75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3010">
                  <w:marLeft w:val="0"/>
                  <w:marRight w:val="0"/>
                  <w:marTop w:val="49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F3izu2HjtA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dentrodalinguaportuguesa.com/2016/02/15/a-lua-feiticeira-e-a-filha-que-nao-sabia-pila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ordentrodalinguaportuguesa.files.wordpress.com/2016/02/pilon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BA68D-EBAD-49CD-89FC-F48378C8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4</Pages>
  <Words>946</Words>
  <Characters>5114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2020-06-07T22:59:00Z</cp:lastPrinted>
  <dcterms:created xsi:type="dcterms:W3CDTF">2020-10-01T16:53:00Z</dcterms:created>
  <dcterms:modified xsi:type="dcterms:W3CDTF">2020-10-01T16:53:00Z</dcterms:modified>
</cp:coreProperties>
</file>