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E4181E" w:rsidP="00CC4E81">
      <w:pPr>
        <w:pStyle w:val="01Ttulo-IEIJ"/>
      </w:pPr>
      <w:r>
        <w:t>o dilema da</w:t>
      </w:r>
      <w:r w:rsidR="00D41FA7">
        <w:t xml:space="preserve"> internet</w:t>
      </w:r>
    </w:p>
    <w:p w:rsidR="005844D6" w:rsidRPr="006552C2" w:rsidRDefault="005844D6" w:rsidP="006552C2">
      <w:pPr>
        <w:pStyle w:val="texto-IEIJ"/>
        <w:ind w:firstLine="709"/>
        <w:jc w:val="both"/>
        <w:rPr>
          <w:sz w:val="24"/>
          <w:szCs w:val="24"/>
        </w:rPr>
      </w:pPr>
      <w:r w:rsidRPr="006552C2">
        <w:rPr>
          <w:sz w:val="24"/>
          <w:szCs w:val="24"/>
        </w:rPr>
        <w:t>O documentário </w:t>
      </w:r>
      <w:proofErr w:type="spellStart"/>
      <w:r w:rsidRPr="006552C2">
        <w:rPr>
          <w:sz w:val="24"/>
          <w:szCs w:val="24"/>
        </w:rPr>
        <w:fldChar w:fldCharType="begin"/>
      </w:r>
      <w:r w:rsidRPr="006552C2">
        <w:rPr>
          <w:sz w:val="24"/>
          <w:szCs w:val="24"/>
        </w:rPr>
        <w:instrText xml:space="preserve"> HYPERLINK "https://exame.com/noticias-sobre/netflix" </w:instrText>
      </w:r>
      <w:r w:rsidRPr="006552C2">
        <w:rPr>
          <w:sz w:val="24"/>
          <w:szCs w:val="24"/>
        </w:rPr>
        <w:fldChar w:fldCharType="separate"/>
      </w:r>
      <w:r w:rsidRPr="006552C2">
        <w:rPr>
          <w:rStyle w:val="Hyperlink"/>
          <w:color w:val="auto"/>
          <w:sz w:val="24"/>
          <w:szCs w:val="24"/>
          <w:u w:val="none"/>
        </w:rPr>
        <w:t>The</w:t>
      </w:r>
      <w:proofErr w:type="spellEnd"/>
      <w:r w:rsidRPr="006552C2">
        <w:rPr>
          <w:rStyle w:val="Hyperlink"/>
          <w:color w:val="auto"/>
          <w:sz w:val="24"/>
          <w:szCs w:val="24"/>
          <w:u w:val="none"/>
        </w:rPr>
        <w:t xml:space="preserve"> Social </w:t>
      </w:r>
      <w:proofErr w:type="spellStart"/>
      <w:r w:rsidRPr="006552C2">
        <w:rPr>
          <w:rStyle w:val="Hyperlink"/>
          <w:color w:val="auto"/>
          <w:sz w:val="24"/>
          <w:szCs w:val="24"/>
          <w:u w:val="none"/>
        </w:rPr>
        <w:t>Dilemma</w:t>
      </w:r>
      <w:proofErr w:type="spellEnd"/>
      <w:r w:rsidRPr="006552C2">
        <w:rPr>
          <w:sz w:val="24"/>
          <w:szCs w:val="24"/>
        </w:rPr>
        <w:fldChar w:fldCharType="end"/>
      </w:r>
      <w:r w:rsidRPr="006552C2">
        <w:rPr>
          <w:sz w:val="24"/>
          <w:szCs w:val="24"/>
        </w:rPr>
        <w:t xml:space="preserve"> (“O Dilema das Redes”, em português) traz discussões sobre o uso das redes sociais e como o consumo desenfreado delas pode ser prejudicial </w:t>
      </w:r>
      <w:proofErr w:type="gramStart"/>
      <w:r w:rsidRPr="006552C2">
        <w:rPr>
          <w:sz w:val="24"/>
          <w:szCs w:val="24"/>
        </w:rPr>
        <w:t>a longo prazo</w:t>
      </w:r>
      <w:proofErr w:type="gramEnd"/>
      <w:r w:rsidRPr="006552C2">
        <w:rPr>
          <w:sz w:val="24"/>
          <w:szCs w:val="24"/>
        </w:rPr>
        <w:t xml:space="preserve"> para as pessoas. Uma das redes mais mencionadas é o </w:t>
      </w:r>
      <w:proofErr w:type="spellStart"/>
      <w:r w:rsidRPr="006552C2">
        <w:rPr>
          <w:sz w:val="24"/>
          <w:szCs w:val="24"/>
        </w:rPr>
        <w:fldChar w:fldCharType="begin"/>
      </w:r>
      <w:r w:rsidRPr="006552C2">
        <w:rPr>
          <w:sz w:val="24"/>
          <w:szCs w:val="24"/>
        </w:rPr>
        <w:instrText xml:space="preserve"> HYPERLINK "https://exame.com/noticias-sobre/facebook" </w:instrText>
      </w:r>
      <w:r w:rsidRPr="006552C2">
        <w:rPr>
          <w:sz w:val="24"/>
          <w:szCs w:val="24"/>
        </w:rPr>
        <w:fldChar w:fldCharType="separate"/>
      </w:r>
      <w:r w:rsidRPr="006552C2">
        <w:rPr>
          <w:rStyle w:val="Hyperlink"/>
          <w:color w:val="auto"/>
          <w:sz w:val="24"/>
          <w:szCs w:val="24"/>
          <w:u w:val="none"/>
        </w:rPr>
        <w:t>Facebook</w:t>
      </w:r>
      <w:proofErr w:type="spellEnd"/>
      <w:r w:rsidRPr="006552C2">
        <w:rPr>
          <w:sz w:val="24"/>
          <w:szCs w:val="24"/>
        </w:rPr>
        <w:fldChar w:fldCharType="end"/>
      </w:r>
      <w:r w:rsidRPr="006552C2">
        <w:rPr>
          <w:sz w:val="24"/>
          <w:szCs w:val="24"/>
        </w:rPr>
        <w:t>, comandado pelo bilionário americano </w:t>
      </w:r>
      <w:hyperlink r:id="rId8" w:history="1">
        <w:r w:rsidRPr="006552C2">
          <w:rPr>
            <w:rStyle w:val="Hyperlink"/>
            <w:color w:val="auto"/>
            <w:sz w:val="24"/>
            <w:szCs w:val="24"/>
            <w:u w:val="none"/>
          </w:rPr>
          <w:t xml:space="preserve">Mark </w:t>
        </w:r>
        <w:proofErr w:type="spellStart"/>
        <w:r w:rsidRPr="006552C2">
          <w:rPr>
            <w:rStyle w:val="Hyperlink"/>
            <w:color w:val="auto"/>
            <w:sz w:val="24"/>
            <w:szCs w:val="24"/>
            <w:u w:val="none"/>
          </w:rPr>
          <w:t>Zuckerberg</w:t>
        </w:r>
        <w:proofErr w:type="spellEnd"/>
      </w:hyperlink>
      <w:r w:rsidRPr="006552C2">
        <w:rPr>
          <w:sz w:val="24"/>
          <w:szCs w:val="24"/>
        </w:rPr>
        <w:t xml:space="preserve">. Com cerca de </w:t>
      </w:r>
      <w:proofErr w:type="gramStart"/>
      <w:r w:rsidRPr="006552C2">
        <w:rPr>
          <w:sz w:val="24"/>
          <w:szCs w:val="24"/>
        </w:rPr>
        <w:t>2</w:t>
      </w:r>
      <w:proofErr w:type="gramEnd"/>
      <w:r w:rsidRPr="006552C2">
        <w:rPr>
          <w:sz w:val="24"/>
          <w:szCs w:val="24"/>
        </w:rPr>
        <w:t xml:space="preserve"> bilhões de usuários espalhados no mundo todo, o documentário levou em conta assuntos como as eleições de 2016, os algoritmos da rede social e os dados oferecidos pela empresa a terceiros. Nesta sexta-feira, </w:t>
      </w:r>
      <w:proofErr w:type="gramStart"/>
      <w:r w:rsidRPr="006552C2">
        <w:rPr>
          <w:sz w:val="24"/>
          <w:szCs w:val="24"/>
        </w:rPr>
        <w:t>2</w:t>
      </w:r>
      <w:proofErr w:type="gramEnd"/>
      <w:r w:rsidRPr="006552C2">
        <w:rPr>
          <w:sz w:val="24"/>
          <w:szCs w:val="24"/>
        </w:rPr>
        <w:t xml:space="preserve">, no entanto, o </w:t>
      </w:r>
      <w:proofErr w:type="spellStart"/>
      <w:r w:rsidRPr="006552C2">
        <w:rPr>
          <w:sz w:val="24"/>
          <w:szCs w:val="24"/>
        </w:rPr>
        <w:t>Facebook</w:t>
      </w:r>
      <w:proofErr w:type="spellEnd"/>
      <w:r w:rsidRPr="006552C2">
        <w:rPr>
          <w:sz w:val="24"/>
          <w:szCs w:val="24"/>
        </w:rPr>
        <w:t xml:space="preserve"> respondeu à situação com um </w:t>
      </w:r>
      <w:hyperlink r:id="rId9" w:history="1">
        <w:r w:rsidRPr="006552C2">
          <w:rPr>
            <w:rStyle w:val="Hyperlink"/>
            <w:color w:val="auto"/>
            <w:sz w:val="24"/>
            <w:szCs w:val="24"/>
            <w:u w:val="none"/>
          </w:rPr>
          <w:t>arquivo</w:t>
        </w:r>
      </w:hyperlink>
      <w:r w:rsidRPr="006552C2">
        <w:rPr>
          <w:sz w:val="24"/>
          <w:szCs w:val="24"/>
        </w:rPr>
        <w:t> no qual lista sete motivos que fazem com que o documentário tenha errado.</w:t>
      </w:r>
    </w:p>
    <w:p w:rsidR="005844D6" w:rsidRPr="005844D6" w:rsidRDefault="005844D6" w:rsidP="005844D6">
      <w:pPr>
        <w:pStyle w:val="texto-IEIJ"/>
        <w:ind w:firstLine="709"/>
        <w:jc w:val="both"/>
        <w:rPr>
          <w:sz w:val="24"/>
          <w:szCs w:val="24"/>
        </w:rPr>
      </w:pPr>
      <w:r w:rsidRPr="005844D6">
        <w:rPr>
          <w:sz w:val="24"/>
          <w:szCs w:val="24"/>
        </w:rPr>
        <w:t xml:space="preserve">O </w:t>
      </w:r>
      <w:proofErr w:type="spellStart"/>
      <w:r w:rsidRPr="005844D6">
        <w:rPr>
          <w:sz w:val="24"/>
          <w:szCs w:val="24"/>
        </w:rPr>
        <w:t>Facebook</w:t>
      </w:r>
      <w:proofErr w:type="spellEnd"/>
      <w:r w:rsidRPr="005844D6">
        <w:rPr>
          <w:sz w:val="24"/>
          <w:szCs w:val="24"/>
        </w:rPr>
        <w:t xml:space="preserve"> complementou que o filme não acerta na questão sobre como os responsáveis pela rede social lidam com </w:t>
      </w:r>
      <w:proofErr w:type="spellStart"/>
      <w:r w:rsidRPr="005844D6">
        <w:rPr>
          <w:sz w:val="24"/>
          <w:szCs w:val="24"/>
        </w:rPr>
        <w:t>fake</w:t>
      </w:r>
      <w:proofErr w:type="spellEnd"/>
      <w:r w:rsidRPr="005844D6">
        <w:rPr>
          <w:sz w:val="24"/>
          <w:szCs w:val="24"/>
        </w:rPr>
        <w:t xml:space="preserve"> </w:t>
      </w:r>
      <w:proofErr w:type="spellStart"/>
      <w:r w:rsidRPr="005844D6">
        <w:rPr>
          <w:sz w:val="24"/>
          <w:szCs w:val="24"/>
        </w:rPr>
        <w:t>news</w:t>
      </w:r>
      <w:proofErr w:type="spellEnd"/>
      <w:r w:rsidRPr="005844D6">
        <w:rPr>
          <w:sz w:val="24"/>
          <w:szCs w:val="24"/>
        </w:rPr>
        <w:t xml:space="preserve"> e desinformação. De acordo com a publicação, o trabalho para combater isso aumentou pelo último ano. “Removemos mais de 22 milhões de publicações com discurso de ódio, durante o segundo trimestre de 2020, e mais de 94% destas foram encontradas pela denúncia de um usuário – um aumento em relação ao trimestre anterior, quando 88% das 96 milhões de publicações removidas foram denunciadas por usuários”, disse.</w:t>
      </w:r>
    </w:p>
    <w:p w:rsidR="005844D6" w:rsidRPr="005844D6" w:rsidRDefault="005844D6" w:rsidP="005844D6">
      <w:pPr>
        <w:pStyle w:val="texto-IEIJ"/>
        <w:ind w:firstLine="709"/>
        <w:jc w:val="both"/>
        <w:rPr>
          <w:sz w:val="24"/>
          <w:szCs w:val="24"/>
        </w:rPr>
      </w:pPr>
      <w:r w:rsidRPr="005844D6">
        <w:rPr>
          <w:sz w:val="24"/>
          <w:szCs w:val="24"/>
        </w:rPr>
        <w:t xml:space="preserve">O </w:t>
      </w:r>
      <w:proofErr w:type="spellStart"/>
      <w:r w:rsidRPr="005844D6">
        <w:rPr>
          <w:sz w:val="24"/>
          <w:szCs w:val="24"/>
        </w:rPr>
        <w:t>Facebook</w:t>
      </w:r>
      <w:proofErr w:type="spellEnd"/>
      <w:r w:rsidRPr="005844D6">
        <w:rPr>
          <w:sz w:val="24"/>
          <w:szCs w:val="24"/>
        </w:rPr>
        <w:t xml:space="preserve"> reconhece, porém, que suas ferramentas ainda não são perfeitas, mas nega que não esteja trabalhando constantemente em melhorias para tornar a rede social um lugar seguro para os usuários.</w:t>
      </w:r>
    </w:p>
    <w:p w:rsidR="005844D6" w:rsidRPr="005844D6" w:rsidRDefault="005844D6" w:rsidP="005844D6">
      <w:pPr>
        <w:pStyle w:val="texto-IEIJ"/>
        <w:ind w:firstLine="709"/>
        <w:jc w:val="both"/>
        <w:rPr>
          <w:sz w:val="24"/>
          <w:szCs w:val="24"/>
        </w:rPr>
      </w:pPr>
      <w:r w:rsidRPr="005844D6">
        <w:rPr>
          <w:sz w:val="24"/>
          <w:szCs w:val="24"/>
        </w:rPr>
        <w:t xml:space="preserve">(leia mais em: </w:t>
      </w:r>
      <w:hyperlink r:id="rId10" w:history="1">
        <w:r w:rsidRPr="005844D6">
          <w:rPr>
            <w:rStyle w:val="Hyperlink"/>
            <w:sz w:val="24"/>
            <w:szCs w:val="24"/>
          </w:rPr>
          <w:t>https://exame.com/tecnologia/facebook-rebate-criticas-feitas-em-o-dilema-das-redes-da-netflix/</w:t>
        </w:r>
      </w:hyperlink>
      <w:proofErr w:type="gramStart"/>
      <w:r w:rsidRPr="005844D6">
        <w:rPr>
          <w:sz w:val="24"/>
          <w:szCs w:val="24"/>
        </w:rPr>
        <w:t xml:space="preserve"> )</w:t>
      </w:r>
      <w:proofErr w:type="gramEnd"/>
    </w:p>
    <w:p w:rsidR="005844D6" w:rsidRDefault="005844D6" w:rsidP="005844D6">
      <w:pPr>
        <w:pStyle w:val="texto-IEIJ"/>
        <w:jc w:val="both"/>
      </w:pPr>
    </w:p>
    <w:p w:rsidR="005844D6" w:rsidRPr="005844D6" w:rsidRDefault="005844D6" w:rsidP="005844D6">
      <w:pPr>
        <w:pStyle w:val="texto-IEIJ"/>
        <w:jc w:val="both"/>
        <w:rPr>
          <w:sz w:val="24"/>
          <w:szCs w:val="24"/>
        </w:rPr>
      </w:pPr>
      <w:r w:rsidRPr="005844D6">
        <w:rPr>
          <w:sz w:val="24"/>
          <w:szCs w:val="24"/>
        </w:rPr>
        <w:t xml:space="preserve">Questão </w:t>
      </w:r>
      <w:proofErr w:type="gramStart"/>
      <w:r w:rsidRPr="005844D6">
        <w:rPr>
          <w:sz w:val="24"/>
          <w:szCs w:val="24"/>
        </w:rPr>
        <w:t>1</w:t>
      </w:r>
      <w:proofErr w:type="gramEnd"/>
    </w:p>
    <w:p w:rsidR="005844D6" w:rsidRDefault="005844D6" w:rsidP="005844D6">
      <w:pPr>
        <w:pStyle w:val="texto-IEIJ"/>
        <w:ind w:firstLine="709"/>
        <w:jc w:val="both"/>
        <w:rPr>
          <w:sz w:val="24"/>
          <w:szCs w:val="24"/>
        </w:rPr>
      </w:pPr>
      <w:r w:rsidRPr="005844D6">
        <w:rPr>
          <w:sz w:val="24"/>
          <w:szCs w:val="24"/>
        </w:rPr>
        <w:t>Quanto tempo você fica conectado à internet? Para responder a essa pergunta foi criado um miniaplicativo de computador que roda na área de trabalho, para gerar automaticamente um gráfico de setores, mapeando o tempo que uma pessoa acessa cinco sites visitados. Em um computador, foi observado que houve um aumento significativo do tempo de acesso da sexta-feira para o sábado, nos cinco sites mais acessados. A seguir, temos os dados do miniaplicativo para esses dias.</w:t>
      </w:r>
    </w:p>
    <w:p w:rsidR="005844D6" w:rsidRPr="005844D6" w:rsidRDefault="005844D6" w:rsidP="005844D6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168910</wp:posOffset>
            </wp:positionV>
            <wp:extent cx="4895850" cy="1914525"/>
            <wp:effectExtent l="19050" t="0" r="0" b="0"/>
            <wp:wrapThrough wrapText="bothSides">
              <wp:wrapPolygon edited="0">
                <wp:start x="-84" y="0"/>
                <wp:lineTo x="-84" y="21493"/>
                <wp:lineTo x="21600" y="21493"/>
                <wp:lineTo x="21600" y="0"/>
                <wp:lineTo x="-84" y="0"/>
              </wp:wrapPolygon>
            </wp:wrapThrough>
            <wp:docPr id="2" name="Imagem 1" descr="https://d2q576s0wzfxtl.cloudfront.net/2017/11/08151521/questao169.enem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q576s0wzfxtl.cloudfront.net/2017/11/08151521/questao169.enem20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4D6" w:rsidRDefault="005844D6" w:rsidP="005844D6">
      <w:pPr>
        <w:pStyle w:val="texto-IEIJ"/>
        <w:jc w:val="both"/>
      </w:pPr>
    </w:p>
    <w:p w:rsidR="005844D6" w:rsidRDefault="005844D6" w:rsidP="005844D6">
      <w:pPr>
        <w:pStyle w:val="texto-IEIJ"/>
        <w:ind w:firstLine="709"/>
        <w:jc w:val="both"/>
      </w:pPr>
    </w:p>
    <w:p w:rsidR="005844D6" w:rsidRPr="005844D6" w:rsidRDefault="005844D6" w:rsidP="005844D6">
      <w:pPr>
        <w:pStyle w:val="texto-IEIJ"/>
        <w:ind w:firstLine="709"/>
        <w:jc w:val="both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p w:rsidR="005844D6" w:rsidRPr="005844D6" w:rsidRDefault="005844D6" w:rsidP="005844D6">
      <w:pPr>
        <w:pStyle w:val="texto-IEIJ"/>
        <w:jc w:val="both"/>
        <w:rPr>
          <w:sz w:val="24"/>
          <w:szCs w:val="24"/>
        </w:rPr>
      </w:pPr>
      <w:r w:rsidRPr="005844D6">
        <w:rPr>
          <w:sz w:val="24"/>
          <w:szCs w:val="24"/>
        </w:rPr>
        <w:lastRenderedPageBreak/>
        <w:t>Analisando os gráficos do computador, a maior taxa de aumento no tempo de acesso, da sexta-feira para o sábado, foi no </w:t>
      </w:r>
      <w:proofErr w:type="gramStart"/>
      <w:r w:rsidRPr="005844D6">
        <w:rPr>
          <w:sz w:val="24"/>
          <w:szCs w:val="24"/>
        </w:rPr>
        <w:t>site</w:t>
      </w:r>
      <w:proofErr w:type="gramEnd"/>
    </w:p>
    <w:p w:rsidR="005844D6" w:rsidRPr="005844D6" w:rsidRDefault="005844D6" w:rsidP="005844D6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4.55pt;margin-top:4.75pt;width:378.75pt;height:106.5pt;z-index:251661312">
            <v:textbox>
              <w:txbxContent>
                <w:p w:rsidR="005844D6" w:rsidRDefault="005844D6">
                  <w:r>
                    <w:t xml:space="preserve">Mostre aqui como você pensou. 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(A)</w:t>
      </w:r>
      <w:proofErr w:type="gramStart"/>
      <w:r>
        <w:rPr>
          <w:sz w:val="24"/>
          <w:szCs w:val="24"/>
        </w:rPr>
        <w:t xml:space="preserve">   </w:t>
      </w:r>
      <w:proofErr w:type="gramEnd"/>
      <w:r w:rsidRPr="005844D6">
        <w:rPr>
          <w:sz w:val="24"/>
          <w:szCs w:val="24"/>
        </w:rPr>
        <w:t>X.</w:t>
      </w:r>
    </w:p>
    <w:p w:rsidR="005844D6" w:rsidRPr="005844D6" w:rsidRDefault="005844D6" w:rsidP="005844D6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(B)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5844D6">
        <w:rPr>
          <w:sz w:val="24"/>
          <w:szCs w:val="24"/>
        </w:rPr>
        <w:t>Y.</w:t>
      </w:r>
    </w:p>
    <w:p w:rsidR="005844D6" w:rsidRPr="005844D6" w:rsidRDefault="005844D6" w:rsidP="005844D6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(C)</w:t>
      </w:r>
      <w:proofErr w:type="gramStart"/>
      <w:r>
        <w:rPr>
          <w:sz w:val="24"/>
          <w:szCs w:val="24"/>
        </w:rPr>
        <w:t xml:space="preserve">   </w:t>
      </w:r>
      <w:proofErr w:type="gramEnd"/>
      <w:r w:rsidRPr="005844D6">
        <w:rPr>
          <w:sz w:val="24"/>
          <w:szCs w:val="24"/>
        </w:rPr>
        <w:t>Z.</w:t>
      </w:r>
    </w:p>
    <w:p w:rsidR="005844D6" w:rsidRPr="005844D6" w:rsidRDefault="005844D6" w:rsidP="005844D6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(D)</w:t>
      </w:r>
      <w:proofErr w:type="gramStart"/>
      <w:r>
        <w:rPr>
          <w:sz w:val="24"/>
          <w:szCs w:val="24"/>
        </w:rPr>
        <w:t xml:space="preserve">   </w:t>
      </w:r>
      <w:proofErr w:type="gramEnd"/>
      <w:r w:rsidRPr="005844D6">
        <w:rPr>
          <w:sz w:val="24"/>
          <w:szCs w:val="24"/>
        </w:rPr>
        <w:t>W.</w:t>
      </w:r>
    </w:p>
    <w:p w:rsidR="005844D6" w:rsidRDefault="005844D6" w:rsidP="005844D6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(E)</w:t>
      </w:r>
      <w:proofErr w:type="gramStart"/>
      <w:r>
        <w:rPr>
          <w:sz w:val="24"/>
          <w:szCs w:val="24"/>
        </w:rPr>
        <w:t xml:space="preserve">   </w:t>
      </w:r>
      <w:proofErr w:type="gramEnd"/>
      <w:r w:rsidRPr="005844D6">
        <w:rPr>
          <w:sz w:val="24"/>
          <w:szCs w:val="24"/>
        </w:rPr>
        <w:t>U.</w:t>
      </w:r>
    </w:p>
    <w:p w:rsidR="005844D6" w:rsidRPr="005844D6" w:rsidRDefault="005844D6" w:rsidP="005844D6">
      <w:pPr>
        <w:pStyle w:val="texto-IEIJ"/>
        <w:jc w:val="both"/>
        <w:rPr>
          <w:sz w:val="24"/>
          <w:szCs w:val="24"/>
        </w:rPr>
      </w:pPr>
    </w:p>
    <w:p w:rsidR="005844D6" w:rsidRDefault="005844D6" w:rsidP="005844D6">
      <w:pPr>
        <w:pStyle w:val="texto-IEIJ"/>
        <w:rPr>
          <w:sz w:val="24"/>
          <w:szCs w:val="24"/>
        </w:rPr>
      </w:pPr>
    </w:p>
    <w:p w:rsidR="005844D6" w:rsidRDefault="005844D6" w:rsidP="005844D6">
      <w:pPr>
        <w:pStyle w:val="texto-IEIJ"/>
        <w:rPr>
          <w:sz w:val="24"/>
          <w:szCs w:val="24"/>
        </w:rPr>
      </w:pPr>
      <w:r w:rsidRPr="005844D6">
        <w:rPr>
          <w:sz w:val="24"/>
          <w:szCs w:val="24"/>
        </w:rPr>
        <w:t xml:space="preserve">Questão </w:t>
      </w:r>
      <w:proofErr w:type="gramStart"/>
      <w:r w:rsidRPr="005844D6">
        <w:rPr>
          <w:sz w:val="24"/>
          <w:szCs w:val="24"/>
        </w:rPr>
        <w:t>2</w:t>
      </w:r>
      <w:proofErr w:type="gramEnd"/>
    </w:p>
    <w:p w:rsidR="005844D6" w:rsidRPr="005844D6" w:rsidRDefault="005844D6" w:rsidP="005844D6">
      <w:pPr>
        <w:pStyle w:val="texto-IEIJ"/>
        <w:rPr>
          <w:sz w:val="24"/>
          <w:szCs w:val="24"/>
        </w:rPr>
      </w:pPr>
      <w:r w:rsidRPr="005844D6">
        <w:rPr>
          <w:sz w:val="24"/>
          <w:szCs w:val="24"/>
        </w:rPr>
        <w:drawing>
          <wp:inline distT="0" distB="0" distL="0" distR="0">
            <wp:extent cx="6120765" cy="3657530"/>
            <wp:effectExtent l="19050" t="0" r="0" b="0"/>
            <wp:docPr id="4" name="Imagem 4" descr="Problema matemático intrigou usuários do Twitter — Foto: Reprodução/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blema matemático intrigou usuários do Twitter — Foto: Reprodução/Twit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D6" w:rsidRPr="005844D6" w:rsidRDefault="005844D6" w:rsidP="005844D6">
      <w:pPr>
        <w:pStyle w:val="texto-IEIJ"/>
        <w:jc w:val="center"/>
        <w:rPr>
          <w:b/>
        </w:rPr>
      </w:pPr>
      <w:r w:rsidRPr="005844D6">
        <w:rPr>
          <w:b/>
        </w:rPr>
        <w:t xml:space="preserve">Quanto é </w:t>
      </w:r>
      <w:proofErr w:type="gramStart"/>
      <w:r w:rsidRPr="005844D6">
        <w:rPr>
          <w:b/>
        </w:rPr>
        <w:t>8</w:t>
      </w:r>
      <w:proofErr w:type="gramEnd"/>
      <w:r w:rsidRPr="005844D6">
        <w:rPr>
          <w:b/>
        </w:rPr>
        <w:t>÷2(2+2)? Equação circula na Internet e confunde usuários</w:t>
      </w:r>
    </w:p>
    <w:p w:rsidR="005844D6" w:rsidRPr="005844D6" w:rsidRDefault="005844D6" w:rsidP="005844D6">
      <w:pPr>
        <w:pStyle w:val="texto-IEIJ"/>
        <w:jc w:val="center"/>
        <w:rPr>
          <w:sz w:val="24"/>
          <w:szCs w:val="24"/>
        </w:rPr>
      </w:pPr>
      <w:r w:rsidRPr="005844D6">
        <w:rPr>
          <w:sz w:val="24"/>
          <w:szCs w:val="24"/>
        </w:rPr>
        <w:t xml:space="preserve">Problema matemático postado no </w:t>
      </w:r>
      <w:proofErr w:type="spellStart"/>
      <w:r w:rsidRPr="005844D6">
        <w:rPr>
          <w:sz w:val="24"/>
          <w:szCs w:val="24"/>
        </w:rPr>
        <w:t>Twitter</w:t>
      </w:r>
      <w:proofErr w:type="spellEnd"/>
      <w:r w:rsidRPr="005844D6">
        <w:rPr>
          <w:sz w:val="24"/>
          <w:szCs w:val="24"/>
        </w:rPr>
        <w:t xml:space="preserve"> teria dois resultados distintos</w:t>
      </w:r>
    </w:p>
    <w:p w:rsidR="005844D6" w:rsidRDefault="005844D6" w:rsidP="005844D6">
      <w:pPr>
        <w:pStyle w:val="texto-IEIJ"/>
        <w:rPr>
          <w:sz w:val="24"/>
          <w:szCs w:val="24"/>
        </w:rPr>
      </w:pPr>
      <w:r w:rsidRPr="005844D6">
        <w:rPr>
          <w:sz w:val="24"/>
          <w:szCs w:val="24"/>
        </w:rPr>
        <w:t xml:space="preserve">Por Ana Letícia </w:t>
      </w:r>
      <w:proofErr w:type="spellStart"/>
      <w:r w:rsidRPr="005844D6">
        <w:rPr>
          <w:sz w:val="24"/>
          <w:szCs w:val="24"/>
        </w:rPr>
        <w:t>Loubak</w:t>
      </w:r>
      <w:proofErr w:type="spellEnd"/>
      <w:r w:rsidRPr="005844D6">
        <w:rPr>
          <w:sz w:val="24"/>
          <w:szCs w:val="24"/>
        </w:rPr>
        <w:t xml:space="preserve">, para o </w:t>
      </w:r>
      <w:proofErr w:type="spellStart"/>
      <w:proofErr w:type="gramStart"/>
      <w:r w:rsidRPr="005844D6">
        <w:rPr>
          <w:sz w:val="24"/>
          <w:szCs w:val="24"/>
        </w:rPr>
        <w:t>TechTudo</w:t>
      </w:r>
      <w:proofErr w:type="spellEnd"/>
      <w:proofErr w:type="gramEnd"/>
      <w:r>
        <w:rPr>
          <w:sz w:val="24"/>
          <w:szCs w:val="24"/>
        </w:rPr>
        <w:t>,</w:t>
      </w:r>
    </w:p>
    <w:p w:rsidR="00B166E4" w:rsidRDefault="00B166E4" w:rsidP="00B166E4">
      <w:pPr>
        <w:pStyle w:val="texto-IEIJ"/>
        <w:ind w:firstLine="709"/>
        <w:jc w:val="both"/>
        <w:rPr>
          <w:sz w:val="24"/>
          <w:szCs w:val="24"/>
          <w:shd w:val="clear" w:color="auto" w:fill="FFFFFF"/>
        </w:rPr>
      </w:pPr>
      <w:r w:rsidRPr="00B166E4">
        <w:rPr>
          <w:sz w:val="24"/>
          <w:szCs w:val="24"/>
          <w:shd w:val="clear" w:color="auto" w:fill="FFFFFF"/>
        </w:rPr>
        <w:t>Uma equação publicada no </w:t>
      </w:r>
      <w:proofErr w:type="spellStart"/>
      <w:r w:rsidRPr="00B166E4">
        <w:rPr>
          <w:sz w:val="24"/>
          <w:szCs w:val="24"/>
        </w:rPr>
        <w:fldChar w:fldCharType="begin"/>
      </w:r>
      <w:r w:rsidRPr="00B166E4">
        <w:rPr>
          <w:sz w:val="24"/>
          <w:szCs w:val="24"/>
        </w:rPr>
        <w:instrText xml:space="preserve"> HYPERLINK "https://www.techtudo.com.br/tudo-sobre/twitter.html" </w:instrText>
      </w:r>
      <w:r w:rsidRPr="00B166E4">
        <w:rPr>
          <w:sz w:val="24"/>
          <w:szCs w:val="24"/>
        </w:rPr>
        <w:fldChar w:fldCharType="separate"/>
      </w:r>
      <w:r w:rsidRPr="00B166E4">
        <w:rPr>
          <w:sz w:val="24"/>
          <w:szCs w:val="24"/>
        </w:rPr>
        <w:t>Twitter</w:t>
      </w:r>
      <w:proofErr w:type="spellEnd"/>
      <w:r w:rsidRPr="00B166E4">
        <w:rPr>
          <w:sz w:val="24"/>
          <w:szCs w:val="24"/>
        </w:rPr>
        <w:t> </w:t>
      </w:r>
      <w:r w:rsidRPr="00B166E4">
        <w:rPr>
          <w:sz w:val="24"/>
          <w:szCs w:val="24"/>
        </w:rPr>
        <w:fldChar w:fldCharType="end"/>
      </w:r>
      <w:r w:rsidRPr="00B166E4">
        <w:rPr>
          <w:sz w:val="24"/>
          <w:szCs w:val="24"/>
          <w:shd w:val="clear" w:color="auto" w:fill="FFFFFF"/>
        </w:rPr>
        <w:t>está confundindo muitos usuários da rede social quanto à resposta certa. Aparentemente, o problema matemático “</w:t>
      </w:r>
      <w:proofErr w:type="gramStart"/>
      <w:r w:rsidRPr="00B166E4">
        <w:rPr>
          <w:sz w:val="24"/>
          <w:szCs w:val="24"/>
          <w:shd w:val="clear" w:color="auto" w:fill="FFFFFF"/>
        </w:rPr>
        <w:t>8</w:t>
      </w:r>
      <w:proofErr w:type="gramEnd"/>
      <w:r w:rsidRPr="00B166E4">
        <w:rPr>
          <w:sz w:val="24"/>
          <w:szCs w:val="24"/>
          <w:shd w:val="clear" w:color="auto" w:fill="FFFFFF"/>
        </w:rPr>
        <w:t xml:space="preserve">÷2(2+2)” teria dois resultados, dependendo da ordem de resolução das operações. O </w:t>
      </w:r>
      <w:proofErr w:type="spellStart"/>
      <w:r w:rsidRPr="00B166E4">
        <w:rPr>
          <w:sz w:val="24"/>
          <w:szCs w:val="24"/>
          <w:shd w:val="clear" w:color="auto" w:fill="FFFFFF"/>
        </w:rPr>
        <w:t>post</w:t>
      </w:r>
      <w:proofErr w:type="spellEnd"/>
      <w:r w:rsidRPr="00B166E4">
        <w:rPr>
          <w:sz w:val="24"/>
          <w:szCs w:val="24"/>
          <w:shd w:val="clear" w:color="auto" w:fill="FFFFFF"/>
        </w:rPr>
        <w:t xml:space="preserve"> que originou a "confusão</w:t>
      </w:r>
      <w:r>
        <w:rPr>
          <w:sz w:val="24"/>
          <w:szCs w:val="24"/>
          <w:shd w:val="clear" w:color="auto" w:fill="FFFFFF"/>
        </w:rPr>
        <w:t xml:space="preserve">” </w:t>
      </w:r>
      <w:r w:rsidRPr="00B166E4">
        <w:rPr>
          <w:sz w:val="24"/>
          <w:szCs w:val="24"/>
          <w:shd w:val="clear" w:color="auto" w:fill="FFFFFF"/>
        </w:rPr>
        <w:t xml:space="preserve">teve mais de três mil compartilhamentos e 13 mil </w:t>
      </w:r>
      <w:proofErr w:type="spellStart"/>
      <w:r w:rsidRPr="00B166E4">
        <w:rPr>
          <w:sz w:val="24"/>
          <w:szCs w:val="24"/>
          <w:shd w:val="clear" w:color="auto" w:fill="FFFFFF"/>
        </w:rPr>
        <w:t>likes</w:t>
      </w:r>
      <w:proofErr w:type="spellEnd"/>
      <w:r w:rsidRPr="00B166E4">
        <w:rPr>
          <w:sz w:val="24"/>
          <w:szCs w:val="24"/>
          <w:shd w:val="clear" w:color="auto" w:fill="FFFFFF"/>
        </w:rPr>
        <w:t xml:space="preserve"> - até a publicação desta matéria. As respostas ao desafio, por sua vez, ultrapassam os 14 mil </w:t>
      </w:r>
      <w:proofErr w:type="spellStart"/>
      <w:r w:rsidRPr="00B166E4">
        <w:rPr>
          <w:sz w:val="24"/>
          <w:szCs w:val="24"/>
          <w:shd w:val="clear" w:color="auto" w:fill="FFFFFF"/>
        </w:rPr>
        <w:t>tweets</w:t>
      </w:r>
      <w:proofErr w:type="spellEnd"/>
      <w:r w:rsidRPr="00B166E4">
        <w:rPr>
          <w:sz w:val="24"/>
          <w:szCs w:val="24"/>
          <w:shd w:val="clear" w:color="auto" w:fill="FFFFFF"/>
        </w:rPr>
        <w:t>. Matemáticos, físicos e leigos do Brasil e de outros países disputam para provar seus pontos de vista.</w:t>
      </w:r>
    </w:p>
    <w:p w:rsidR="00B166E4" w:rsidRDefault="00B166E4" w:rsidP="00B166E4">
      <w:pPr>
        <w:pStyle w:val="texto-IEIJ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Apresente a sua forma de resolver a equação, mostrando o seu pensamento passo a </w:t>
      </w:r>
      <w:proofErr w:type="spellStart"/>
      <w:r>
        <w:rPr>
          <w:sz w:val="24"/>
          <w:szCs w:val="24"/>
          <w:shd w:val="clear" w:color="auto" w:fill="FFFFFF"/>
        </w:rPr>
        <w:t>paso</w:t>
      </w:r>
      <w:proofErr w:type="spellEnd"/>
      <w:r>
        <w:rPr>
          <w:sz w:val="24"/>
          <w:szCs w:val="24"/>
          <w:shd w:val="clear" w:color="auto" w:fill="FFFFFF"/>
        </w:rPr>
        <w:t>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166E4" w:rsidTr="00B166E4">
        <w:tc>
          <w:tcPr>
            <w:tcW w:w="9779" w:type="dxa"/>
          </w:tcPr>
          <w:p w:rsidR="00B166E4" w:rsidRDefault="00B166E4" w:rsidP="00B166E4">
            <w:pPr>
              <w:pStyle w:val="texto-IEIJ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B166E4" w:rsidRDefault="00B166E4" w:rsidP="00B166E4">
            <w:pPr>
              <w:pStyle w:val="texto-IEIJ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B166E4" w:rsidRPr="00B166E4" w:rsidRDefault="00B166E4" w:rsidP="00B166E4">
      <w:pPr>
        <w:pStyle w:val="texto-IEIJ"/>
        <w:jc w:val="both"/>
        <w:rPr>
          <w:sz w:val="24"/>
          <w:szCs w:val="24"/>
          <w:shd w:val="clear" w:color="auto" w:fill="FFFFFF"/>
        </w:rPr>
      </w:pPr>
    </w:p>
    <w:p w:rsidR="005844D6" w:rsidRDefault="00B166E4" w:rsidP="005844D6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B166E4" w:rsidRDefault="00B166E4" w:rsidP="00B166E4">
      <w:pPr>
        <w:pStyle w:val="texto-IEIJ"/>
        <w:jc w:val="center"/>
        <w:rPr>
          <w:sz w:val="24"/>
          <w:szCs w:val="24"/>
        </w:rPr>
      </w:pPr>
      <w:r w:rsidRPr="00B166E4">
        <w:rPr>
          <w:sz w:val="24"/>
          <w:szCs w:val="24"/>
        </w:rPr>
        <w:drawing>
          <wp:inline distT="0" distB="0" distL="0" distR="0">
            <wp:extent cx="4352925" cy="4240045"/>
            <wp:effectExtent l="19050" t="0" r="9525" b="0"/>
            <wp:docPr id="8" name="Imagem 8" descr="https://www.blogdovestibular.com/wp-content/uploads/2018/05/Quest%C3%A3o-Vida-social-sem-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logdovestibular.com/wp-content/uploads/2018/05/Quest%C3%A3o-Vida-social-sem-interne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4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  <w:r w:rsidRPr="00B166E4">
        <w:rPr>
          <w:sz w:val="24"/>
          <w:szCs w:val="24"/>
        </w:rPr>
        <w:t xml:space="preserve">A charge revela uma crítica aos meios de comunicação, em especial à internet, </w:t>
      </w:r>
      <w:proofErr w:type="gramStart"/>
      <w:r w:rsidRPr="00B166E4">
        <w:rPr>
          <w:sz w:val="24"/>
          <w:szCs w:val="24"/>
        </w:rPr>
        <w:t>porque</w:t>
      </w:r>
      <w:proofErr w:type="gramEnd"/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  <w:r w:rsidRPr="00B166E4">
        <w:rPr>
          <w:sz w:val="24"/>
          <w:szCs w:val="24"/>
        </w:rPr>
        <w:t>A) questiona a integração das pessoas nas redes virtuais de relacionamento.</w:t>
      </w:r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  <w:r w:rsidRPr="00B166E4">
        <w:rPr>
          <w:sz w:val="24"/>
          <w:szCs w:val="24"/>
        </w:rPr>
        <w:t>B) considera as relações sociais como menos importantes que as virtuais.</w:t>
      </w:r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  <w:r w:rsidRPr="00B166E4">
        <w:rPr>
          <w:sz w:val="24"/>
          <w:szCs w:val="24"/>
        </w:rPr>
        <w:t>C) enaltece a pretensão do homem de estar em todos os lugares ao mesmo tempo.</w:t>
      </w:r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  <w:r w:rsidRPr="00B166E4">
        <w:rPr>
          <w:sz w:val="24"/>
          <w:szCs w:val="24"/>
        </w:rPr>
        <w:t>D) descreve com precisão as sociedades humanas no mundo globalizado.</w:t>
      </w:r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  <w:r w:rsidRPr="00B166E4">
        <w:rPr>
          <w:sz w:val="24"/>
          <w:szCs w:val="24"/>
        </w:rPr>
        <w:t>E) concebe a rede de computadores como o espaço mais eficaz para a construção de relações sociais.</w:t>
      </w:r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4</w:t>
      </w:r>
      <w:proofErr w:type="gramEnd"/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  <w:r w:rsidRPr="00B166E4">
        <w:rPr>
          <w:sz w:val="24"/>
          <w:szCs w:val="24"/>
        </w:rPr>
        <w:t xml:space="preserve">BATE-PAPO PELA INTERNET </w:t>
      </w:r>
    </w:p>
    <w:p w:rsidR="00B166E4" w:rsidRDefault="00B166E4" w:rsidP="00B166E4">
      <w:pPr>
        <w:pStyle w:val="texto-IEIJ"/>
        <w:ind w:firstLine="709"/>
        <w:jc w:val="both"/>
        <w:rPr>
          <w:sz w:val="24"/>
          <w:szCs w:val="24"/>
        </w:rPr>
      </w:pPr>
      <w:r w:rsidRPr="00B166E4">
        <w:rPr>
          <w:sz w:val="24"/>
          <w:szCs w:val="24"/>
        </w:rPr>
        <w:t xml:space="preserve">Mark (de Sydney, na Austrália) e Hans (de Berlim, na Alemanha) </w:t>
      </w:r>
      <w:proofErr w:type="gramStart"/>
      <w:r w:rsidRPr="00B166E4">
        <w:rPr>
          <w:sz w:val="24"/>
          <w:szCs w:val="24"/>
        </w:rPr>
        <w:t>comunicam-se</w:t>
      </w:r>
      <w:proofErr w:type="gramEnd"/>
      <w:r w:rsidRPr="00B166E4">
        <w:rPr>
          <w:sz w:val="24"/>
          <w:szCs w:val="24"/>
        </w:rPr>
        <w:t xml:space="preserve"> com frequência</w:t>
      </w:r>
      <w:r>
        <w:rPr>
          <w:sz w:val="24"/>
          <w:szCs w:val="24"/>
        </w:rPr>
        <w:t xml:space="preserve"> por meio de uma sala de bate-papo</w:t>
      </w:r>
      <w:r w:rsidRPr="00B166E4">
        <w:rPr>
          <w:sz w:val="24"/>
          <w:szCs w:val="24"/>
        </w:rPr>
        <w:t xml:space="preserve"> da Internet. Eles precisam conectar</w:t>
      </w:r>
      <w:r>
        <w:rPr>
          <w:sz w:val="24"/>
          <w:szCs w:val="24"/>
        </w:rPr>
        <w:t>-</w:t>
      </w:r>
      <w:r w:rsidRPr="00B166E4">
        <w:rPr>
          <w:sz w:val="24"/>
          <w:szCs w:val="24"/>
        </w:rPr>
        <w:t xml:space="preserve">se à Internet, ao mesmo tempo, para poderem bater papo. </w:t>
      </w:r>
    </w:p>
    <w:p w:rsidR="00B166E4" w:rsidRPr="00B166E4" w:rsidRDefault="00B166E4" w:rsidP="00B166E4">
      <w:pPr>
        <w:pStyle w:val="texto-IEIJ"/>
        <w:ind w:firstLine="709"/>
        <w:jc w:val="both"/>
        <w:rPr>
          <w:sz w:val="24"/>
          <w:szCs w:val="24"/>
        </w:rPr>
      </w:pPr>
      <w:r w:rsidRPr="00B166E4">
        <w:rPr>
          <w:sz w:val="24"/>
          <w:szCs w:val="24"/>
        </w:rPr>
        <w:t>Para determinar um horário apropriado para bater papo, Mark consultou uma tabela de fusos horários do mundo e encontrou o seguinte:</w:t>
      </w:r>
    </w:p>
    <w:p w:rsidR="00B166E4" w:rsidRPr="00B166E4" w:rsidRDefault="00B166E4" w:rsidP="00B166E4">
      <w:pPr>
        <w:pStyle w:val="texto-IEIJ"/>
        <w:jc w:val="center"/>
        <w:rPr>
          <w:sz w:val="24"/>
          <w:szCs w:val="24"/>
        </w:rPr>
      </w:pPr>
      <w:r w:rsidRPr="00B166E4">
        <w:rPr>
          <w:sz w:val="24"/>
          <w:szCs w:val="24"/>
        </w:rPr>
        <w:lastRenderedPageBreak/>
        <w:drawing>
          <wp:inline distT="0" distB="0" distL="0" distR="0">
            <wp:extent cx="4410075" cy="1419225"/>
            <wp:effectExtent l="1905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E4" w:rsidRPr="00B166E4" w:rsidRDefault="00B166E4" w:rsidP="00B166E4">
      <w:pPr>
        <w:pStyle w:val="texto-IEIJ"/>
        <w:jc w:val="both"/>
        <w:rPr>
          <w:sz w:val="24"/>
          <w:szCs w:val="24"/>
        </w:rPr>
      </w:pPr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B166E4">
        <w:rPr>
          <w:sz w:val="24"/>
          <w:szCs w:val="24"/>
        </w:rPr>
        <w:t xml:space="preserve">Que horas são em Berlim quando são 19 horas em Sydney? </w:t>
      </w:r>
    </w:p>
    <w:p w:rsidR="00B166E4" w:rsidRPr="00B166E4" w:rsidRDefault="00B166E4" w:rsidP="00B166E4">
      <w:pPr>
        <w:pStyle w:val="texto-IEIJ"/>
        <w:jc w:val="both"/>
        <w:rPr>
          <w:sz w:val="24"/>
          <w:szCs w:val="24"/>
        </w:rPr>
      </w:pPr>
      <w:r w:rsidRPr="00B166E4">
        <w:rPr>
          <w:sz w:val="24"/>
          <w:szCs w:val="24"/>
        </w:rPr>
        <w:t xml:space="preserve">Resposta: </w:t>
      </w:r>
      <w:proofErr w:type="gramStart"/>
      <w:r w:rsidRPr="00B166E4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</w:t>
      </w:r>
      <w:proofErr w:type="gramEnd"/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B166E4">
        <w:rPr>
          <w:sz w:val="24"/>
          <w:szCs w:val="24"/>
        </w:rPr>
        <w:t xml:space="preserve">Mark e Hans não podem bater papo das 9h às 16h30 de seus horários locais respectivos, porque eles devem ir para a escola. Além disso, não poderão bater papo entre 23h e 7h porque estarão dormindo. </w:t>
      </w:r>
    </w:p>
    <w:p w:rsidR="00B166E4" w:rsidRPr="00B166E4" w:rsidRDefault="00B166E4" w:rsidP="00B166E4">
      <w:pPr>
        <w:pStyle w:val="texto-IEIJ"/>
        <w:ind w:firstLine="709"/>
        <w:jc w:val="both"/>
        <w:rPr>
          <w:sz w:val="24"/>
          <w:szCs w:val="24"/>
        </w:rPr>
      </w:pPr>
      <w:r w:rsidRPr="00B166E4">
        <w:rPr>
          <w:sz w:val="24"/>
          <w:szCs w:val="24"/>
        </w:rPr>
        <w:t>Qual seria um bom horário para Mark e Hans baterem papo? Escreva os horários locais na tabela abaixo.</w:t>
      </w:r>
    </w:p>
    <w:p w:rsidR="00B166E4" w:rsidRPr="00B166E4" w:rsidRDefault="00B166E4" w:rsidP="00B166E4">
      <w:pPr>
        <w:pStyle w:val="texto-IEIJ"/>
        <w:jc w:val="center"/>
        <w:rPr>
          <w:sz w:val="24"/>
          <w:szCs w:val="24"/>
        </w:rPr>
      </w:pPr>
      <w:r w:rsidRPr="00B166E4">
        <w:rPr>
          <w:sz w:val="24"/>
          <w:szCs w:val="24"/>
        </w:rPr>
        <w:drawing>
          <wp:inline distT="0" distB="0" distL="0" distR="0">
            <wp:extent cx="3019425" cy="1171575"/>
            <wp:effectExtent l="1905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E4" w:rsidRDefault="00B166E4" w:rsidP="00B166E4">
      <w:pPr>
        <w:pStyle w:val="texto-IEIJ"/>
        <w:jc w:val="both"/>
        <w:rPr>
          <w:sz w:val="24"/>
          <w:szCs w:val="24"/>
        </w:rPr>
      </w:pPr>
    </w:p>
    <w:p w:rsidR="006552C2" w:rsidRPr="006552C2" w:rsidRDefault="006552C2" w:rsidP="006552C2">
      <w:pPr>
        <w:pStyle w:val="texto-IEIJ"/>
        <w:rPr>
          <w:sz w:val="24"/>
          <w:szCs w:val="24"/>
        </w:rPr>
      </w:pPr>
      <w:r w:rsidRPr="006552C2">
        <w:rPr>
          <w:sz w:val="24"/>
          <w:szCs w:val="24"/>
        </w:rPr>
        <w:t xml:space="preserve">Questão </w:t>
      </w:r>
      <w:proofErr w:type="gramStart"/>
      <w:r w:rsidRPr="006552C2">
        <w:rPr>
          <w:sz w:val="24"/>
          <w:szCs w:val="24"/>
        </w:rPr>
        <w:t>5</w:t>
      </w:r>
      <w:proofErr w:type="gramEnd"/>
    </w:p>
    <w:p w:rsidR="006552C2" w:rsidRPr="006552C2" w:rsidRDefault="006552C2" w:rsidP="006552C2">
      <w:pPr>
        <w:pStyle w:val="texto-IEIJ"/>
        <w:ind w:firstLine="709"/>
        <w:rPr>
          <w:sz w:val="24"/>
          <w:szCs w:val="24"/>
        </w:rPr>
      </w:pPr>
      <w:hyperlink r:id="rId16" w:tgtFrame="_blank" w:history="1">
        <w:r w:rsidRPr="006552C2">
          <w:rPr>
            <w:sz w:val="24"/>
            <w:szCs w:val="24"/>
            <w:lang w:bidi="ar-SA"/>
          </w:rPr>
          <w:t>Social Media Word Search</w:t>
        </w:r>
      </w:hyperlink>
    </w:p>
    <w:p w:rsidR="006552C2" w:rsidRDefault="006552C2" w:rsidP="00B166E4">
      <w:pPr>
        <w:pStyle w:val="texto-IEIJ"/>
        <w:jc w:val="both"/>
        <w:rPr>
          <w:sz w:val="24"/>
          <w:szCs w:val="24"/>
        </w:rPr>
      </w:pPr>
    </w:p>
    <w:p w:rsidR="006552C2" w:rsidRDefault="006552C2" w:rsidP="00B166E4">
      <w:pPr>
        <w:pStyle w:val="texto-IEIJ"/>
        <w:jc w:val="both"/>
        <w:rPr>
          <w:sz w:val="24"/>
          <w:szCs w:val="24"/>
        </w:rPr>
      </w:pPr>
    </w:p>
    <w:p w:rsidR="006552C2" w:rsidRPr="00B166E4" w:rsidRDefault="006552C2" w:rsidP="00B166E4">
      <w:pPr>
        <w:pStyle w:val="texto-IEIJ"/>
        <w:jc w:val="both"/>
        <w:rPr>
          <w:sz w:val="24"/>
          <w:szCs w:val="24"/>
        </w:rPr>
      </w:pPr>
    </w:p>
    <w:p w:rsidR="00B166E4" w:rsidRDefault="006552C2" w:rsidP="006552C2">
      <w:pPr>
        <w:pStyle w:val="texto-IEIJ"/>
        <w:spacing w:befor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3689985</wp:posOffset>
            </wp:positionV>
            <wp:extent cx="6057900" cy="4114088"/>
            <wp:effectExtent l="19050" t="0" r="0" b="0"/>
            <wp:wrapNone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1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3867150"/>
            <wp:effectExtent l="1905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C2" w:rsidRPr="005844D6" w:rsidRDefault="006552C2" w:rsidP="006552C2">
      <w:pPr>
        <w:pStyle w:val="texto-IEIJ"/>
        <w:spacing w:before="0"/>
        <w:jc w:val="both"/>
        <w:rPr>
          <w:sz w:val="24"/>
          <w:szCs w:val="24"/>
        </w:rPr>
      </w:pPr>
    </w:p>
    <w:p w:rsidR="005844D6" w:rsidRDefault="005844D6" w:rsidP="006552C2">
      <w:pPr>
        <w:pStyle w:val="03Texto-IEIJ"/>
        <w:spacing w:before="0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p w:rsidR="005844D6" w:rsidRDefault="005844D6" w:rsidP="00F44D45">
      <w:pPr>
        <w:pStyle w:val="03Texto-IEIJ"/>
      </w:pPr>
    </w:p>
    <w:sectPr w:rsidR="005844D6" w:rsidSect="00037E86">
      <w:headerReference w:type="default" r:id="rId19"/>
      <w:headerReference w:type="first" r:id="rId20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51" w:rsidRDefault="00C72551">
      <w:r>
        <w:separator/>
      </w:r>
    </w:p>
  </w:endnote>
  <w:endnote w:type="continuationSeparator" w:id="0">
    <w:p w:rsidR="00C72551" w:rsidRDefault="00C72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51" w:rsidRDefault="00C72551">
      <w:r>
        <w:separator/>
      </w:r>
    </w:p>
  </w:footnote>
  <w:footnote w:type="continuationSeparator" w:id="0">
    <w:p w:rsidR="00C72551" w:rsidRDefault="00C72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6552C2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7972E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7972E7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913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B9D"/>
    <w:rsid w:val="00000D1A"/>
    <w:rsid w:val="00000E1D"/>
    <w:rsid w:val="000020D4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6E4"/>
    <w:rsid w:val="00037E86"/>
    <w:rsid w:val="0004199D"/>
    <w:rsid w:val="00042D42"/>
    <w:rsid w:val="000438C4"/>
    <w:rsid w:val="00043E9F"/>
    <w:rsid w:val="00047AF9"/>
    <w:rsid w:val="00047B85"/>
    <w:rsid w:val="00051B42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5E78"/>
    <w:rsid w:val="000C616A"/>
    <w:rsid w:val="000C6D95"/>
    <w:rsid w:val="000C708A"/>
    <w:rsid w:val="000D6174"/>
    <w:rsid w:val="000E0345"/>
    <w:rsid w:val="000E0D5B"/>
    <w:rsid w:val="000E1707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1B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E1485"/>
    <w:rsid w:val="001E7066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00F"/>
    <w:rsid w:val="0022672F"/>
    <w:rsid w:val="00227E79"/>
    <w:rsid w:val="0023072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4B1F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1BE4"/>
    <w:rsid w:val="002E263E"/>
    <w:rsid w:val="002E45BC"/>
    <w:rsid w:val="002E4A20"/>
    <w:rsid w:val="002E533D"/>
    <w:rsid w:val="002E53DD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072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0E47"/>
    <w:rsid w:val="00391824"/>
    <w:rsid w:val="003979D0"/>
    <w:rsid w:val="003A2B42"/>
    <w:rsid w:val="003A2D3B"/>
    <w:rsid w:val="003A3989"/>
    <w:rsid w:val="003A399C"/>
    <w:rsid w:val="003A4CEF"/>
    <w:rsid w:val="003A59D1"/>
    <w:rsid w:val="003A7901"/>
    <w:rsid w:val="003B05FD"/>
    <w:rsid w:val="003B14D5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3F20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5BF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0820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44D6"/>
    <w:rsid w:val="00586C34"/>
    <w:rsid w:val="0059040B"/>
    <w:rsid w:val="005963E0"/>
    <w:rsid w:val="00597E15"/>
    <w:rsid w:val="005A1041"/>
    <w:rsid w:val="005A19A1"/>
    <w:rsid w:val="005A2010"/>
    <w:rsid w:val="005A20D6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5180"/>
    <w:rsid w:val="00605E69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2C2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134B9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575A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77361"/>
    <w:rsid w:val="00780AFB"/>
    <w:rsid w:val="00794D0D"/>
    <w:rsid w:val="00796344"/>
    <w:rsid w:val="007972E7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651E"/>
    <w:rsid w:val="008D746D"/>
    <w:rsid w:val="008E09EA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A4E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C7B3A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274F"/>
    <w:rsid w:val="00B03161"/>
    <w:rsid w:val="00B0571E"/>
    <w:rsid w:val="00B07404"/>
    <w:rsid w:val="00B11613"/>
    <w:rsid w:val="00B11737"/>
    <w:rsid w:val="00B13581"/>
    <w:rsid w:val="00B15520"/>
    <w:rsid w:val="00B166E4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8793B"/>
    <w:rsid w:val="00B90C49"/>
    <w:rsid w:val="00B916C8"/>
    <w:rsid w:val="00B928E7"/>
    <w:rsid w:val="00B92EC0"/>
    <w:rsid w:val="00B95E7A"/>
    <w:rsid w:val="00B97123"/>
    <w:rsid w:val="00BA1E08"/>
    <w:rsid w:val="00BA2020"/>
    <w:rsid w:val="00BB044F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2B03"/>
    <w:rsid w:val="00BD33AE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551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1283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1FA7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071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2828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4D45"/>
    <w:rsid w:val="00F455BD"/>
    <w:rsid w:val="00F51546"/>
    <w:rsid w:val="00F518E4"/>
    <w:rsid w:val="00F54E1E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96DF7"/>
    <w:rsid w:val="00FA0F94"/>
    <w:rsid w:val="00FA10DE"/>
    <w:rsid w:val="00FA5B5E"/>
    <w:rsid w:val="00FA7583"/>
    <w:rsid w:val="00FB53AF"/>
    <w:rsid w:val="00FC0A57"/>
    <w:rsid w:val="00FC2940"/>
    <w:rsid w:val="00FC33B5"/>
    <w:rsid w:val="00FC3F6F"/>
    <w:rsid w:val="00FC5782"/>
    <w:rsid w:val="00FC67F4"/>
    <w:rsid w:val="00FD2B83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844D6"/>
    <w:pPr>
      <w:keepNext w:val="0"/>
      <w:spacing w:before="120"/>
    </w:pPr>
    <w:rPr>
      <w:rFonts w:ascii="Roboto" w:eastAsia="Arial Unicode MS" w:hAnsi="Roboto" w:cstheme="minorHAnsi"/>
      <w:b w:val="0"/>
      <w:color w:val="auto"/>
      <w:kern w:val="1"/>
      <w:sz w:val="27"/>
      <w:szCs w:val="27"/>
      <w:shd w:val="clear" w:color="auto" w:fill="FAFAF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e.com/noticias-sobre/mark-zuckerber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orksheetplace.com/mf_pdf/Social-Media-Worksheet-8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exame.com/tecnologia/facebook-rebate-criticas-feitas-em-o-dilema-das-redes-da-netflix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out.fb.com/wp-content/uploads/2020/10/What-The-Social-Dilemma-Gets-Wrong.pdf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C23A-6FD0-4A06-B497-CB02913A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779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2020-10-04T23:01:00Z</cp:lastPrinted>
  <dcterms:created xsi:type="dcterms:W3CDTF">2020-10-06T17:48:00Z</dcterms:created>
  <dcterms:modified xsi:type="dcterms:W3CDTF">2020-10-06T17:48:00Z</dcterms:modified>
</cp:coreProperties>
</file>